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AEA9" w14:textId="77777777" w:rsidR="00CF3031" w:rsidRDefault="000110A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17143B" wp14:editId="07777777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858000" cy="9258300"/>
                <wp:effectExtent l="28575" t="28575" r="38100" b="3810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583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3AF6" id="Rectangle 28" o:spid="_x0000_s1026" style="position:absolute;margin-left:-45pt;margin-top:-9pt;width:540pt;height:7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" filled="f" strokeweight="4.5pt">
                <v:stroke linestyle="thinThick"/>
              </v:rect>
            </w:pict>
          </mc:Fallback>
        </mc:AlternateContent>
      </w:r>
    </w:p>
    <w:p w14:paraId="672A6659" w14:textId="77777777" w:rsidR="00CF3031" w:rsidRDefault="00CF3031">
      <w:pPr>
        <w:rPr>
          <w:rFonts w:ascii="Arial" w:hAnsi="Arial" w:cs="Arial"/>
          <w:lang w:val="en-US"/>
        </w:rPr>
      </w:pPr>
    </w:p>
    <w:p w14:paraId="0A37501D" w14:textId="77777777" w:rsidR="00CF3031" w:rsidRDefault="00CF3031">
      <w:pPr>
        <w:rPr>
          <w:rFonts w:ascii="Arial" w:hAnsi="Arial" w:cs="Arial"/>
          <w:lang w:val="en-US"/>
        </w:rPr>
      </w:pPr>
    </w:p>
    <w:p w14:paraId="5DAB6C7B" w14:textId="77777777" w:rsidR="00CF3031" w:rsidRDefault="00CF3031">
      <w:pPr>
        <w:rPr>
          <w:rFonts w:ascii="Arial" w:hAnsi="Arial" w:cs="Arial"/>
          <w:lang w:val="en-US"/>
        </w:rPr>
      </w:pPr>
    </w:p>
    <w:p w14:paraId="754D4AB1" w14:textId="77777777" w:rsidR="00CF3031" w:rsidRDefault="000110A8">
      <w:pPr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C70D20C" wp14:editId="07777777">
            <wp:simplePos x="0" y="0"/>
            <wp:positionH relativeFrom="column">
              <wp:posOffset>1052830</wp:posOffset>
            </wp:positionH>
            <wp:positionV relativeFrom="paragraph">
              <wp:posOffset>167640</wp:posOffset>
            </wp:positionV>
            <wp:extent cx="3695700" cy="27736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CF3031" w:rsidRDefault="00CF3031">
      <w:pPr>
        <w:rPr>
          <w:rFonts w:ascii="Arial" w:hAnsi="Arial" w:cs="Arial"/>
          <w:lang w:val="en-US"/>
        </w:rPr>
      </w:pPr>
    </w:p>
    <w:p w14:paraId="6A05A809" w14:textId="77777777" w:rsidR="00CF3031" w:rsidRDefault="00CF3031">
      <w:pPr>
        <w:rPr>
          <w:rFonts w:ascii="Arial" w:hAnsi="Arial" w:cs="Arial"/>
          <w:lang w:val="en-US"/>
        </w:rPr>
      </w:pPr>
    </w:p>
    <w:p w14:paraId="5A39BBE3" w14:textId="77777777" w:rsidR="00CF3031" w:rsidRDefault="00CF3031">
      <w:pPr>
        <w:rPr>
          <w:rFonts w:ascii="Arial" w:hAnsi="Arial" w:cs="Arial"/>
          <w:lang w:val="en-US"/>
        </w:rPr>
      </w:pPr>
    </w:p>
    <w:p w14:paraId="41C8F396" w14:textId="77777777" w:rsidR="00CF3031" w:rsidRDefault="00CF3031">
      <w:pPr>
        <w:rPr>
          <w:rFonts w:ascii="Arial" w:hAnsi="Arial" w:cs="Arial"/>
          <w:lang w:val="en-US"/>
        </w:rPr>
      </w:pPr>
    </w:p>
    <w:p w14:paraId="72A3D3EC" w14:textId="77777777" w:rsidR="00CF3031" w:rsidRDefault="00CF3031">
      <w:pPr>
        <w:rPr>
          <w:rFonts w:ascii="Arial" w:hAnsi="Arial" w:cs="Arial"/>
          <w:lang w:val="en-US"/>
        </w:rPr>
      </w:pPr>
    </w:p>
    <w:p w14:paraId="0D0B940D" w14:textId="77777777" w:rsidR="00CF3031" w:rsidRDefault="00CF3031">
      <w:pPr>
        <w:rPr>
          <w:rFonts w:ascii="Arial" w:hAnsi="Arial" w:cs="Arial"/>
          <w:lang w:val="en-US"/>
        </w:rPr>
      </w:pPr>
    </w:p>
    <w:p w14:paraId="0E27B00A" w14:textId="77777777" w:rsidR="00CF3031" w:rsidRDefault="00CF3031">
      <w:pPr>
        <w:rPr>
          <w:rFonts w:ascii="Arial" w:hAnsi="Arial" w:cs="Arial"/>
          <w:lang w:val="en-US"/>
        </w:rPr>
      </w:pPr>
    </w:p>
    <w:p w14:paraId="60061E4C" w14:textId="77777777" w:rsidR="00CF3031" w:rsidRDefault="00CF3031">
      <w:pPr>
        <w:rPr>
          <w:rFonts w:ascii="Arial" w:hAnsi="Arial" w:cs="Arial"/>
          <w:lang w:val="en-US"/>
        </w:rPr>
      </w:pPr>
    </w:p>
    <w:p w14:paraId="44EAFD9C" w14:textId="77777777" w:rsidR="00CF3031" w:rsidRDefault="00CF3031">
      <w:pPr>
        <w:rPr>
          <w:rFonts w:ascii="Arial" w:hAnsi="Arial" w:cs="Arial"/>
          <w:lang w:val="en-US"/>
        </w:rPr>
      </w:pPr>
    </w:p>
    <w:p w14:paraId="4B94D5A5" w14:textId="77777777" w:rsidR="00CF3031" w:rsidRDefault="00CF3031">
      <w:pPr>
        <w:rPr>
          <w:rFonts w:ascii="Arial" w:hAnsi="Arial" w:cs="Arial"/>
          <w:lang w:val="en-US"/>
        </w:rPr>
      </w:pPr>
    </w:p>
    <w:p w14:paraId="3DEEC669" w14:textId="77777777" w:rsidR="00CF3031" w:rsidRDefault="00CF3031">
      <w:pPr>
        <w:rPr>
          <w:rFonts w:ascii="Arial" w:hAnsi="Arial" w:cs="Arial"/>
          <w:lang w:val="en-US"/>
        </w:rPr>
      </w:pPr>
    </w:p>
    <w:p w14:paraId="3656B9AB" w14:textId="77777777" w:rsidR="00CF3031" w:rsidRDefault="00CF3031">
      <w:pPr>
        <w:rPr>
          <w:rFonts w:ascii="Arial" w:hAnsi="Arial" w:cs="Arial"/>
          <w:lang w:val="en-US"/>
        </w:rPr>
      </w:pPr>
    </w:p>
    <w:p w14:paraId="45FB0818" w14:textId="77777777" w:rsidR="00CF3031" w:rsidRDefault="00CF3031">
      <w:pPr>
        <w:rPr>
          <w:rFonts w:ascii="Arial" w:hAnsi="Arial" w:cs="Arial"/>
          <w:lang w:val="en-US"/>
        </w:rPr>
      </w:pPr>
    </w:p>
    <w:p w14:paraId="049F31CB" w14:textId="77777777" w:rsidR="00CF3031" w:rsidRDefault="00CF3031" w:rsidP="00BE256D">
      <w:pPr>
        <w:jc w:val="center"/>
        <w:rPr>
          <w:rFonts w:ascii="Arial" w:hAnsi="Arial" w:cs="Arial"/>
          <w:lang w:val="en-US"/>
        </w:rPr>
      </w:pPr>
    </w:p>
    <w:p w14:paraId="53128261" w14:textId="77777777" w:rsidR="009067FC" w:rsidRDefault="009067FC">
      <w:pPr>
        <w:rPr>
          <w:rFonts w:ascii="Arial" w:hAnsi="Arial" w:cs="Arial"/>
          <w:lang w:val="en-US"/>
        </w:rPr>
      </w:pPr>
    </w:p>
    <w:p w14:paraId="62486C05" w14:textId="77777777" w:rsidR="009067FC" w:rsidRDefault="009067FC">
      <w:pPr>
        <w:rPr>
          <w:rFonts w:ascii="Arial" w:hAnsi="Arial" w:cs="Arial"/>
          <w:lang w:val="en-US"/>
        </w:rPr>
      </w:pPr>
    </w:p>
    <w:p w14:paraId="4101652C" w14:textId="77777777" w:rsidR="00CF3031" w:rsidRDefault="00CF3031" w:rsidP="00BE256D">
      <w:pPr>
        <w:jc w:val="center"/>
        <w:rPr>
          <w:rFonts w:ascii="Arial" w:hAnsi="Arial" w:cs="Arial"/>
          <w:lang w:val="en-US"/>
        </w:rPr>
      </w:pPr>
    </w:p>
    <w:p w14:paraId="4B99056E" w14:textId="77777777" w:rsidR="00CF3031" w:rsidRDefault="00CF3031">
      <w:pPr>
        <w:rPr>
          <w:rFonts w:ascii="Arial" w:hAnsi="Arial" w:cs="Arial"/>
          <w:lang w:val="en-US"/>
        </w:rPr>
      </w:pPr>
    </w:p>
    <w:p w14:paraId="1299C43A" w14:textId="77777777" w:rsidR="00CF3031" w:rsidRDefault="00CF3031">
      <w:pPr>
        <w:rPr>
          <w:rFonts w:ascii="Arial" w:hAnsi="Arial" w:cs="Arial"/>
          <w:lang w:val="en-US"/>
        </w:rPr>
      </w:pPr>
    </w:p>
    <w:p w14:paraId="4DDBEF00" w14:textId="77777777" w:rsidR="00CF3031" w:rsidRDefault="00CF3031" w:rsidP="00BE256D">
      <w:pPr>
        <w:jc w:val="center"/>
        <w:rPr>
          <w:rFonts w:ascii="Arial" w:hAnsi="Arial" w:cs="Arial"/>
          <w:lang w:val="en-US"/>
        </w:rPr>
      </w:pPr>
    </w:p>
    <w:p w14:paraId="3461D779" w14:textId="77777777" w:rsidR="009067FC" w:rsidRDefault="009067FC">
      <w:pPr>
        <w:rPr>
          <w:rFonts w:ascii="Arial" w:hAnsi="Arial" w:cs="Arial"/>
          <w:lang w:val="en-US"/>
        </w:rPr>
      </w:pPr>
    </w:p>
    <w:p w14:paraId="2346C71C" w14:textId="77777777" w:rsidR="009067FC" w:rsidRDefault="000110A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3A9354" wp14:editId="07777777">
                <wp:simplePos x="0" y="0"/>
                <wp:positionH relativeFrom="column">
                  <wp:posOffset>-53340</wp:posOffset>
                </wp:positionH>
                <wp:positionV relativeFrom="paragraph">
                  <wp:posOffset>149225</wp:posOffset>
                </wp:positionV>
                <wp:extent cx="5829300" cy="2076450"/>
                <wp:effectExtent l="22860" t="34925" r="43815" b="60325"/>
                <wp:wrapNone/>
                <wp:docPr id="2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07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AD3A3A" w14:textId="77777777" w:rsidR="000110A8" w:rsidRDefault="000110A8" w:rsidP="000110A8">
                            <w:pPr>
                              <w:jc w:val="center"/>
                              <w:rPr>
                                <w:rFonts w:ascii="Bradley Hand ITC" w:hAnsi="Bradley Hand ITC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Write Your Own CV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A9354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-4.2pt;margin-top:11.75pt;width:459pt;height:16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DAD3A3A" w14:textId="77777777" w:rsidR="000110A8" w:rsidRDefault="000110A8" w:rsidP="000110A8">
                      <w:pPr>
                        <w:jc w:val="center"/>
                        <w:rPr>
                          <w:rFonts w:ascii="Bradley Hand ITC" w:hAnsi="Bradley Hand ITC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Write Your Own CV</w:t>
                      </w:r>
                    </w:p>
                  </w:txbxContent>
                </v:textbox>
              </v:shape>
            </w:pict>
          </mc:Fallback>
        </mc:AlternateContent>
      </w:r>
    </w:p>
    <w:p w14:paraId="3CF2D8B6" w14:textId="77777777" w:rsidR="00CF3031" w:rsidRDefault="00CF3031">
      <w:pPr>
        <w:rPr>
          <w:rFonts w:ascii="Arial" w:hAnsi="Arial" w:cs="Arial"/>
          <w:lang w:val="en-US"/>
        </w:rPr>
      </w:pPr>
    </w:p>
    <w:p w14:paraId="0FB78278" w14:textId="77777777" w:rsidR="00CF3031" w:rsidRDefault="00CF3031">
      <w:pPr>
        <w:rPr>
          <w:rFonts w:ascii="Arial" w:hAnsi="Arial" w:cs="Arial"/>
          <w:lang w:val="en-US"/>
        </w:rPr>
      </w:pPr>
    </w:p>
    <w:p w14:paraId="1FC39945" w14:textId="77777777" w:rsidR="00CF3031" w:rsidRDefault="00CF3031">
      <w:pPr>
        <w:rPr>
          <w:rFonts w:ascii="Arial" w:hAnsi="Arial" w:cs="Arial"/>
          <w:lang w:val="en-US"/>
        </w:rPr>
      </w:pPr>
    </w:p>
    <w:p w14:paraId="0562CB0E" w14:textId="77777777" w:rsidR="00CF3031" w:rsidRDefault="00CF3031">
      <w:pPr>
        <w:rPr>
          <w:rFonts w:ascii="Arial" w:hAnsi="Arial" w:cs="Arial"/>
          <w:lang w:val="en-US"/>
        </w:rPr>
      </w:pPr>
    </w:p>
    <w:p w14:paraId="34CE0A41" w14:textId="77777777" w:rsidR="00CF3031" w:rsidRDefault="00CF3031">
      <w:pPr>
        <w:rPr>
          <w:rFonts w:ascii="Arial" w:hAnsi="Arial" w:cs="Arial"/>
          <w:lang w:val="en-US"/>
        </w:rPr>
      </w:pPr>
    </w:p>
    <w:p w14:paraId="62EBF3C5" w14:textId="77777777" w:rsidR="00CF3031" w:rsidRDefault="00CF3031">
      <w:pPr>
        <w:rPr>
          <w:rFonts w:ascii="Arial" w:hAnsi="Arial" w:cs="Arial"/>
          <w:lang w:val="en-US"/>
        </w:rPr>
      </w:pPr>
    </w:p>
    <w:p w14:paraId="6D98A12B" w14:textId="77777777" w:rsidR="00CF3031" w:rsidRDefault="00CF3031">
      <w:pPr>
        <w:rPr>
          <w:rFonts w:ascii="Arial" w:hAnsi="Arial" w:cs="Arial"/>
          <w:lang w:val="en-US"/>
        </w:rPr>
      </w:pPr>
    </w:p>
    <w:p w14:paraId="2946DB82" w14:textId="77777777" w:rsidR="00CF3031" w:rsidRDefault="00CF3031">
      <w:pPr>
        <w:rPr>
          <w:rFonts w:ascii="Arial" w:hAnsi="Arial" w:cs="Arial"/>
          <w:lang w:val="en-US"/>
        </w:rPr>
      </w:pPr>
    </w:p>
    <w:p w14:paraId="5997CC1D" w14:textId="77777777" w:rsidR="00CF3031" w:rsidRDefault="00CF3031">
      <w:pPr>
        <w:rPr>
          <w:rFonts w:ascii="Arial" w:hAnsi="Arial" w:cs="Arial"/>
          <w:lang w:val="en-US"/>
        </w:rPr>
      </w:pPr>
    </w:p>
    <w:p w14:paraId="110FFD37" w14:textId="77777777" w:rsidR="00967070" w:rsidRDefault="00967070">
      <w:pPr>
        <w:rPr>
          <w:rFonts w:ascii="Arial" w:hAnsi="Arial" w:cs="Arial"/>
          <w:lang w:val="en-US"/>
        </w:rPr>
        <w:sectPr w:rsidR="00967070" w:rsidSect="00817971">
          <w:footerReference w:type="default" r:id="rId12"/>
          <w:pgSz w:w="11906" w:h="16838"/>
          <w:pgMar w:top="1395" w:right="1474" w:bottom="719" w:left="1474" w:header="709" w:footer="709" w:gutter="0"/>
          <w:pgBorders w:display="notFirstPage" w:offsetFrom="page">
            <w:top w:val="pushPinNote1" w:sz="20" w:space="24" w:color="auto"/>
            <w:left w:val="pushPinNote1" w:sz="20" w:space="24" w:color="auto"/>
            <w:bottom w:val="pushPinNote1" w:sz="20" w:space="24" w:color="auto"/>
            <w:right w:val="pushPinNote1" w:sz="20" w:space="24" w:color="auto"/>
          </w:pgBorders>
          <w:cols w:space="708"/>
          <w:titlePg/>
          <w:docGrid w:linePitch="360"/>
        </w:sectPr>
      </w:pPr>
    </w:p>
    <w:p w14:paraId="6B699379" w14:textId="77777777" w:rsidR="00CF3031" w:rsidRDefault="00CF3031">
      <w:pPr>
        <w:rPr>
          <w:rFonts w:ascii="Arial" w:hAnsi="Arial" w:cs="Arial"/>
          <w:lang w:val="en-US"/>
        </w:rPr>
      </w:pPr>
    </w:p>
    <w:p w14:paraId="3FE9F23F" w14:textId="77777777" w:rsidR="00CF3031" w:rsidRDefault="00CF3031">
      <w:pPr>
        <w:rPr>
          <w:rFonts w:ascii="Arial" w:hAnsi="Arial" w:cs="Arial"/>
          <w:lang w:val="en-US"/>
        </w:rPr>
      </w:pPr>
    </w:p>
    <w:p w14:paraId="1F72F646" w14:textId="77777777" w:rsidR="00CF3031" w:rsidRDefault="00CF3031">
      <w:pPr>
        <w:rPr>
          <w:rFonts w:ascii="Arial" w:hAnsi="Arial" w:cs="Arial"/>
          <w:lang w:val="en-US"/>
        </w:rPr>
      </w:pPr>
    </w:p>
    <w:p w14:paraId="30D655B5" w14:textId="77777777" w:rsidR="00CF3031" w:rsidRDefault="000110A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734288" wp14:editId="0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-146685</wp:posOffset>
                </wp:positionV>
                <wp:extent cx="6324600" cy="428625"/>
                <wp:effectExtent l="0" t="5715" r="38100" b="32385"/>
                <wp:wrapNone/>
                <wp:docPr id="24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61B6E" w14:textId="77777777" w:rsidR="000110A8" w:rsidRDefault="000110A8" w:rsidP="000110A8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YOUR PERSONAL MARKETING CAMPAIGN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4288" id="WordArt 31" o:spid="_x0000_s1027" type="#_x0000_t202" style="position:absolute;margin-left:-36pt;margin-top:-11.55pt;width:498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34961B6E" w14:textId="77777777" w:rsidR="000110A8" w:rsidRDefault="000110A8" w:rsidP="000110A8">
                      <w:pPr>
                        <w:jc w:val="center"/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YOUR PERSONAL MARKETING CAMPAIGN</w:t>
                      </w:r>
                    </w:p>
                  </w:txbxContent>
                </v:textbox>
              </v:shape>
            </w:pict>
          </mc:Fallback>
        </mc:AlternateContent>
      </w:r>
    </w:p>
    <w:p w14:paraId="08CE6F91" w14:textId="77777777" w:rsidR="00CF3031" w:rsidRDefault="00CF3031">
      <w:pPr>
        <w:rPr>
          <w:rFonts w:ascii="Arial" w:hAnsi="Arial" w:cs="Arial"/>
          <w:lang w:val="en-US"/>
        </w:rPr>
      </w:pPr>
    </w:p>
    <w:p w14:paraId="61CDCEAD" w14:textId="77777777" w:rsidR="00CF3031" w:rsidRDefault="00CF3031">
      <w:pPr>
        <w:rPr>
          <w:rFonts w:ascii="Arial" w:hAnsi="Arial" w:cs="Arial"/>
          <w:lang w:val="en-US"/>
        </w:rPr>
      </w:pPr>
    </w:p>
    <w:p w14:paraId="6BB9E253" w14:textId="77777777" w:rsidR="00CF3031" w:rsidRDefault="00CF3031">
      <w:pPr>
        <w:rPr>
          <w:rFonts w:ascii="Arial" w:hAnsi="Arial" w:cs="Arial"/>
          <w:lang w:val="en-US"/>
        </w:rPr>
      </w:pPr>
    </w:p>
    <w:p w14:paraId="23DE523C" w14:textId="77777777" w:rsidR="00CF3031" w:rsidRDefault="00CF3031">
      <w:pPr>
        <w:rPr>
          <w:rFonts w:ascii="Arial" w:hAnsi="Arial" w:cs="Arial"/>
          <w:lang w:val="en-US"/>
        </w:rPr>
      </w:pPr>
    </w:p>
    <w:p w14:paraId="52E56223" w14:textId="77777777" w:rsidR="00CF3031" w:rsidRDefault="00CF3031">
      <w:pPr>
        <w:rPr>
          <w:rFonts w:ascii="Arial" w:hAnsi="Arial" w:cs="Arial"/>
          <w:lang w:val="en-US"/>
        </w:rPr>
      </w:pPr>
    </w:p>
    <w:p w14:paraId="50AA2A8B" w14:textId="77777777" w:rsidR="00CF3031" w:rsidRPr="000110A8" w:rsidRDefault="00CF3031">
      <w:pPr>
        <w:pStyle w:val="Heading1"/>
        <w:rPr>
          <w:b/>
          <w:b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0A8">
        <w:rPr>
          <w:b/>
          <w:b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CV or CURRICULUM VITAE</w:t>
      </w:r>
    </w:p>
    <w:p w14:paraId="07547A01" w14:textId="77777777" w:rsidR="00CF3031" w:rsidRDefault="00CF3031">
      <w:pPr>
        <w:jc w:val="center"/>
        <w:rPr>
          <w:rFonts w:ascii="Arial" w:hAnsi="Arial" w:cs="Arial"/>
          <w:sz w:val="28"/>
          <w:lang w:val="en-US"/>
        </w:rPr>
      </w:pPr>
    </w:p>
    <w:p w14:paraId="5043CB0F" w14:textId="77777777" w:rsidR="00CF3031" w:rsidRDefault="00CF3031">
      <w:pPr>
        <w:jc w:val="center"/>
        <w:rPr>
          <w:rFonts w:ascii="Arial" w:hAnsi="Arial" w:cs="Arial"/>
          <w:sz w:val="28"/>
          <w:lang w:val="en-US"/>
        </w:rPr>
      </w:pPr>
    </w:p>
    <w:p w14:paraId="706B3933" w14:textId="77777777" w:rsidR="00400EDE" w:rsidRDefault="00CF3031" w:rsidP="00A92A74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C.V. stands for Curriculum Vitae (Latin – the course of your life).  </w:t>
      </w:r>
    </w:p>
    <w:p w14:paraId="1B653F6C" w14:textId="77777777" w:rsidR="00CF3031" w:rsidRDefault="00CF3031" w:rsidP="00A92A74">
      <w:pPr>
        <w:jc w:val="both"/>
        <w:rPr>
          <w:rFonts w:ascii="Arial" w:hAnsi="Arial" w:cs="Arial"/>
          <w:b/>
          <w:bCs/>
          <w:sz w:val="28"/>
          <w:u w:val="single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It is basically a personal </w:t>
      </w:r>
      <w:r w:rsidR="00AB76DF">
        <w:rPr>
          <w:rFonts w:ascii="Arial" w:hAnsi="Arial" w:cs="Arial"/>
          <w:sz w:val="28"/>
          <w:lang w:val="en-US"/>
        </w:rPr>
        <w:t>document about you</w:t>
      </w:r>
      <w:r w:rsidR="00A92A74">
        <w:rPr>
          <w:rFonts w:ascii="Arial" w:hAnsi="Arial" w:cs="Arial"/>
          <w:sz w:val="28"/>
          <w:lang w:val="en-US"/>
        </w:rPr>
        <w:t>,</w:t>
      </w:r>
      <w:r w:rsidR="00AB76DF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which </w:t>
      </w:r>
      <w:r>
        <w:rPr>
          <w:rFonts w:ascii="Arial" w:hAnsi="Arial" w:cs="Arial"/>
          <w:b/>
          <w:bCs/>
          <w:sz w:val="28"/>
          <w:u w:val="single"/>
          <w:lang w:val="en-US"/>
        </w:rPr>
        <w:t>SELLS YOU</w:t>
      </w:r>
    </w:p>
    <w:p w14:paraId="07459315" w14:textId="77777777" w:rsidR="00CF3031" w:rsidRDefault="00CF3031">
      <w:pPr>
        <w:rPr>
          <w:rFonts w:ascii="Arial" w:hAnsi="Arial" w:cs="Arial"/>
          <w:b/>
          <w:bCs/>
          <w:sz w:val="28"/>
          <w:u w:val="single"/>
          <w:lang w:val="en-US"/>
        </w:rPr>
      </w:pPr>
    </w:p>
    <w:p w14:paraId="6537F28F" w14:textId="77777777" w:rsidR="00CF3031" w:rsidRDefault="00CF3031">
      <w:pPr>
        <w:rPr>
          <w:rFonts w:ascii="Arial" w:hAnsi="Arial" w:cs="Arial"/>
          <w:b/>
          <w:bCs/>
          <w:sz w:val="28"/>
          <w:u w:val="single"/>
          <w:lang w:val="en-US"/>
        </w:rPr>
      </w:pPr>
    </w:p>
    <w:p w14:paraId="0014AF7C" w14:textId="77777777" w:rsidR="00CF3031" w:rsidRPr="00AB76DF" w:rsidRDefault="00CF3031">
      <w:pPr>
        <w:rPr>
          <w:rFonts w:ascii="Arial" w:hAnsi="Arial" w:cs="Arial"/>
          <w:b/>
          <w:sz w:val="28"/>
          <w:lang w:val="en-US"/>
        </w:rPr>
      </w:pPr>
      <w:r w:rsidRPr="00AB76DF">
        <w:rPr>
          <w:rFonts w:ascii="Arial" w:hAnsi="Arial" w:cs="Arial"/>
          <w:b/>
          <w:sz w:val="28"/>
          <w:u w:val="single"/>
          <w:lang w:val="en-US"/>
        </w:rPr>
        <w:t>When will you need a C.V.</w:t>
      </w:r>
      <w:r w:rsidRPr="00AB76DF">
        <w:rPr>
          <w:rFonts w:ascii="Arial" w:hAnsi="Arial" w:cs="Arial"/>
          <w:b/>
          <w:sz w:val="28"/>
          <w:lang w:val="en-US"/>
        </w:rPr>
        <w:t>?</w:t>
      </w:r>
    </w:p>
    <w:p w14:paraId="21FFF1DD" w14:textId="77777777" w:rsidR="00CF3031" w:rsidRDefault="000110A8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008638" wp14:editId="07777777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</wp:posOffset>
                </wp:positionV>
                <wp:extent cx="2857500" cy="10922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EC35C" w14:textId="77777777" w:rsidR="00D43165" w:rsidRDefault="00D43165" w:rsidP="00AB76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Tertiary education applications</w:t>
                            </w:r>
                          </w:p>
                          <w:p w14:paraId="0D7B6367" w14:textId="77777777" w:rsidR="00D43165" w:rsidRDefault="00D43165" w:rsidP="00AB76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Job applications</w:t>
                            </w:r>
                          </w:p>
                          <w:p w14:paraId="0E4BC4C8" w14:textId="77777777" w:rsidR="00D43165" w:rsidRDefault="00D43165" w:rsidP="00AB76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Job interviews</w:t>
                            </w:r>
                          </w:p>
                          <w:p w14:paraId="7ACE5C4C" w14:textId="77777777" w:rsidR="00D43165" w:rsidRPr="00AB76DF" w:rsidRDefault="00D43165" w:rsidP="00AB76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Career changes</w:t>
                            </w:r>
                          </w:p>
                          <w:p w14:paraId="6DFB9E20" w14:textId="77777777" w:rsidR="00D43165" w:rsidRDefault="00D4316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8638" id="Text Box 4" o:spid="_x0000_s1028" type="#_x0000_t202" style="position:absolute;margin-left:126pt;margin-top:9.6pt;width:225pt;height:8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" stroked="f">
                <v:textbox>
                  <w:txbxContent>
                    <w:p w14:paraId="54CEC35C" w14:textId="77777777" w:rsidR="00D43165" w:rsidRDefault="00D43165" w:rsidP="00AB76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Tertiary education applications</w:t>
                      </w:r>
                    </w:p>
                    <w:p w14:paraId="0D7B6367" w14:textId="77777777" w:rsidR="00D43165" w:rsidRDefault="00D43165" w:rsidP="00AB76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Job applications</w:t>
                      </w:r>
                    </w:p>
                    <w:p w14:paraId="0E4BC4C8" w14:textId="77777777" w:rsidR="00D43165" w:rsidRDefault="00D43165" w:rsidP="00AB76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Job interviews</w:t>
                      </w:r>
                    </w:p>
                    <w:p w14:paraId="7ACE5C4C" w14:textId="77777777" w:rsidR="00D43165" w:rsidRPr="00AB76DF" w:rsidRDefault="00D43165" w:rsidP="00AB76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Career changes</w:t>
                      </w:r>
                    </w:p>
                    <w:p w14:paraId="6DFB9E20" w14:textId="77777777" w:rsidR="00D43165" w:rsidRDefault="00D4316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FDA3F" w14:textId="77777777" w:rsidR="00CF3031" w:rsidRDefault="00CF3031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You will need it for:</w:t>
      </w:r>
    </w:p>
    <w:p w14:paraId="44E871BC" w14:textId="77777777" w:rsidR="00CF3031" w:rsidRDefault="00CF3031">
      <w:pPr>
        <w:rPr>
          <w:rFonts w:ascii="Arial" w:hAnsi="Arial" w:cs="Arial"/>
          <w:sz w:val="28"/>
          <w:lang w:val="en-US"/>
        </w:rPr>
      </w:pPr>
    </w:p>
    <w:p w14:paraId="144A5D23" w14:textId="77777777" w:rsidR="00CF3031" w:rsidRDefault="00CF3031">
      <w:pPr>
        <w:rPr>
          <w:rFonts w:ascii="Arial" w:hAnsi="Arial" w:cs="Arial"/>
          <w:sz w:val="28"/>
          <w:lang w:val="en-US"/>
        </w:rPr>
      </w:pPr>
    </w:p>
    <w:p w14:paraId="738610EB" w14:textId="77777777" w:rsidR="00CF3031" w:rsidRDefault="00CF3031">
      <w:pPr>
        <w:rPr>
          <w:rFonts w:ascii="Arial" w:hAnsi="Arial" w:cs="Arial"/>
          <w:sz w:val="28"/>
          <w:lang w:val="en-US"/>
        </w:rPr>
      </w:pPr>
    </w:p>
    <w:p w14:paraId="637805D2" w14:textId="77777777" w:rsidR="00CF3031" w:rsidRDefault="00CF303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lang w:val="en-US"/>
        </w:rPr>
      </w:pPr>
    </w:p>
    <w:p w14:paraId="463F29E8" w14:textId="77777777" w:rsidR="00CF3031" w:rsidRDefault="00CF3031">
      <w:pPr>
        <w:rPr>
          <w:rFonts w:ascii="Arial" w:hAnsi="Arial" w:cs="Arial"/>
          <w:sz w:val="28"/>
          <w:lang w:val="en-US"/>
        </w:rPr>
      </w:pPr>
    </w:p>
    <w:p w14:paraId="3B7B4B86" w14:textId="77777777" w:rsidR="00CF3031" w:rsidRDefault="00CF3031">
      <w:pPr>
        <w:rPr>
          <w:rFonts w:ascii="Arial" w:hAnsi="Arial" w:cs="Arial"/>
          <w:sz w:val="28"/>
          <w:lang w:val="en-US"/>
        </w:rPr>
      </w:pPr>
    </w:p>
    <w:p w14:paraId="3A0FF5F2" w14:textId="77777777" w:rsidR="00CF3031" w:rsidRDefault="00CF3031">
      <w:pPr>
        <w:rPr>
          <w:rFonts w:ascii="Arial" w:hAnsi="Arial" w:cs="Arial"/>
          <w:sz w:val="28"/>
          <w:lang w:val="en-US"/>
        </w:rPr>
      </w:pPr>
    </w:p>
    <w:p w14:paraId="7F5D71E5" w14:textId="77777777" w:rsidR="00CF3031" w:rsidRDefault="00CF3031" w:rsidP="00A92A74">
      <w:pPr>
        <w:jc w:val="both"/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b/>
          <w:bCs/>
          <w:sz w:val="28"/>
          <w:u w:val="single"/>
          <w:lang w:val="en-US"/>
        </w:rPr>
        <w:t>So</w:t>
      </w:r>
      <w:proofErr w:type="gramEnd"/>
      <w:r>
        <w:rPr>
          <w:rFonts w:ascii="Arial" w:hAnsi="Arial" w:cs="Arial"/>
          <w:sz w:val="28"/>
          <w:lang w:val="en-US"/>
        </w:rPr>
        <w:t xml:space="preserve"> it is a very important document which must be prepared well.</w:t>
      </w:r>
    </w:p>
    <w:p w14:paraId="5630AD66" w14:textId="77777777" w:rsidR="00CF3031" w:rsidRDefault="00CF3031" w:rsidP="00A92A74">
      <w:pPr>
        <w:jc w:val="both"/>
        <w:rPr>
          <w:rFonts w:ascii="Arial" w:hAnsi="Arial" w:cs="Arial"/>
          <w:sz w:val="28"/>
          <w:lang w:val="en-US"/>
        </w:rPr>
      </w:pPr>
    </w:p>
    <w:p w14:paraId="36EFD6AF" w14:textId="77777777" w:rsidR="00CF3031" w:rsidRDefault="00CF3031" w:rsidP="00A92A74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Make sure your CV markets you by focusing on your strong points.  It must </w:t>
      </w:r>
      <w:proofErr w:type="spellStart"/>
      <w:r>
        <w:rPr>
          <w:rFonts w:ascii="Arial" w:hAnsi="Arial" w:cs="Arial"/>
          <w:sz w:val="28"/>
          <w:lang w:val="en-US"/>
        </w:rPr>
        <w:t>emphasise</w:t>
      </w:r>
      <w:proofErr w:type="spellEnd"/>
      <w:r>
        <w:rPr>
          <w:rFonts w:ascii="Arial" w:hAnsi="Arial" w:cs="Arial"/>
          <w:sz w:val="28"/>
          <w:lang w:val="en-US"/>
        </w:rPr>
        <w:t xml:space="preserve"> your SKILLS, ABILITIES and EXPERIENCE.</w:t>
      </w:r>
    </w:p>
    <w:p w14:paraId="61829076" w14:textId="77777777" w:rsidR="00CF3031" w:rsidRDefault="00CF3031">
      <w:pPr>
        <w:rPr>
          <w:rFonts w:ascii="Arial" w:hAnsi="Arial" w:cs="Arial"/>
          <w:lang w:val="en-US"/>
        </w:rPr>
      </w:pPr>
    </w:p>
    <w:p w14:paraId="2BA226A1" w14:textId="77777777" w:rsidR="00CF3031" w:rsidRDefault="00CF3031">
      <w:pPr>
        <w:rPr>
          <w:rFonts w:ascii="Arial" w:hAnsi="Arial" w:cs="Arial"/>
          <w:lang w:val="en-US"/>
        </w:rPr>
      </w:pPr>
    </w:p>
    <w:p w14:paraId="17AD93B2" w14:textId="77777777" w:rsidR="00CF3031" w:rsidRDefault="00CF3031">
      <w:pPr>
        <w:rPr>
          <w:rFonts w:ascii="Arial" w:hAnsi="Arial" w:cs="Arial"/>
          <w:lang w:val="en-US"/>
        </w:rPr>
      </w:pPr>
    </w:p>
    <w:p w14:paraId="0E185B04" w14:textId="77777777" w:rsidR="00CF3031" w:rsidRDefault="00CF3031" w:rsidP="003C1F46">
      <w:pPr>
        <w:pStyle w:val="Heading2"/>
      </w:pPr>
      <w:r>
        <w:rPr>
          <w:sz w:val="40"/>
        </w:rPr>
        <w:t>BE POSITIVE</w:t>
      </w:r>
    </w:p>
    <w:p w14:paraId="0DE4B5B7" w14:textId="77777777" w:rsidR="00CF3031" w:rsidRDefault="00CF3031"/>
    <w:p w14:paraId="66204FF1" w14:textId="77777777" w:rsidR="00CF3031" w:rsidRDefault="00CF3031"/>
    <w:p w14:paraId="2DBF0D7D" w14:textId="77777777" w:rsidR="00CF3031" w:rsidRDefault="000110A8" w:rsidP="003C1F46">
      <w:pPr>
        <w:jc w:val="center"/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06DFF4A" wp14:editId="07777777">
            <wp:extent cx="2781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2F1B3" w14:textId="77777777" w:rsidR="00CF3031" w:rsidRDefault="00CF3031"/>
    <w:p w14:paraId="02F2C34E" w14:textId="77777777" w:rsidR="00CF3031" w:rsidRDefault="00CF3031"/>
    <w:p w14:paraId="680A4E5D" w14:textId="77777777" w:rsidR="00CF3031" w:rsidRDefault="00CF3031">
      <w:pPr>
        <w:rPr>
          <w:rFonts w:ascii="Arial" w:hAnsi="Arial" w:cs="Arial"/>
          <w:lang w:val="en-US"/>
        </w:rPr>
      </w:pPr>
      <w:r>
        <w:br w:type="page"/>
      </w:r>
    </w:p>
    <w:p w14:paraId="19219836" w14:textId="77777777" w:rsidR="00CF3031" w:rsidRDefault="00CF3031">
      <w:pPr>
        <w:rPr>
          <w:rFonts w:ascii="Arial" w:hAnsi="Arial" w:cs="Arial"/>
          <w:lang w:val="en-US"/>
        </w:rPr>
      </w:pPr>
    </w:p>
    <w:p w14:paraId="2FDF8343" w14:textId="77777777" w:rsidR="00CF3031" w:rsidRDefault="000110A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010DD0" wp14:editId="07777777">
                <wp:simplePos x="0" y="0"/>
                <wp:positionH relativeFrom="column">
                  <wp:posOffset>-304800</wp:posOffset>
                </wp:positionH>
                <wp:positionV relativeFrom="paragraph">
                  <wp:posOffset>-260985</wp:posOffset>
                </wp:positionV>
                <wp:extent cx="6324600" cy="428625"/>
                <wp:effectExtent l="0" t="5715" r="38100" b="32385"/>
                <wp:wrapNone/>
                <wp:docPr id="2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7DC5E" w14:textId="77777777" w:rsidR="000110A8" w:rsidRDefault="000110A8" w:rsidP="000110A8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PRESENTATION OF YOUR CV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0DD0" id="WordArt 33" o:spid="_x0000_s1029" type="#_x0000_t202" style="position:absolute;margin-left:-24pt;margin-top:-20.55pt;width:498pt;height:3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3E97DC5E" w14:textId="77777777" w:rsidR="000110A8" w:rsidRDefault="000110A8" w:rsidP="000110A8">
                      <w:pPr>
                        <w:jc w:val="center"/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PRESENTATION OF YOUR CV</w:t>
                      </w:r>
                    </w:p>
                  </w:txbxContent>
                </v:textbox>
              </v:shape>
            </w:pict>
          </mc:Fallback>
        </mc:AlternateContent>
      </w:r>
    </w:p>
    <w:p w14:paraId="296FEF7D" w14:textId="77777777" w:rsidR="00CF3031" w:rsidRDefault="00CF3031">
      <w:pPr>
        <w:rPr>
          <w:rFonts w:ascii="Arial" w:hAnsi="Arial" w:cs="Arial"/>
          <w:lang w:val="en-US"/>
        </w:rPr>
      </w:pPr>
    </w:p>
    <w:p w14:paraId="7194DBDC" w14:textId="77777777" w:rsidR="00CF3031" w:rsidRDefault="00CF3031">
      <w:pPr>
        <w:rPr>
          <w:rFonts w:ascii="Arial" w:hAnsi="Arial" w:cs="Arial"/>
          <w:lang w:val="en-US"/>
        </w:rPr>
      </w:pPr>
    </w:p>
    <w:p w14:paraId="769D0D3C" w14:textId="77777777" w:rsidR="00CF3031" w:rsidRDefault="00CF3031">
      <w:pPr>
        <w:rPr>
          <w:rFonts w:ascii="Arial" w:hAnsi="Arial" w:cs="Arial"/>
          <w:lang w:val="en-US"/>
        </w:rPr>
      </w:pPr>
    </w:p>
    <w:p w14:paraId="5F0573E4" w14:textId="77777777" w:rsidR="00CF3031" w:rsidRPr="00C60BBC" w:rsidRDefault="00CF3031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lang w:val="en-US"/>
        </w:rPr>
        <w:t>Before you begin</w:t>
      </w:r>
      <w:r w:rsidR="00482F35" w:rsidRPr="00C60BBC">
        <w:rPr>
          <w:rFonts w:ascii="Arial" w:hAnsi="Arial" w:cs="Arial"/>
          <w:lang w:val="en-US"/>
        </w:rPr>
        <w:t>,</w:t>
      </w:r>
      <w:r w:rsidRPr="00C60BBC">
        <w:rPr>
          <w:rFonts w:ascii="Arial" w:hAnsi="Arial" w:cs="Arial"/>
          <w:lang w:val="en-US"/>
        </w:rPr>
        <w:t xml:space="preserve"> </w:t>
      </w:r>
      <w:proofErr w:type="gramStart"/>
      <w:r w:rsidRPr="00C60BBC">
        <w:rPr>
          <w:rFonts w:ascii="Arial" w:hAnsi="Arial" w:cs="Arial"/>
          <w:lang w:val="en-US"/>
        </w:rPr>
        <w:t>collect together</w:t>
      </w:r>
      <w:proofErr w:type="gramEnd"/>
      <w:r w:rsidRPr="00C60BBC">
        <w:rPr>
          <w:rFonts w:ascii="Arial" w:hAnsi="Arial" w:cs="Arial"/>
          <w:lang w:val="en-US"/>
        </w:rPr>
        <w:t xml:space="preserve"> all personal information, certificates and educational </w:t>
      </w:r>
      <w:proofErr w:type="gramStart"/>
      <w:r w:rsidRPr="00C60BBC">
        <w:rPr>
          <w:rFonts w:ascii="Arial" w:hAnsi="Arial" w:cs="Arial"/>
          <w:lang w:val="en-US"/>
        </w:rPr>
        <w:t>document</w:t>
      </w:r>
      <w:proofErr w:type="gramEnd"/>
      <w:r w:rsidRPr="00C60BBC">
        <w:rPr>
          <w:rFonts w:ascii="Arial" w:hAnsi="Arial" w:cs="Arial"/>
          <w:lang w:val="en-US"/>
        </w:rPr>
        <w:t>.</w:t>
      </w:r>
    </w:p>
    <w:p w14:paraId="54CD245A" w14:textId="77777777" w:rsidR="00CF3031" w:rsidRPr="00C60BBC" w:rsidRDefault="00CF3031" w:rsidP="00A92A74">
      <w:pPr>
        <w:jc w:val="both"/>
        <w:rPr>
          <w:rFonts w:ascii="Arial" w:hAnsi="Arial" w:cs="Arial"/>
          <w:lang w:val="en-US"/>
        </w:rPr>
      </w:pPr>
    </w:p>
    <w:p w14:paraId="2592B18D" w14:textId="77777777" w:rsidR="00CF3031" w:rsidRPr="00C60BBC" w:rsidRDefault="00CF3031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b/>
          <w:bCs/>
          <w:u w:val="single"/>
          <w:lang w:val="en-US"/>
        </w:rPr>
        <w:t>Decide</w:t>
      </w:r>
      <w:r w:rsidRPr="00C60BBC">
        <w:rPr>
          <w:rFonts w:ascii="Arial" w:hAnsi="Arial" w:cs="Arial"/>
          <w:lang w:val="en-US"/>
        </w:rPr>
        <w:t xml:space="preserve"> how you are going to present your CV</w:t>
      </w:r>
    </w:p>
    <w:p w14:paraId="017784B8" w14:textId="77777777" w:rsidR="000F5881" w:rsidRDefault="000F5881" w:rsidP="00A92A74">
      <w:pPr>
        <w:ind w:left="720"/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lang w:val="en-US"/>
        </w:rPr>
        <w:t>(</w:t>
      </w:r>
      <w:proofErr w:type="gramStart"/>
      <w:r w:rsidRPr="00C60BBC">
        <w:rPr>
          <w:rFonts w:ascii="Arial" w:hAnsi="Arial" w:cs="Arial"/>
          <w:lang w:val="en-US"/>
        </w:rPr>
        <w:t>style</w:t>
      </w:r>
      <w:proofErr w:type="gramEnd"/>
      <w:r w:rsidRPr="00C60BBC">
        <w:rPr>
          <w:rFonts w:ascii="Arial" w:hAnsi="Arial" w:cs="Arial"/>
          <w:lang w:val="en-US"/>
        </w:rPr>
        <w:t>, layout, graphics)</w:t>
      </w:r>
    </w:p>
    <w:p w14:paraId="47A48EAD" w14:textId="77777777" w:rsidR="00400EDE" w:rsidRDefault="00131B5E" w:rsidP="00A92A74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NB:  There are templates in “Word”, “Publisher” </w:t>
      </w:r>
      <w:proofErr w:type="gramStart"/>
      <w:r>
        <w:rPr>
          <w:rFonts w:ascii="Arial" w:hAnsi="Arial" w:cs="Arial"/>
          <w:lang w:val="en-US"/>
        </w:rPr>
        <w:t>and also</w:t>
      </w:r>
      <w:proofErr w:type="gramEnd"/>
      <w:r>
        <w:rPr>
          <w:rFonts w:ascii="Arial" w:hAnsi="Arial" w:cs="Arial"/>
          <w:lang w:val="en-US"/>
        </w:rPr>
        <w:t xml:space="preserve"> </w:t>
      </w:r>
    </w:p>
    <w:p w14:paraId="30FED17E" w14:textId="77777777" w:rsidR="00131B5E" w:rsidRPr="00C60BBC" w:rsidRDefault="00131B5E" w:rsidP="00A92A74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Careers</w:t>
      </w:r>
      <w:r w:rsidR="00400E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NZ Web</w:t>
      </w:r>
      <w:r w:rsidR="00400EDE">
        <w:rPr>
          <w:rFonts w:ascii="Arial" w:hAnsi="Arial" w:cs="Arial"/>
          <w:lang w:val="en-US"/>
        </w:rPr>
        <w:t>site</w:t>
      </w:r>
      <w:r>
        <w:rPr>
          <w:rFonts w:ascii="Arial" w:hAnsi="Arial" w:cs="Arial"/>
          <w:lang w:val="en-US"/>
        </w:rPr>
        <w:t xml:space="preserve"> (www.careers.govt.nz)</w:t>
      </w:r>
    </w:p>
    <w:p w14:paraId="1231BE67" w14:textId="77777777" w:rsidR="00482F35" w:rsidRPr="00C60BBC" w:rsidRDefault="000110A8" w:rsidP="003C1F46">
      <w:pPr>
        <w:ind w:left="72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22134BC" wp14:editId="07777777">
            <wp:extent cx="1981200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7D8A" w14:textId="77777777" w:rsidR="00CF3031" w:rsidRPr="00C60BBC" w:rsidRDefault="00CF3031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b/>
          <w:bCs/>
          <w:u w:val="single"/>
          <w:lang w:val="en-US"/>
        </w:rPr>
        <w:t>Aim:</w:t>
      </w:r>
      <w:r w:rsidRPr="00C60BBC">
        <w:rPr>
          <w:rFonts w:ascii="Arial" w:hAnsi="Arial" w:cs="Arial"/>
          <w:lang w:val="en-US"/>
        </w:rPr>
        <w:t xml:space="preserve"> to make it stand out</w:t>
      </w:r>
    </w:p>
    <w:p w14:paraId="36FEB5B0" w14:textId="77777777" w:rsidR="00482F35" w:rsidRPr="00C60BBC" w:rsidRDefault="00482F35" w:rsidP="00A92A74">
      <w:pPr>
        <w:jc w:val="both"/>
        <w:rPr>
          <w:rFonts w:ascii="Arial" w:hAnsi="Arial" w:cs="Arial"/>
          <w:lang w:val="en-US"/>
        </w:rPr>
      </w:pPr>
    </w:p>
    <w:p w14:paraId="170D67CD" w14:textId="77777777" w:rsidR="00027DFC" w:rsidRPr="00C60BBC" w:rsidRDefault="00027DFC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bCs/>
          <w:lang w:val="en-US"/>
        </w:rPr>
        <w:t xml:space="preserve">Construct your CV appropriately, </w:t>
      </w:r>
      <w:proofErr w:type="gramStart"/>
      <w:r w:rsidRPr="00C60BBC">
        <w:rPr>
          <w:rFonts w:ascii="Arial" w:hAnsi="Arial" w:cs="Arial"/>
          <w:bCs/>
          <w:lang w:val="en-US"/>
        </w:rPr>
        <w:t>e</w:t>
      </w:r>
      <w:r w:rsidR="001F43F5">
        <w:rPr>
          <w:rFonts w:ascii="Arial" w:hAnsi="Arial" w:cs="Arial"/>
          <w:bCs/>
          <w:lang w:val="en-US"/>
        </w:rPr>
        <w:t>.</w:t>
      </w:r>
      <w:r w:rsidRPr="00C60BBC">
        <w:rPr>
          <w:rFonts w:ascii="Arial" w:hAnsi="Arial" w:cs="Arial"/>
          <w:bCs/>
          <w:lang w:val="en-US"/>
        </w:rPr>
        <w:t>g</w:t>
      </w:r>
      <w:r w:rsidR="001F43F5">
        <w:rPr>
          <w:rFonts w:ascii="Arial" w:hAnsi="Arial" w:cs="Arial"/>
          <w:bCs/>
          <w:lang w:val="en-US"/>
        </w:rPr>
        <w:t>.</w:t>
      </w:r>
      <w:proofErr w:type="gramEnd"/>
      <w:r w:rsidRPr="00C60BBC">
        <w:rPr>
          <w:rFonts w:ascii="Arial" w:hAnsi="Arial" w:cs="Arial"/>
          <w:bCs/>
          <w:lang w:val="en-US"/>
        </w:rPr>
        <w:t xml:space="preserve"> </w:t>
      </w:r>
      <w:r w:rsidRPr="001F43F5">
        <w:rPr>
          <w:rFonts w:ascii="Arial" w:hAnsi="Arial" w:cs="Arial"/>
          <w:bCs/>
          <w:lang w:val="en-NZ"/>
        </w:rPr>
        <w:t>emphasise</w:t>
      </w:r>
      <w:r w:rsidRPr="00C60BBC">
        <w:rPr>
          <w:rFonts w:ascii="Arial" w:hAnsi="Arial" w:cs="Arial"/>
          <w:bCs/>
          <w:lang w:val="en-US"/>
        </w:rPr>
        <w:t xml:space="preserve"> your skills which are specific and relevant to the position you are applying for; put information in date order</w:t>
      </w:r>
    </w:p>
    <w:p w14:paraId="30D7AA69" w14:textId="77777777" w:rsidR="00482F35" w:rsidRPr="00C60BBC" w:rsidRDefault="00482F35" w:rsidP="00A92A74">
      <w:pPr>
        <w:jc w:val="both"/>
        <w:rPr>
          <w:rFonts w:ascii="Arial" w:hAnsi="Arial" w:cs="Arial"/>
          <w:lang w:val="en-US"/>
        </w:rPr>
      </w:pPr>
    </w:p>
    <w:p w14:paraId="7A406A03" w14:textId="77777777" w:rsidR="00027DFC" w:rsidRPr="00C60BBC" w:rsidRDefault="00027DFC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lang w:val="en-US"/>
        </w:rPr>
        <w:t>Layout is important; your CV must be easy to read (use different type fonts and heading sty</w:t>
      </w:r>
      <w:r w:rsidR="00482F35" w:rsidRPr="00C60BBC">
        <w:rPr>
          <w:rFonts w:ascii="Arial" w:hAnsi="Arial" w:cs="Arial"/>
          <w:lang w:val="en-US"/>
        </w:rPr>
        <w:t>les to assist your presentation)</w:t>
      </w:r>
    </w:p>
    <w:p w14:paraId="7196D064" w14:textId="77777777" w:rsidR="00482F35" w:rsidRPr="00C60BBC" w:rsidRDefault="00482F35" w:rsidP="00A92A74">
      <w:pPr>
        <w:jc w:val="both"/>
        <w:rPr>
          <w:rFonts w:ascii="Arial" w:hAnsi="Arial" w:cs="Arial"/>
          <w:lang w:val="en-US"/>
        </w:rPr>
      </w:pPr>
    </w:p>
    <w:p w14:paraId="079A2B00" w14:textId="77777777" w:rsidR="00CF3031" w:rsidRPr="00C60BBC" w:rsidRDefault="00027DFC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lang w:val="en-US"/>
        </w:rPr>
        <w:t>Use standard A4 paper (</w:t>
      </w:r>
      <w:r w:rsidRPr="00C60BBC">
        <w:rPr>
          <w:rFonts w:ascii="Arial" w:hAnsi="Arial" w:cs="Arial"/>
          <w:lang w:val="en-NZ"/>
        </w:rPr>
        <w:t>coloured</w:t>
      </w:r>
      <w:r w:rsidRPr="00C60BBC">
        <w:rPr>
          <w:rFonts w:ascii="Arial" w:hAnsi="Arial" w:cs="Arial"/>
          <w:lang w:val="en-US"/>
        </w:rPr>
        <w:t xml:space="preserve"> or embossed paper can be effective)</w:t>
      </w:r>
    </w:p>
    <w:p w14:paraId="34FF1C98" w14:textId="77777777" w:rsidR="00482F35" w:rsidRPr="00C60BBC" w:rsidRDefault="00482F35" w:rsidP="00A92A74">
      <w:pPr>
        <w:jc w:val="both"/>
        <w:rPr>
          <w:rFonts w:ascii="Arial" w:hAnsi="Arial" w:cs="Arial"/>
          <w:lang w:val="en-US"/>
        </w:rPr>
      </w:pPr>
    </w:p>
    <w:p w14:paraId="35AE90ED" w14:textId="77777777" w:rsidR="00CF3031" w:rsidRPr="00C60BBC" w:rsidRDefault="00CF3031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lang w:val="en-US"/>
        </w:rPr>
        <w:t>Keep your</w:t>
      </w:r>
      <w:r w:rsidR="00482F35" w:rsidRPr="00C60BBC">
        <w:rPr>
          <w:rFonts w:ascii="Arial" w:hAnsi="Arial" w:cs="Arial"/>
          <w:lang w:val="en-US"/>
        </w:rPr>
        <w:t xml:space="preserve"> CV brief (no more than </w:t>
      </w:r>
      <w:r w:rsidR="003C1F46">
        <w:rPr>
          <w:rFonts w:ascii="Arial" w:hAnsi="Arial" w:cs="Arial"/>
          <w:lang w:val="en-US"/>
        </w:rPr>
        <w:t>2</w:t>
      </w:r>
      <w:r w:rsidR="00482F35" w:rsidRPr="00C60BBC">
        <w:rPr>
          <w:rFonts w:ascii="Arial" w:hAnsi="Arial" w:cs="Arial"/>
          <w:lang w:val="en-US"/>
        </w:rPr>
        <w:t xml:space="preserve"> pages)</w:t>
      </w:r>
    </w:p>
    <w:p w14:paraId="6D072C0D" w14:textId="77777777" w:rsidR="00482F35" w:rsidRPr="00C60BBC" w:rsidRDefault="00482F35" w:rsidP="00A92A74">
      <w:pPr>
        <w:jc w:val="both"/>
        <w:rPr>
          <w:rFonts w:ascii="Arial" w:hAnsi="Arial" w:cs="Arial"/>
          <w:lang w:val="en-US"/>
        </w:rPr>
      </w:pPr>
    </w:p>
    <w:p w14:paraId="66828719" w14:textId="77777777" w:rsidR="00CF3031" w:rsidRPr="00C60BBC" w:rsidRDefault="00CF3031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lang w:val="en-US"/>
        </w:rPr>
        <w:t>Have it t</w:t>
      </w:r>
      <w:r w:rsidR="00027DFC" w:rsidRPr="00C60BBC">
        <w:rPr>
          <w:rFonts w:ascii="Arial" w:hAnsi="Arial" w:cs="Arial"/>
          <w:lang w:val="en-US"/>
        </w:rPr>
        <w:t xml:space="preserve">yped on a computer and </w:t>
      </w:r>
      <w:r w:rsidRPr="00C60BBC">
        <w:rPr>
          <w:rFonts w:ascii="Arial" w:hAnsi="Arial" w:cs="Arial"/>
          <w:lang w:val="en-US"/>
        </w:rPr>
        <w:t xml:space="preserve">save it.  </w:t>
      </w:r>
      <w:r w:rsidR="00027DFC" w:rsidRPr="00C60BBC">
        <w:rPr>
          <w:rFonts w:ascii="Arial" w:hAnsi="Arial" w:cs="Arial"/>
          <w:lang w:val="en-US"/>
        </w:rPr>
        <w:t>Y</w:t>
      </w:r>
      <w:r w:rsidR="001862E9" w:rsidRPr="00C60BBC">
        <w:rPr>
          <w:rFonts w:ascii="Arial" w:hAnsi="Arial" w:cs="Arial"/>
          <w:lang w:val="en-US"/>
        </w:rPr>
        <w:t xml:space="preserve">ou </w:t>
      </w:r>
      <w:r w:rsidR="00027DFC" w:rsidRPr="00C60BBC">
        <w:rPr>
          <w:rFonts w:ascii="Arial" w:hAnsi="Arial" w:cs="Arial"/>
          <w:lang w:val="en-US"/>
        </w:rPr>
        <w:t>can then</w:t>
      </w:r>
      <w:r w:rsidR="001862E9" w:rsidRPr="00C60BBC">
        <w:rPr>
          <w:rFonts w:ascii="Arial" w:hAnsi="Arial" w:cs="Arial"/>
          <w:lang w:val="en-US"/>
        </w:rPr>
        <w:t xml:space="preserve"> </w:t>
      </w:r>
      <w:r w:rsidR="00400EDE">
        <w:rPr>
          <w:rFonts w:ascii="Arial" w:hAnsi="Arial" w:cs="Arial"/>
          <w:lang w:val="en-US"/>
        </w:rPr>
        <w:t>update</w:t>
      </w:r>
      <w:r w:rsidR="001862E9" w:rsidRPr="00C60BBC">
        <w:rPr>
          <w:rFonts w:ascii="Arial" w:hAnsi="Arial" w:cs="Arial"/>
          <w:lang w:val="en-US"/>
        </w:rPr>
        <w:t xml:space="preserve"> the document </w:t>
      </w:r>
      <w:r w:rsidR="00027DFC" w:rsidRPr="00C60BBC">
        <w:rPr>
          <w:rFonts w:ascii="Arial" w:hAnsi="Arial" w:cs="Arial"/>
          <w:lang w:val="en-US"/>
        </w:rPr>
        <w:t>in the future</w:t>
      </w:r>
      <w:r w:rsidR="003C1F46">
        <w:rPr>
          <w:rFonts w:ascii="Arial" w:hAnsi="Arial" w:cs="Arial"/>
          <w:lang w:val="en-US"/>
        </w:rPr>
        <w:t>.</w:t>
      </w:r>
    </w:p>
    <w:p w14:paraId="48A21919" w14:textId="77777777" w:rsidR="00817971" w:rsidRPr="00C60BBC" w:rsidRDefault="00817971" w:rsidP="003C1F46">
      <w:pPr>
        <w:jc w:val="center"/>
        <w:rPr>
          <w:rFonts w:ascii="Arial" w:hAnsi="Arial" w:cs="Arial"/>
          <w:lang w:val="en-US"/>
        </w:rPr>
      </w:pPr>
    </w:p>
    <w:p w14:paraId="149D8EAF" w14:textId="77777777" w:rsidR="00817971" w:rsidRPr="00C60BBC" w:rsidRDefault="00817971" w:rsidP="00A92A74">
      <w:pPr>
        <w:numPr>
          <w:ilvl w:val="0"/>
          <w:numId w:val="5"/>
        </w:numPr>
        <w:jc w:val="both"/>
        <w:rPr>
          <w:rFonts w:ascii="Arial" w:hAnsi="Arial" w:cs="Arial"/>
          <w:b/>
          <w:lang w:val="en-US"/>
        </w:rPr>
      </w:pPr>
      <w:r w:rsidRPr="00C60BBC">
        <w:rPr>
          <w:rFonts w:ascii="Arial" w:hAnsi="Arial" w:cs="Arial"/>
          <w:b/>
          <w:lang w:val="en-US"/>
        </w:rPr>
        <w:t>Your CV must look Professional</w:t>
      </w:r>
    </w:p>
    <w:p w14:paraId="12BBF8AF" w14:textId="77777777" w:rsidR="00817971" w:rsidRDefault="000110A8" w:rsidP="00817971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9CFA3F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5257800" cy="1028700"/>
                <wp:effectExtent l="19050" t="23495" r="19050" b="2413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69A1" w14:textId="77777777" w:rsidR="00D43165" w:rsidRPr="003F403C" w:rsidRDefault="00D43165" w:rsidP="008179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3F4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IF YOUR COMPUTER SKILLS ARE MINIMAL, YOUR OPTIONS ARE:</w:t>
                            </w:r>
                          </w:p>
                          <w:p w14:paraId="6BD18F9B" w14:textId="77777777" w:rsidR="00D43165" w:rsidRPr="00817971" w:rsidRDefault="00D43165" w:rsidP="00817971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978F164" w14:textId="77777777" w:rsidR="00D43165" w:rsidRDefault="00D43165" w:rsidP="00817971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Draft your CV and employ a professional firm to type it for you.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Prices range </w:t>
                            </w:r>
                            <w:r w:rsidRPr="00555F06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$40 per hour</w:t>
                            </w:r>
                          </w:p>
                          <w:p w14:paraId="53CB1ED9" w14:textId="77777777" w:rsidR="00D43165" w:rsidRPr="00817971" w:rsidRDefault="00D43165" w:rsidP="00817971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Ask a computer literate friend to type it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FA3F" id="Text Box 51" o:spid="_x0000_s1030" type="#_x0000_t202" style="position:absolute;left:0;text-align:left;margin-left:36pt;margin-top:13.85pt;width:414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" strokeweight="3pt">
                <v:stroke linestyle="thinThin"/>
                <v:textbox>
                  <w:txbxContent>
                    <w:p w14:paraId="6C9969A1" w14:textId="77777777" w:rsidR="00D43165" w:rsidRPr="003F403C" w:rsidRDefault="00D43165" w:rsidP="00817971">
                      <w:pPr>
                        <w:jc w:val="bot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3F403C">
                        <w:rPr>
                          <w:rFonts w:ascii="Arial" w:hAnsi="Arial" w:cs="Arial"/>
                          <w:b/>
                          <w:lang w:val="en-US"/>
                        </w:rPr>
                        <w:t>IF YOUR COMPUTER SKILLS ARE MINIMAL, YOUR OPTIONS ARE:</w:t>
                      </w:r>
                    </w:p>
                    <w:p w14:paraId="6BD18F9B" w14:textId="77777777" w:rsidR="00D43165" w:rsidRPr="00817971" w:rsidRDefault="00D43165" w:rsidP="00817971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</w:pPr>
                    </w:p>
                    <w:p w14:paraId="4978F164" w14:textId="77777777" w:rsidR="00D43165" w:rsidRDefault="00D43165" w:rsidP="00817971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Draft your CV and employ a professional firm to type it for you.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Prices range </w:t>
                      </w:r>
                      <w:r w:rsidRPr="00555F06">
                        <w:rPr>
                          <w:rFonts w:ascii="Arial" w:hAnsi="Arial" w:cs="Arial"/>
                          <w:u w:val="single"/>
                          <w:lang w:val="en-US"/>
                        </w:rPr>
                        <w:t>from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$40 per hour</w:t>
                      </w:r>
                    </w:p>
                    <w:p w14:paraId="53CB1ED9" w14:textId="77777777" w:rsidR="00D43165" w:rsidRPr="00817971" w:rsidRDefault="00D43165" w:rsidP="00817971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Ask a computer literate friend to type it free</w:t>
                      </w:r>
                    </w:p>
                  </w:txbxContent>
                </v:textbox>
              </v:shape>
            </w:pict>
          </mc:Fallback>
        </mc:AlternateContent>
      </w:r>
    </w:p>
    <w:p w14:paraId="0F3CABC7" w14:textId="77777777" w:rsidR="00817971" w:rsidRDefault="00817971" w:rsidP="00817971">
      <w:pPr>
        <w:jc w:val="both"/>
        <w:rPr>
          <w:rFonts w:ascii="Arial" w:hAnsi="Arial" w:cs="Arial"/>
          <w:sz w:val="28"/>
          <w:lang w:val="en-US"/>
        </w:rPr>
      </w:pPr>
    </w:p>
    <w:p w14:paraId="5B08B5D1" w14:textId="77777777" w:rsidR="00817971" w:rsidRDefault="00817971" w:rsidP="00817971">
      <w:pPr>
        <w:jc w:val="both"/>
        <w:rPr>
          <w:rFonts w:ascii="Arial" w:hAnsi="Arial" w:cs="Arial"/>
          <w:sz w:val="28"/>
          <w:lang w:val="en-US"/>
        </w:rPr>
      </w:pPr>
    </w:p>
    <w:p w14:paraId="16DEB4AB" w14:textId="77777777" w:rsidR="00817971" w:rsidRDefault="00817971" w:rsidP="00817971">
      <w:pPr>
        <w:jc w:val="both"/>
        <w:rPr>
          <w:rFonts w:ascii="Arial" w:hAnsi="Arial" w:cs="Arial"/>
          <w:sz w:val="28"/>
          <w:lang w:val="en-US"/>
        </w:rPr>
      </w:pPr>
    </w:p>
    <w:p w14:paraId="0AD9C6F4" w14:textId="77777777" w:rsidR="00817971" w:rsidRDefault="00817971" w:rsidP="00817971">
      <w:pPr>
        <w:jc w:val="both"/>
        <w:rPr>
          <w:rFonts w:ascii="Arial" w:hAnsi="Arial" w:cs="Arial"/>
          <w:sz w:val="28"/>
          <w:lang w:val="en-US"/>
        </w:rPr>
      </w:pPr>
    </w:p>
    <w:p w14:paraId="4B1F511A" w14:textId="77777777" w:rsidR="00817971" w:rsidRDefault="00817971" w:rsidP="00817971">
      <w:pPr>
        <w:jc w:val="both"/>
        <w:rPr>
          <w:rFonts w:ascii="Arial" w:hAnsi="Arial" w:cs="Arial"/>
          <w:sz w:val="28"/>
          <w:lang w:val="en-US"/>
        </w:rPr>
      </w:pPr>
    </w:p>
    <w:p w14:paraId="65F9C3DC" w14:textId="77777777" w:rsidR="00C60BBC" w:rsidRDefault="00C60BBC" w:rsidP="00C60BBC">
      <w:pPr>
        <w:jc w:val="both"/>
        <w:rPr>
          <w:rFonts w:ascii="Arial" w:hAnsi="Arial" w:cs="Arial"/>
          <w:lang w:val="en-US"/>
        </w:rPr>
      </w:pPr>
    </w:p>
    <w:p w14:paraId="4F3B6BF5" w14:textId="77777777" w:rsidR="00CF3031" w:rsidRPr="00C60BBC" w:rsidRDefault="00CF3031" w:rsidP="00A92A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60BBC">
        <w:rPr>
          <w:rFonts w:ascii="Arial" w:hAnsi="Arial" w:cs="Arial"/>
          <w:lang w:val="en-US"/>
        </w:rPr>
        <w:t xml:space="preserve">Store your </w:t>
      </w:r>
      <w:r w:rsidR="00AF3013">
        <w:rPr>
          <w:rFonts w:ascii="Arial" w:hAnsi="Arial" w:cs="Arial"/>
          <w:lang w:val="en-US"/>
        </w:rPr>
        <w:t>printed</w:t>
      </w:r>
      <w:r w:rsidRPr="00C60BBC">
        <w:rPr>
          <w:rFonts w:ascii="Arial" w:hAnsi="Arial" w:cs="Arial"/>
          <w:lang w:val="en-US"/>
        </w:rPr>
        <w:t xml:space="preserve"> CV with your personal documents</w:t>
      </w:r>
      <w:r w:rsidR="00027DFC" w:rsidRPr="00C60BBC">
        <w:rPr>
          <w:rFonts w:ascii="Arial" w:hAnsi="Arial" w:cs="Arial"/>
          <w:lang w:val="en-US"/>
        </w:rPr>
        <w:t xml:space="preserve"> and </w:t>
      </w:r>
      <w:r w:rsidRPr="00C60BBC">
        <w:rPr>
          <w:rFonts w:ascii="Arial" w:hAnsi="Arial" w:cs="Arial"/>
          <w:lang w:val="en-US"/>
        </w:rPr>
        <w:t>have spare copies in case you require them in a hurry</w:t>
      </w:r>
    </w:p>
    <w:p w14:paraId="5023141B" w14:textId="77777777" w:rsidR="00817971" w:rsidRDefault="00817971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1F3B1409" w14:textId="77777777" w:rsidR="00C60BBC" w:rsidRPr="00C60BBC" w:rsidRDefault="00C60BBC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562C75D1" w14:textId="77777777" w:rsidR="00C23398" w:rsidRDefault="00C23398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664355AD" w14:textId="77777777" w:rsidR="00C23398" w:rsidRDefault="00C23398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1A965116" w14:textId="77777777" w:rsidR="00C23398" w:rsidRDefault="00C23398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759DD5A5" w14:textId="77777777" w:rsidR="00CF3031" w:rsidRPr="00C60BBC" w:rsidRDefault="00CF3031">
      <w:pPr>
        <w:spacing w:line="360" w:lineRule="auto"/>
        <w:jc w:val="center"/>
        <w:rPr>
          <w:rFonts w:ascii="Arial" w:hAnsi="Arial" w:cs="Arial"/>
          <w:lang w:val="en-US"/>
        </w:rPr>
      </w:pPr>
      <w:r w:rsidRPr="00C00C3B">
        <w:rPr>
          <w:rFonts w:ascii="Arial" w:hAnsi="Arial" w:cs="Arial"/>
          <w:b/>
          <w:bCs/>
          <w:sz w:val="28"/>
          <w:szCs w:val="28"/>
          <w:lang w:val="en-US"/>
        </w:rPr>
        <w:t xml:space="preserve">REMEMBER </w:t>
      </w:r>
      <w:r w:rsidRPr="00C60BBC">
        <w:rPr>
          <w:rFonts w:ascii="Arial" w:hAnsi="Arial" w:cs="Arial"/>
          <w:lang w:val="en-US"/>
        </w:rPr>
        <w:t>– your CV is an individual document about you.</w:t>
      </w:r>
    </w:p>
    <w:p w14:paraId="7DF4E37C" w14:textId="77777777" w:rsidR="00CF3031" w:rsidRDefault="00CF3031">
      <w:pPr>
        <w:jc w:val="center"/>
        <w:rPr>
          <w:rFonts w:ascii="Arial" w:hAnsi="Arial" w:cs="Arial"/>
          <w:lang w:val="en-US"/>
        </w:rPr>
      </w:pPr>
    </w:p>
    <w:p w14:paraId="44FB30F8" w14:textId="77777777" w:rsidR="00C60BBC" w:rsidRDefault="00C60BBC">
      <w:pPr>
        <w:pStyle w:val="Heading4"/>
      </w:pPr>
    </w:p>
    <w:p w14:paraId="0D5214A0" w14:textId="77777777" w:rsidR="00CF3031" w:rsidRDefault="00C23398">
      <w:pPr>
        <w:pStyle w:val="Heading3"/>
        <w:numPr>
          <w:ilvl w:val="0"/>
          <w:numId w:val="6"/>
        </w:numPr>
        <w:spacing w:line="36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Give potential employers a copy of your CV (always keep the original)</w:t>
      </w:r>
    </w:p>
    <w:p w14:paraId="1DA6542E" w14:textId="77777777" w:rsidR="00CF3031" w:rsidRDefault="00CF3031">
      <w:pPr>
        <w:spacing w:line="360" w:lineRule="auto"/>
        <w:rPr>
          <w:sz w:val="28"/>
          <w:lang w:val="en-US"/>
        </w:rPr>
      </w:pPr>
    </w:p>
    <w:p w14:paraId="020FBFC4" w14:textId="77777777" w:rsidR="00CF3031" w:rsidRDefault="00CF3031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Your CV should be accompanied by a covering letter </w:t>
      </w:r>
      <w:r w:rsidR="00CB2BB6">
        <w:rPr>
          <w:rFonts w:ascii="Arial" w:hAnsi="Arial" w:cs="Arial"/>
          <w:sz w:val="28"/>
          <w:lang w:val="en-US"/>
        </w:rPr>
        <w:t xml:space="preserve">(even when emailing), </w:t>
      </w:r>
      <w:r>
        <w:rPr>
          <w:rFonts w:ascii="Arial" w:hAnsi="Arial" w:cs="Arial"/>
          <w:sz w:val="28"/>
          <w:lang w:val="en-US"/>
        </w:rPr>
        <w:t>or application form</w:t>
      </w:r>
    </w:p>
    <w:p w14:paraId="02614873" w14:textId="77777777" w:rsidR="00CF3031" w:rsidRDefault="00CF3031">
      <w:pPr>
        <w:spacing w:line="36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.</w:t>
      </w:r>
    </w:p>
    <w:p w14:paraId="188FAB91" w14:textId="77777777" w:rsidR="00FA5362" w:rsidRDefault="00AF3013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E</w:t>
      </w:r>
      <w:r w:rsidR="00FA5362">
        <w:rPr>
          <w:rFonts w:ascii="Arial" w:hAnsi="Arial" w:cs="Arial"/>
          <w:sz w:val="28"/>
          <w:lang w:val="en-US"/>
        </w:rPr>
        <w:t>mailing your CV:</w:t>
      </w:r>
    </w:p>
    <w:p w14:paraId="5AA57F05" w14:textId="77777777" w:rsidR="00CF3031" w:rsidRDefault="00FA5362" w:rsidP="00FA5362">
      <w:pPr>
        <w:spacing w:line="360" w:lineRule="auto"/>
        <w:ind w:left="1440" w:hanging="720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*</w:t>
      </w:r>
      <w:r>
        <w:rPr>
          <w:rFonts w:ascii="Arial" w:hAnsi="Arial" w:cs="Arial"/>
          <w:sz w:val="28"/>
          <w:lang w:val="en-US"/>
        </w:rPr>
        <w:tab/>
      </w:r>
      <w:r w:rsidR="00AF3013">
        <w:rPr>
          <w:rFonts w:ascii="Arial" w:hAnsi="Arial" w:cs="Arial"/>
          <w:sz w:val="28"/>
          <w:lang w:val="en-US"/>
        </w:rPr>
        <w:t>If you are asked to email your CV as part of the application process, send it as a</w:t>
      </w:r>
      <w:r w:rsidR="00C23398">
        <w:rPr>
          <w:rFonts w:ascii="Arial" w:hAnsi="Arial" w:cs="Arial"/>
          <w:sz w:val="28"/>
          <w:lang w:val="en-US"/>
        </w:rPr>
        <w:t xml:space="preserve"> pdf </w:t>
      </w:r>
      <w:r w:rsidR="00AF3013">
        <w:rPr>
          <w:rFonts w:ascii="Arial" w:hAnsi="Arial" w:cs="Arial"/>
          <w:sz w:val="28"/>
          <w:lang w:val="en-US"/>
        </w:rPr>
        <w:t>attachment</w:t>
      </w:r>
    </w:p>
    <w:p w14:paraId="3041E394" w14:textId="77777777" w:rsidR="00CF3031" w:rsidRDefault="00CF3031">
      <w:pPr>
        <w:rPr>
          <w:lang w:val="en-US"/>
        </w:rPr>
      </w:pPr>
    </w:p>
    <w:p w14:paraId="722B00AE" w14:textId="77777777" w:rsidR="00CB2BB6" w:rsidRDefault="00CB2BB6">
      <w:pPr>
        <w:rPr>
          <w:lang w:val="en-US"/>
        </w:rPr>
      </w:pPr>
    </w:p>
    <w:p w14:paraId="42C6D796" w14:textId="77777777" w:rsidR="00CF3031" w:rsidRPr="000110A8" w:rsidRDefault="00CF3031">
      <w:pPr>
        <w:rPr>
          <w:b/>
          <w:bCs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1831B3" w14:textId="77777777" w:rsidR="00CF3031" w:rsidRPr="000110A8" w:rsidRDefault="00CF3031">
      <w:pPr>
        <w:rPr>
          <w:b/>
          <w:bCs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E11D2A" w14:textId="77777777" w:rsidR="00CF3031" w:rsidRPr="000110A8" w:rsidRDefault="00CF3031">
      <w:pPr>
        <w:rPr>
          <w:b/>
          <w:bCs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576F8B" w14:textId="77777777" w:rsidR="00CF3031" w:rsidRPr="000110A8" w:rsidRDefault="00CF3031">
      <w:pPr>
        <w:pStyle w:val="Heading3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0A8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GOOD LUCK</w:t>
      </w:r>
      <w:r w:rsidR="00A92A74" w:rsidRPr="000110A8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31126E5D" w14:textId="77777777" w:rsidR="00405B83" w:rsidRDefault="00405B83" w:rsidP="00405B83">
      <w:pPr>
        <w:rPr>
          <w:lang w:val="en-US"/>
        </w:rPr>
      </w:pPr>
    </w:p>
    <w:p w14:paraId="2DE403A5" w14:textId="77777777" w:rsidR="00405B83" w:rsidRPr="00405B83" w:rsidRDefault="00405B83" w:rsidP="00405B83">
      <w:pPr>
        <w:rPr>
          <w:lang w:val="en-US"/>
        </w:rPr>
      </w:pPr>
    </w:p>
    <w:p w14:paraId="62431CDC" w14:textId="77777777" w:rsidR="00C23398" w:rsidRDefault="00C23398" w:rsidP="00C23398">
      <w:pPr>
        <w:rPr>
          <w:lang w:val="en-US"/>
        </w:rPr>
      </w:pPr>
    </w:p>
    <w:p w14:paraId="49E398E2" w14:textId="77777777" w:rsidR="00C23398" w:rsidRPr="00C23398" w:rsidRDefault="000110A8" w:rsidP="00405B8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8CE589" wp14:editId="07777777">
            <wp:extent cx="12001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7F21" w14:textId="77777777" w:rsidR="00071CD3" w:rsidRDefault="00071CD3" w:rsidP="00071CD3">
      <w:pPr>
        <w:rPr>
          <w:lang w:val="en-US"/>
        </w:rPr>
      </w:pPr>
    </w:p>
    <w:p w14:paraId="5BE93A62" w14:textId="77777777" w:rsidR="00E66045" w:rsidRDefault="00E66045" w:rsidP="00071CD3">
      <w:pPr>
        <w:rPr>
          <w:lang w:val="en-US"/>
        </w:rPr>
      </w:pPr>
    </w:p>
    <w:p w14:paraId="384BA73E" w14:textId="77777777" w:rsidR="00071CD3" w:rsidRDefault="00071CD3" w:rsidP="00071CD3">
      <w:pPr>
        <w:rPr>
          <w:lang w:val="en-US"/>
        </w:rPr>
      </w:pPr>
    </w:p>
    <w:p w14:paraId="31523691" w14:textId="77777777" w:rsidR="00071CD3" w:rsidRPr="00400EDE" w:rsidRDefault="00263635" w:rsidP="00263635">
      <w:pPr>
        <w:jc w:val="center"/>
        <w:rPr>
          <w:rFonts w:ascii="Arial" w:hAnsi="Arial" w:cs="Arial"/>
          <w:sz w:val="28"/>
          <w:szCs w:val="28"/>
          <w:lang w:val="en-US"/>
        </w:rPr>
        <w:sectPr w:rsidR="00071CD3" w:rsidRPr="00400EDE" w:rsidSect="00817971">
          <w:pgSz w:w="11906" w:h="16838"/>
          <w:pgMar w:top="1395" w:right="1474" w:bottom="719" w:left="1474" w:header="709" w:footer="709" w:gutter="0"/>
          <w:pgBorders w:display="notFirstPage" w:offsetFrom="page">
            <w:top w:val="pushPinNote1" w:sz="20" w:space="24" w:color="auto"/>
            <w:left w:val="pushPinNote1" w:sz="20" w:space="24" w:color="auto"/>
            <w:bottom w:val="pushPinNote1" w:sz="20" w:space="24" w:color="auto"/>
            <w:right w:val="pushPinNote1" w:sz="20" w:space="24" w:color="auto"/>
          </w:pgBorders>
          <w:cols w:space="708"/>
          <w:titlePg/>
          <w:docGrid w:linePitch="360"/>
        </w:sectPr>
      </w:pPr>
      <w:r w:rsidRPr="00400EDE">
        <w:rPr>
          <w:rFonts w:ascii="Arial" w:hAnsi="Arial" w:cs="Arial"/>
          <w:sz w:val="28"/>
          <w:szCs w:val="28"/>
          <w:lang w:val="en-US"/>
        </w:rPr>
        <w:t xml:space="preserve">Following is an example of a </w:t>
      </w:r>
      <w:proofErr w:type="gramStart"/>
      <w:r w:rsidRPr="00400EDE">
        <w:rPr>
          <w:rFonts w:ascii="Arial" w:hAnsi="Arial" w:cs="Arial"/>
          <w:sz w:val="28"/>
          <w:szCs w:val="28"/>
          <w:lang w:val="en-US"/>
        </w:rPr>
        <w:t>2 page</w:t>
      </w:r>
      <w:proofErr w:type="gramEnd"/>
      <w:r w:rsidRPr="00400EDE">
        <w:rPr>
          <w:rFonts w:ascii="Arial" w:hAnsi="Arial" w:cs="Arial"/>
          <w:sz w:val="28"/>
          <w:szCs w:val="28"/>
          <w:lang w:val="en-US"/>
        </w:rPr>
        <w:t xml:space="preserve"> CV and a 1 page CV:</w:t>
      </w:r>
    </w:p>
    <w:p w14:paraId="36F4249D" w14:textId="77777777" w:rsidR="00263635" w:rsidRDefault="00405B83" w:rsidP="00405B83">
      <w:pPr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  <w:r w:rsidRPr="00405B83">
        <w:rPr>
          <w:rFonts w:ascii="Arial" w:hAnsi="Arial" w:cs="Arial"/>
          <w:b/>
          <w:bCs/>
          <w:sz w:val="72"/>
          <w:szCs w:val="72"/>
          <w:lang w:val="en-US"/>
        </w:rPr>
        <w:lastRenderedPageBreak/>
        <w:t>CV</w:t>
      </w:r>
      <w:r w:rsidR="00263635">
        <w:rPr>
          <w:rFonts w:ascii="Arial" w:hAnsi="Arial" w:cs="Arial"/>
          <w:b/>
          <w:bCs/>
          <w:sz w:val="72"/>
          <w:szCs w:val="72"/>
          <w:lang w:val="en-US"/>
        </w:rPr>
        <w:t xml:space="preserve"> </w:t>
      </w:r>
    </w:p>
    <w:p w14:paraId="1BDE6CE0" w14:textId="77777777" w:rsidR="00566CE7" w:rsidRDefault="000110A8" w:rsidP="00566CE7">
      <w:pPr>
        <w:rPr>
          <w:rFonts w:ascii="Arial" w:hAnsi="Arial" w:cs="Arial"/>
          <w:b/>
          <w:bCs/>
          <w:sz w:val="40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33BFF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943600" cy="0"/>
                <wp:effectExtent l="9525" t="11430" r="9525" b="762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349B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6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u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" strokeweight="1pt"/>
            </w:pict>
          </mc:Fallback>
        </mc:AlternateContent>
      </w:r>
    </w:p>
    <w:p w14:paraId="34B3F2EB" w14:textId="77777777" w:rsidR="00405B83" w:rsidRPr="00405B83" w:rsidRDefault="00405B83" w:rsidP="00566CE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B7AED10" w14:textId="77777777" w:rsidR="00566CE7" w:rsidRPr="00405B83" w:rsidRDefault="00C00C3B" w:rsidP="00566CE7">
      <w:pPr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>
        <w:rPr>
          <w:rFonts w:ascii="Arial" w:hAnsi="Arial" w:cs="Arial"/>
          <w:b/>
          <w:bCs/>
          <w:sz w:val="56"/>
          <w:szCs w:val="56"/>
          <w:lang w:val="en-US"/>
        </w:rPr>
        <w:t>Daniel</w:t>
      </w:r>
      <w:r w:rsidR="00405B83" w:rsidRPr="00405B83">
        <w:rPr>
          <w:rFonts w:ascii="Arial" w:hAnsi="Arial" w:cs="Arial"/>
          <w:b/>
          <w:bCs/>
          <w:sz w:val="56"/>
          <w:szCs w:val="56"/>
          <w:lang w:val="en-US"/>
        </w:rPr>
        <w:t xml:space="preserve"> Lewis</w:t>
      </w:r>
    </w:p>
    <w:p w14:paraId="7D34F5C7" w14:textId="77777777" w:rsidR="00405B83" w:rsidRDefault="00405B83" w:rsidP="00566CE7">
      <w:pPr>
        <w:tabs>
          <w:tab w:val="left" w:pos="2880"/>
          <w:tab w:val="left" w:pos="4680"/>
        </w:tabs>
        <w:spacing w:line="360" w:lineRule="auto"/>
        <w:ind w:left="2160" w:firstLine="180"/>
        <w:rPr>
          <w:rFonts w:ascii="Arial" w:hAnsi="Arial" w:cs="Arial"/>
          <w:b/>
          <w:bCs/>
          <w:lang w:val="en-US"/>
        </w:rPr>
      </w:pPr>
    </w:p>
    <w:p w14:paraId="317F1409" w14:textId="77777777" w:rsidR="00566CE7" w:rsidRPr="000535CE" w:rsidRDefault="00566CE7" w:rsidP="00566CE7">
      <w:pPr>
        <w:tabs>
          <w:tab w:val="left" w:pos="2880"/>
          <w:tab w:val="left" w:pos="4680"/>
        </w:tabs>
        <w:spacing w:line="360" w:lineRule="auto"/>
        <w:ind w:left="2160" w:firstLine="180"/>
        <w:rPr>
          <w:rFonts w:ascii="Arial" w:hAnsi="Arial" w:cs="Arial"/>
          <w:bCs/>
          <w:lang w:val="en-US"/>
        </w:rPr>
      </w:pPr>
      <w:r w:rsidRPr="000535CE">
        <w:rPr>
          <w:rFonts w:ascii="Arial" w:hAnsi="Arial" w:cs="Arial"/>
          <w:b/>
          <w:bCs/>
          <w:lang w:val="en-US"/>
        </w:rPr>
        <w:t>Address:</w:t>
      </w:r>
      <w:r w:rsidRPr="000535CE">
        <w:rPr>
          <w:rFonts w:ascii="Arial" w:hAnsi="Arial" w:cs="Arial"/>
          <w:b/>
          <w:bCs/>
          <w:lang w:val="en-US"/>
        </w:rPr>
        <w:tab/>
      </w:r>
      <w:r w:rsidRPr="000535CE">
        <w:rPr>
          <w:rFonts w:ascii="Arial" w:hAnsi="Arial" w:cs="Arial"/>
          <w:bCs/>
          <w:lang w:val="en-US"/>
        </w:rPr>
        <w:t>Stoke</w:t>
      </w:r>
      <w:r w:rsidR="0010515D">
        <w:rPr>
          <w:rFonts w:ascii="Arial" w:hAnsi="Arial" w:cs="Arial"/>
          <w:bCs/>
          <w:lang w:val="en-US"/>
        </w:rPr>
        <w:t xml:space="preserve">, </w:t>
      </w:r>
      <w:r w:rsidRPr="000535CE">
        <w:rPr>
          <w:rFonts w:ascii="Arial" w:hAnsi="Arial" w:cs="Arial"/>
          <w:bCs/>
          <w:lang w:val="en-US"/>
        </w:rPr>
        <w:t>NELSON</w:t>
      </w:r>
    </w:p>
    <w:p w14:paraId="4AD17676" w14:textId="77777777" w:rsidR="00566CE7" w:rsidRPr="000535CE" w:rsidRDefault="00566CE7" w:rsidP="00566CE7">
      <w:pPr>
        <w:tabs>
          <w:tab w:val="left" w:pos="2880"/>
          <w:tab w:val="left" w:pos="4680"/>
        </w:tabs>
        <w:spacing w:line="360" w:lineRule="auto"/>
        <w:ind w:left="2160" w:firstLine="180"/>
        <w:rPr>
          <w:rFonts w:ascii="Arial" w:hAnsi="Arial" w:cs="Arial"/>
          <w:bCs/>
          <w:lang w:val="en-US"/>
        </w:rPr>
      </w:pPr>
      <w:r w:rsidRPr="000535CE">
        <w:rPr>
          <w:rFonts w:ascii="Arial" w:hAnsi="Arial" w:cs="Arial"/>
          <w:b/>
          <w:bCs/>
          <w:lang w:val="en-US"/>
        </w:rPr>
        <w:t>Telephone:</w:t>
      </w:r>
      <w:r w:rsidRPr="000535CE">
        <w:rPr>
          <w:rFonts w:ascii="Arial" w:hAnsi="Arial" w:cs="Arial"/>
          <w:b/>
          <w:bCs/>
          <w:lang w:val="en-US"/>
        </w:rPr>
        <w:tab/>
      </w:r>
      <w:r w:rsidRPr="000535CE">
        <w:rPr>
          <w:rFonts w:ascii="Arial" w:hAnsi="Arial" w:cs="Arial"/>
          <w:bCs/>
          <w:lang w:val="en-US"/>
        </w:rPr>
        <w:t>03 545 2015</w:t>
      </w:r>
    </w:p>
    <w:p w14:paraId="305BAA98" w14:textId="77777777" w:rsidR="00566CE7" w:rsidRPr="000535CE" w:rsidRDefault="00566CE7" w:rsidP="00566CE7">
      <w:pPr>
        <w:tabs>
          <w:tab w:val="left" w:pos="2880"/>
          <w:tab w:val="left" w:pos="4680"/>
        </w:tabs>
        <w:spacing w:line="360" w:lineRule="auto"/>
        <w:ind w:left="2160" w:firstLine="180"/>
        <w:rPr>
          <w:rFonts w:ascii="Arial" w:hAnsi="Arial" w:cs="Arial"/>
          <w:b/>
          <w:bCs/>
          <w:lang w:val="en-US"/>
        </w:rPr>
      </w:pPr>
      <w:r w:rsidRPr="000535CE">
        <w:rPr>
          <w:rFonts w:ascii="Arial" w:hAnsi="Arial" w:cs="Arial"/>
          <w:b/>
          <w:bCs/>
          <w:lang w:val="en-US"/>
        </w:rPr>
        <w:t>Cellphone:</w:t>
      </w:r>
      <w:r w:rsidRPr="000535CE">
        <w:rPr>
          <w:rFonts w:ascii="Arial" w:hAnsi="Arial" w:cs="Arial"/>
          <w:b/>
          <w:bCs/>
          <w:lang w:val="en-US"/>
        </w:rPr>
        <w:tab/>
      </w:r>
      <w:r w:rsidRPr="000535CE">
        <w:rPr>
          <w:rFonts w:ascii="Arial" w:hAnsi="Arial" w:cs="Arial"/>
          <w:bCs/>
          <w:lang w:val="en-US"/>
        </w:rPr>
        <w:t>021 489 562</w:t>
      </w:r>
    </w:p>
    <w:p w14:paraId="4C580CD0" w14:textId="77777777" w:rsidR="00566CE7" w:rsidRPr="000535CE" w:rsidRDefault="00566CE7" w:rsidP="00566CE7">
      <w:pPr>
        <w:tabs>
          <w:tab w:val="left" w:pos="2880"/>
          <w:tab w:val="left" w:pos="4680"/>
        </w:tabs>
        <w:spacing w:line="360" w:lineRule="auto"/>
        <w:ind w:left="2160" w:firstLine="180"/>
        <w:rPr>
          <w:rFonts w:ascii="Arial" w:hAnsi="Arial" w:cs="Arial"/>
          <w:bCs/>
          <w:lang w:val="en-US"/>
        </w:rPr>
      </w:pPr>
      <w:r w:rsidRPr="000535CE">
        <w:rPr>
          <w:rFonts w:ascii="Arial" w:hAnsi="Arial" w:cs="Arial"/>
          <w:b/>
          <w:bCs/>
          <w:lang w:val="en-US"/>
        </w:rPr>
        <w:t>Email Address:</w:t>
      </w:r>
      <w:r w:rsidRPr="000535CE">
        <w:rPr>
          <w:rFonts w:ascii="Arial" w:hAnsi="Arial" w:cs="Arial"/>
          <w:b/>
          <w:bCs/>
          <w:lang w:val="en-US"/>
        </w:rPr>
        <w:tab/>
      </w:r>
      <w:hyperlink r:id="rId16" w:history="1">
        <w:r w:rsidR="00C00C3B" w:rsidRPr="00830C6C">
          <w:rPr>
            <w:rStyle w:val="Hyperlink"/>
            <w:rFonts w:ascii="Arial" w:hAnsi="Arial" w:cs="Arial"/>
            <w:bCs/>
            <w:lang w:val="en-US"/>
          </w:rPr>
          <w:t>daniel@nayland.school.nz</w:t>
        </w:r>
      </w:hyperlink>
    </w:p>
    <w:p w14:paraId="0B4020A7" w14:textId="77777777" w:rsidR="00405B83" w:rsidRDefault="00405B83" w:rsidP="00426F1B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</w:p>
    <w:p w14:paraId="381116AB" w14:textId="77777777" w:rsidR="00566CE7" w:rsidRPr="00405B83" w:rsidRDefault="00566CE7" w:rsidP="00426F1B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>Personal Statement</w:t>
      </w:r>
    </w:p>
    <w:p w14:paraId="18D9D780" w14:textId="77777777" w:rsidR="00566CE7" w:rsidRPr="009D74E7" w:rsidRDefault="000110A8" w:rsidP="00566CE7">
      <w:pPr>
        <w:rPr>
          <w:lang w:val="en-US"/>
        </w:rPr>
      </w:pP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F46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22010" cy="0"/>
                <wp:effectExtent l="19050" t="24765" r="21590" b="2286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D852"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7638DAA8" w14:textId="77777777" w:rsidR="00A3234B" w:rsidRPr="00A3234B" w:rsidRDefault="00405B83" w:rsidP="00A70792">
      <w:pPr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405B83">
        <w:rPr>
          <w:rFonts w:ascii="Arial" w:hAnsi="Arial" w:cs="Arial"/>
          <w:sz w:val="22"/>
          <w:szCs w:val="22"/>
          <w:lang w:val="en-NZ"/>
        </w:rPr>
        <w:t>R</w:t>
      </w:r>
      <w:r w:rsidR="00566CE7" w:rsidRPr="00405B83">
        <w:rPr>
          <w:rFonts w:ascii="Arial" w:hAnsi="Arial" w:cs="Arial"/>
          <w:sz w:val="22"/>
          <w:szCs w:val="22"/>
          <w:lang w:val="en-NZ"/>
        </w:rPr>
        <w:t>esponsible and mature</w:t>
      </w:r>
      <w:r w:rsidRPr="00405B83">
        <w:rPr>
          <w:rFonts w:ascii="Arial" w:hAnsi="Arial" w:cs="Arial"/>
          <w:sz w:val="22"/>
          <w:szCs w:val="22"/>
          <w:lang w:val="en-NZ"/>
        </w:rPr>
        <w:t xml:space="preserve">, I am </w:t>
      </w:r>
      <w:r w:rsidR="00566CE7" w:rsidRPr="00405B83">
        <w:rPr>
          <w:rFonts w:ascii="Arial" w:hAnsi="Arial" w:cs="Arial"/>
          <w:sz w:val="22"/>
          <w:szCs w:val="22"/>
          <w:lang w:val="en-NZ"/>
        </w:rPr>
        <w:t xml:space="preserve">seeking employment in the field of Design Technology.  </w:t>
      </w:r>
    </w:p>
    <w:p w14:paraId="219E923B" w14:textId="77777777" w:rsidR="00566CE7" w:rsidRPr="00405B83" w:rsidRDefault="00566CE7" w:rsidP="00A3234B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405B83">
        <w:rPr>
          <w:rFonts w:ascii="Arial" w:hAnsi="Arial" w:cs="Arial"/>
          <w:sz w:val="22"/>
          <w:szCs w:val="22"/>
          <w:lang w:val="en-NZ"/>
        </w:rPr>
        <w:t xml:space="preserve">I enjoy working in a team </w:t>
      </w:r>
      <w:r w:rsidR="00C00C3B" w:rsidRPr="00405B83">
        <w:rPr>
          <w:rFonts w:ascii="Arial" w:hAnsi="Arial" w:cs="Arial"/>
          <w:sz w:val="22"/>
          <w:szCs w:val="22"/>
          <w:lang w:val="en-NZ"/>
        </w:rPr>
        <w:t>environment and</w:t>
      </w:r>
      <w:r w:rsidR="00C62002">
        <w:rPr>
          <w:rFonts w:ascii="Arial" w:hAnsi="Arial" w:cs="Arial"/>
          <w:sz w:val="22"/>
          <w:szCs w:val="22"/>
          <w:lang w:val="en-NZ"/>
        </w:rPr>
        <w:t xml:space="preserve"> am looking to take on a new challenge.</w:t>
      </w:r>
    </w:p>
    <w:p w14:paraId="1D7B270A" w14:textId="77777777" w:rsidR="00566CE7" w:rsidRDefault="00566CE7" w:rsidP="00566CE7">
      <w:pPr>
        <w:numPr>
          <w:ilvl w:val="12"/>
          <w:numId w:val="0"/>
        </w:numPr>
        <w:tabs>
          <w:tab w:val="left" w:pos="3686"/>
          <w:tab w:val="right" w:pos="8460"/>
        </w:tabs>
        <w:rPr>
          <w:b/>
          <w:i/>
          <w:sz w:val="20"/>
        </w:rPr>
      </w:pPr>
    </w:p>
    <w:p w14:paraId="17CD0568" w14:textId="77777777" w:rsidR="00566CE7" w:rsidRPr="00405B83" w:rsidRDefault="001F43F5" w:rsidP="00426F1B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>Specific</w:t>
      </w:r>
      <w:r w:rsidR="00566CE7" w:rsidRPr="00405B83">
        <w:rPr>
          <w:rFonts w:ascii="Berlin Sans FB Demi" w:hAnsi="Berlin Sans FB Demi"/>
          <w:sz w:val="28"/>
          <w:szCs w:val="28"/>
        </w:rPr>
        <w:t xml:space="preserve"> Skills</w:t>
      </w:r>
    </w:p>
    <w:p w14:paraId="28454DDD" w14:textId="77777777" w:rsidR="00566CE7" w:rsidRDefault="000110A8" w:rsidP="00566CE7">
      <w:pPr>
        <w:pStyle w:val="Heading2"/>
        <w:numPr>
          <w:ilvl w:val="12"/>
          <w:numId w:val="0"/>
        </w:numPr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29A1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922010" cy="0"/>
                <wp:effectExtent l="19050" t="22860" r="21590" b="24765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9F1A6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66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168ACD2C" w14:textId="77777777" w:rsidR="00566CE7" w:rsidRPr="00405B83" w:rsidRDefault="00566CE7" w:rsidP="00A7079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B83">
        <w:rPr>
          <w:rFonts w:ascii="Arial" w:hAnsi="Arial" w:cs="Arial"/>
          <w:sz w:val="22"/>
          <w:szCs w:val="22"/>
        </w:rPr>
        <w:t xml:space="preserve">Computing experience - Photoshop and Windows </w:t>
      </w:r>
      <w:r w:rsidR="00405B83" w:rsidRPr="00405B83">
        <w:rPr>
          <w:rFonts w:ascii="Arial" w:hAnsi="Arial" w:cs="Arial"/>
          <w:sz w:val="22"/>
          <w:szCs w:val="22"/>
        </w:rPr>
        <w:t>10</w:t>
      </w:r>
      <w:r w:rsidRPr="00405B83">
        <w:rPr>
          <w:rFonts w:ascii="Arial" w:hAnsi="Arial" w:cs="Arial"/>
          <w:sz w:val="22"/>
          <w:szCs w:val="22"/>
        </w:rPr>
        <w:t xml:space="preserve"> </w:t>
      </w:r>
      <w:r w:rsidR="00405B83" w:rsidRPr="00405B83">
        <w:rPr>
          <w:rFonts w:ascii="Arial" w:hAnsi="Arial" w:cs="Arial"/>
          <w:sz w:val="22"/>
          <w:szCs w:val="22"/>
        </w:rPr>
        <w:t>including</w:t>
      </w:r>
      <w:r w:rsidRPr="00405B83">
        <w:rPr>
          <w:rFonts w:ascii="Arial" w:hAnsi="Arial" w:cs="Arial"/>
          <w:sz w:val="22"/>
          <w:szCs w:val="22"/>
        </w:rPr>
        <w:t xml:space="preserve"> word</w:t>
      </w:r>
      <w:r w:rsidR="00A3234B">
        <w:rPr>
          <w:rFonts w:ascii="Arial" w:hAnsi="Arial" w:cs="Arial"/>
          <w:sz w:val="22"/>
          <w:szCs w:val="22"/>
        </w:rPr>
        <w:t xml:space="preserve"> and excel</w:t>
      </w:r>
      <w:r w:rsidRPr="00405B83">
        <w:rPr>
          <w:rFonts w:ascii="Arial" w:hAnsi="Arial" w:cs="Arial"/>
          <w:sz w:val="22"/>
          <w:szCs w:val="22"/>
        </w:rPr>
        <w:t>.</w:t>
      </w:r>
    </w:p>
    <w:p w14:paraId="4F904CB7" w14:textId="77777777" w:rsidR="00566CE7" w:rsidRPr="00405B83" w:rsidRDefault="00566CE7" w:rsidP="00A707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338C7" w14:textId="77777777" w:rsidR="00566CE7" w:rsidRPr="00405B83" w:rsidRDefault="00566CE7" w:rsidP="00A7079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B83">
        <w:rPr>
          <w:rFonts w:ascii="Arial" w:hAnsi="Arial" w:cs="Arial"/>
          <w:sz w:val="22"/>
          <w:szCs w:val="22"/>
        </w:rPr>
        <w:t xml:space="preserve">Leadership/Teaching/Instructing – conducted orientation of new </w:t>
      </w:r>
      <w:r w:rsidR="00FC0D36" w:rsidRPr="00405B83">
        <w:rPr>
          <w:rFonts w:ascii="Arial" w:hAnsi="Arial" w:cs="Arial"/>
          <w:sz w:val="22"/>
          <w:szCs w:val="22"/>
        </w:rPr>
        <w:t xml:space="preserve">Year 9 </w:t>
      </w:r>
      <w:r w:rsidRPr="00405B83">
        <w:rPr>
          <w:rFonts w:ascii="Arial" w:hAnsi="Arial" w:cs="Arial"/>
          <w:sz w:val="22"/>
          <w:szCs w:val="22"/>
        </w:rPr>
        <w:t>students in the Peer Support Programme and held weekly meetings.</w:t>
      </w:r>
    </w:p>
    <w:p w14:paraId="06971CD3" w14:textId="77777777" w:rsidR="00566CE7" w:rsidRPr="00405B83" w:rsidRDefault="00566CE7" w:rsidP="00A707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0036F4" w14:textId="77777777" w:rsidR="00566CE7" w:rsidRPr="00405B83" w:rsidRDefault="00566CE7" w:rsidP="00A7079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B83">
        <w:rPr>
          <w:rFonts w:ascii="Arial" w:hAnsi="Arial" w:cs="Arial"/>
          <w:sz w:val="22"/>
          <w:szCs w:val="22"/>
        </w:rPr>
        <w:t>Organisation/Administration – collated a club newsletter and mailed to members.  Assisted with planning and conducting a touch rugby tournament involving six teams.</w:t>
      </w:r>
    </w:p>
    <w:p w14:paraId="2A1F701D" w14:textId="77777777" w:rsidR="00153AC8" w:rsidRPr="00405B83" w:rsidRDefault="00153AC8" w:rsidP="00F712F7">
      <w:pPr>
        <w:pStyle w:val="ListParagraph"/>
        <w:rPr>
          <w:rFonts w:ascii="Arial" w:hAnsi="Arial" w:cs="Arial"/>
          <w:sz w:val="28"/>
          <w:szCs w:val="28"/>
        </w:rPr>
      </w:pPr>
    </w:p>
    <w:p w14:paraId="213D0E9E" w14:textId="77777777" w:rsidR="00566CE7" w:rsidRPr="00405B83" w:rsidRDefault="00566CE7" w:rsidP="00426F1B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>Education and Training</w:t>
      </w:r>
    </w:p>
    <w:p w14:paraId="4FDAC025" w14:textId="77777777" w:rsidR="00566CE7" w:rsidRDefault="000110A8" w:rsidP="00566CE7">
      <w:pPr>
        <w:tabs>
          <w:tab w:val="left" w:pos="3780"/>
          <w:tab w:val="right" w:pos="8460"/>
        </w:tabs>
        <w:rPr>
          <w:rFonts w:ascii="Comic Sans MS" w:hAnsi="Comic Sans MS"/>
          <w:sz w:val="16"/>
          <w:lang w:val="en-NZ"/>
        </w:rPr>
      </w:pP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E2BD2" wp14:editId="07777777">
                <wp:simplePos x="0" y="0"/>
                <wp:positionH relativeFrom="column">
                  <wp:posOffset>-78740</wp:posOffset>
                </wp:positionH>
                <wp:positionV relativeFrom="paragraph">
                  <wp:posOffset>62230</wp:posOffset>
                </wp:positionV>
                <wp:extent cx="6057900" cy="0"/>
                <wp:effectExtent l="26035" t="24130" r="21590" b="23495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B428D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4.9pt" to="470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203B384" w14:textId="77777777" w:rsidR="00566CE7" w:rsidRPr="00405B83" w:rsidRDefault="00566CE7" w:rsidP="00A70792">
      <w:pPr>
        <w:numPr>
          <w:ilvl w:val="0"/>
          <w:numId w:val="14"/>
        </w:numPr>
        <w:tabs>
          <w:tab w:val="left" w:pos="720"/>
          <w:tab w:val="left" w:pos="4678"/>
          <w:tab w:val="right" w:pos="936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r w:rsidRPr="00405B83">
        <w:rPr>
          <w:rFonts w:ascii="Arial" w:hAnsi="Arial" w:cs="Arial"/>
          <w:sz w:val="22"/>
          <w:szCs w:val="22"/>
        </w:rPr>
        <w:t>Nayland College</w:t>
      </w:r>
      <w:r w:rsidRPr="00405B83">
        <w:rPr>
          <w:rFonts w:ascii="Arial" w:hAnsi="Arial" w:cs="Arial"/>
          <w:sz w:val="22"/>
          <w:szCs w:val="22"/>
        </w:rPr>
        <w:tab/>
      </w:r>
      <w:r w:rsidRPr="00405B83">
        <w:rPr>
          <w:rFonts w:ascii="Arial" w:hAnsi="Arial" w:cs="Arial"/>
          <w:sz w:val="22"/>
          <w:szCs w:val="22"/>
        </w:rPr>
        <w:tab/>
        <w:t>20</w:t>
      </w:r>
      <w:r w:rsidR="00405B83">
        <w:rPr>
          <w:rFonts w:ascii="Arial" w:hAnsi="Arial" w:cs="Arial"/>
          <w:sz w:val="22"/>
          <w:szCs w:val="22"/>
        </w:rPr>
        <w:t>22</w:t>
      </w:r>
      <w:r w:rsidRPr="00405B83">
        <w:rPr>
          <w:rFonts w:ascii="Arial" w:hAnsi="Arial" w:cs="Arial"/>
          <w:sz w:val="22"/>
          <w:szCs w:val="22"/>
        </w:rPr>
        <w:t>-present</w:t>
      </w:r>
      <w:r w:rsidRPr="00405B83">
        <w:rPr>
          <w:rFonts w:ascii="Arial" w:hAnsi="Arial" w:cs="Arial"/>
          <w:sz w:val="22"/>
          <w:szCs w:val="22"/>
        </w:rPr>
        <w:tab/>
      </w:r>
    </w:p>
    <w:p w14:paraId="7FEEF62B" w14:textId="77777777" w:rsidR="00566CE7" w:rsidRPr="00A3234B" w:rsidRDefault="00566CE7" w:rsidP="00A3234B">
      <w:pPr>
        <w:numPr>
          <w:ilvl w:val="0"/>
          <w:numId w:val="16"/>
        </w:numPr>
        <w:tabs>
          <w:tab w:val="left" w:pos="720"/>
          <w:tab w:val="left" w:pos="1080"/>
          <w:tab w:val="left" w:pos="4678"/>
          <w:tab w:val="right" w:pos="8505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A3234B">
        <w:rPr>
          <w:rFonts w:ascii="Arial" w:hAnsi="Arial" w:cs="Arial"/>
          <w:sz w:val="22"/>
          <w:szCs w:val="22"/>
        </w:rPr>
        <w:t>Currently in Year 12 studying NCEA L2 in Design</w:t>
      </w:r>
      <w:r w:rsidR="00A3234B" w:rsidRPr="00A3234B">
        <w:rPr>
          <w:rFonts w:ascii="Arial" w:hAnsi="Arial" w:cs="Arial"/>
          <w:sz w:val="22"/>
          <w:szCs w:val="22"/>
        </w:rPr>
        <w:t xml:space="preserve"> &amp; Visual Communication</w:t>
      </w:r>
      <w:r w:rsidRPr="00A3234B">
        <w:rPr>
          <w:rFonts w:ascii="Arial" w:hAnsi="Arial" w:cs="Arial"/>
          <w:sz w:val="22"/>
          <w:szCs w:val="22"/>
        </w:rPr>
        <w:t>,</w:t>
      </w:r>
      <w:r w:rsidR="00A3234B" w:rsidRPr="00A3234B">
        <w:rPr>
          <w:rFonts w:ascii="Arial" w:hAnsi="Arial" w:cs="Arial"/>
          <w:sz w:val="22"/>
          <w:szCs w:val="22"/>
        </w:rPr>
        <w:t xml:space="preserve"> Business Studies</w:t>
      </w:r>
      <w:r w:rsidRPr="00A3234B">
        <w:rPr>
          <w:rFonts w:ascii="Arial" w:hAnsi="Arial" w:cs="Arial"/>
          <w:sz w:val="22"/>
          <w:szCs w:val="22"/>
        </w:rPr>
        <w:t>, English, Biology and Mathematics</w:t>
      </w:r>
    </w:p>
    <w:p w14:paraId="510C577A" w14:textId="77777777" w:rsidR="00566CE7" w:rsidRPr="00405B83" w:rsidRDefault="00566CE7" w:rsidP="00A70792">
      <w:pPr>
        <w:tabs>
          <w:tab w:val="left" w:pos="720"/>
          <w:tab w:val="left" w:pos="4678"/>
          <w:tab w:val="right" w:pos="8505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05B83">
        <w:rPr>
          <w:rFonts w:ascii="Arial" w:hAnsi="Arial" w:cs="Arial"/>
          <w:sz w:val="22"/>
          <w:szCs w:val="22"/>
        </w:rPr>
        <w:t xml:space="preserve">      </w:t>
      </w:r>
    </w:p>
    <w:p w14:paraId="6C32D29D" w14:textId="77777777" w:rsidR="00566CE7" w:rsidRPr="00405B83" w:rsidRDefault="00566CE7" w:rsidP="00A70792">
      <w:pPr>
        <w:numPr>
          <w:ilvl w:val="0"/>
          <w:numId w:val="20"/>
        </w:numPr>
        <w:tabs>
          <w:tab w:val="left" w:pos="4678"/>
          <w:tab w:val="right" w:pos="9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405B83">
        <w:rPr>
          <w:rFonts w:ascii="Arial" w:hAnsi="Arial" w:cs="Arial"/>
          <w:sz w:val="22"/>
          <w:szCs w:val="22"/>
        </w:rPr>
        <w:t xml:space="preserve">Achieved NCEA L1 in Art, </w:t>
      </w:r>
      <w:r w:rsidR="00A3234B">
        <w:rPr>
          <w:rFonts w:ascii="Arial" w:hAnsi="Arial" w:cs="Arial"/>
          <w:sz w:val="22"/>
          <w:szCs w:val="22"/>
        </w:rPr>
        <w:t>Design &amp; Visual Communication</w:t>
      </w:r>
      <w:r w:rsidRPr="00405B83">
        <w:rPr>
          <w:rFonts w:ascii="Arial" w:hAnsi="Arial" w:cs="Arial"/>
          <w:sz w:val="22"/>
          <w:szCs w:val="22"/>
        </w:rPr>
        <w:t>, Physical Education,</w:t>
      </w:r>
    </w:p>
    <w:p w14:paraId="4AB4FA66" w14:textId="77777777" w:rsidR="00566CE7" w:rsidRPr="00405B83" w:rsidRDefault="00566CE7" w:rsidP="00A70792">
      <w:pPr>
        <w:tabs>
          <w:tab w:val="left" w:pos="720"/>
          <w:tab w:val="left" w:pos="4678"/>
          <w:tab w:val="right" w:pos="936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r w:rsidRPr="00405B83">
        <w:rPr>
          <w:rFonts w:ascii="Arial" w:hAnsi="Arial" w:cs="Arial"/>
          <w:sz w:val="22"/>
          <w:szCs w:val="22"/>
        </w:rPr>
        <w:t>English, Mathematics and Science</w:t>
      </w:r>
      <w:r w:rsidRPr="00405B83">
        <w:rPr>
          <w:rFonts w:ascii="Arial" w:hAnsi="Arial" w:cs="Arial"/>
          <w:sz w:val="22"/>
          <w:szCs w:val="22"/>
        </w:rPr>
        <w:tab/>
      </w:r>
      <w:r w:rsidRPr="00405B83">
        <w:rPr>
          <w:rFonts w:ascii="Arial" w:hAnsi="Arial" w:cs="Arial"/>
          <w:sz w:val="22"/>
          <w:szCs w:val="22"/>
        </w:rPr>
        <w:tab/>
        <w:t>20</w:t>
      </w:r>
      <w:r w:rsidR="00405B83">
        <w:rPr>
          <w:rFonts w:ascii="Arial" w:hAnsi="Arial" w:cs="Arial"/>
          <w:sz w:val="22"/>
          <w:szCs w:val="22"/>
        </w:rPr>
        <w:t>21</w:t>
      </w:r>
    </w:p>
    <w:p w14:paraId="03EFCA41" w14:textId="77777777" w:rsidR="00566CE7" w:rsidRPr="00405B83" w:rsidRDefault="00566CE7" w:rsidP="001F43F5">
      <w:pPr>
        <w:numPr>
          <w:ilvl w:val="12"/>
          <w:numId w:val="0"/>
        </w:numPr>
        <w:tabs>
          <w:tab w:val="left" w:pos="3686"/>
          <w:tab w:val="right" w:pos="8460"/>
        </w:tabs>
        <w:spacing w:line="360" w:lineRule="auto"/>
        <w:rPr>
          <w:b/>
          <w:i/>
          <w:sz w:val="28"/>
          <w:szCs w:val="28"/>
        </w:rPr>
      </w:pPr>
    </w:p>
    <w:p w14:paraId="7C96FE44" w14:textId="77777777" w:rsidR="00F712F7" w:rsidRPr="00405B83" w:rsidRDefault="00F712F7" w:rsidP="00F712F7">
      <w:pPr>
        <w:pStyle w:val="Heading2"/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 xml:space="preserve">Achievements </w:t>
      </w:r>
    </w:p>
    <w:p w14:paraId="3A05EFC1" w14:textId="77777777" w:rsidR="00F712F7" w:rsidRDefault="000110A8" w:rsidP="00F712F7">
      <w:pPr>
        <w:tabs>
          <w:tab w:val="left" w:pos="720"/>
        </w:tabs>
        <w:ind w:left="360"/>
        <w:rPr>
          <w:sz w:val="22"/>
          <w:lang w:val="en-NZ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3596D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57900" cy="0"/>
                <wp:effectExtent l="19050" t="19050" r="19050" b="1905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CDB7E" id="Line 6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7072A37C" w14:textId="77777777" w:rsidR="00F712F7" w:rsidRPr="00405B83" w:rsidRDefault="00F712F7" w:rsidP="00A70792">
      <w:pPr>
        <w:numPr>
          <w:ilvl w:val="0"/>
          <w:numId w:val="18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  <w:lang w:val="en-NZ"/>
        </w:rPr>
      </w:pPr>
      <w:r w:rsidRPr="00405B83">
        <w:rPr>
          <w:rFonts w:ascii="Arial" w:hAnsi="Arial" w:cs="Arial"/>
          <w:sz w:val="22"/>
          <w:szCs w:val="22"/>
          <w:lang w:val="en-NZ"/>
        </w:rPr>
        <w:t>Current First Aid Red Cross Certificate (achieved 20</w:t>
      </w:r>
      <w:r w:rsidR="00405B83" w:rsidRPr="00405B83">
        <w:rPr>
          <w:rFonts w:ascii="Arial" w:hAnsi="Arial" w:cs="Arial"/>
          <w:sz w:val="22"/>
          <w:szCs w:val="22"/>
          <w:lang w:val="en-NZ"/>
        </w:rPr>
        <w:t>20</w:t>
      </w:r>
      <w:r w:rsidRPr="00405B83">
        <w:rPr>
          <w:rFonts w:ascii="Arial" w:hAnsi="Arial" w:cs="Arial"/>
          <w:sz w:val="22"/>
          <w:szCs w:val="22"/>
          <w:lang w:val="en-NZ"/>
        </w:rPr>
        <w:t>)</w:t>
      </w:r>
    </w:p>
    <w:p w14:paraId="1EEA9406" w14:textId="77777777" w:rsidR="00F712F7" w:rsidRPr="00405B83" w:rsidRDefault="00F712F7" w:rsidP="00A70792">
      <w:pPr>
        <w:numPr>
          <w:ilvl w:val="0"/>
          <w:numId w:val="18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  <w:lang w:val="en-NZ"/>
        </w:rPr>
      </w:pPr>
      <w:proofErr w:type="spellStart"/>
      <w:r w:rsidRPr="00405B83">
        <w:rPr>
          <w:rFonts w:ascii="Arial" w:hAnsi="Arial" w:cs="Arial"/>
          <w:sz w:val="22"/>
          <w:szCs w:val="22"/>
          <w:lang w:val="en-NZ"/>
        </w:rPr>
        <w:t>Drivers</w:t>
      </w:r>
      <w:proofErr w:type="spellEnd"/>
      <w:r w:rsidRPr="00405B83">
        <w:rPr>
          <w:rFonts w:ascii="Arial" w:hAnsi="Arial" w:cs="Arial"/>
          <w:sz w:val="22"/>
          <w:szCs w:val="22"/>
          <w:lang w:val="en-NZ"/>
        </w:rPr>
        <w:t xml:space="preserve"> License Restricted</w:t>
      </w:r>
    </w:p>
    <w:p w14:paraId="760EBBF9" w14:textId="77777777" w:rsidR="00F712F7" w:rsidRPr="00405B83" w:rsidRDefault="00F712F7" w:rsidP="00A70792">
      <w:pPr>
        <w:numPr>
          <w:ilvl w:val="0"/>
          <w:numId w:val="18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  <w:lang w:val="en-NZ"/>
        </w:rPr>
      </w:pPr>
      <w:r w:rsidRPr="00405B83">
        <w:rPr>
          <w:rFonts w:ascii="Arial" w:hAnsi="Arial" w:cs="Arial"/>
          <w:sz w:val="22"/>
          <w:szCs w:val="22"/>
          <w:lang w:val="en-NZ"/>
        </w:rPr>
        <w:t>Touch Rugby Team Captain</w:t>
      </w:r>
    </w:p>
    <w:p w14:paraId="00AD72F8" w14:textId="77777777" w:rsidR="00F712F7" w:rsidRPr="00405B83" w:rsidRDefault="00F712F7" w:rsidP="00A70792">
      <w:pPr>
        <w:numPr>
          <w:ilvl w:val="0"/>
          <w:numId w:val="18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  <w:lang w:val="en-NZ"/>
        </w:rPr>
      </w:pPr>
      <w:r w:rsidRPr="00405B83">
        <w:rPr>
          <w:rFonts w:ascii="Arial" w:hAnsi="Arial" w:cs="Arial"/>
          <w:sz w:val="22"/>
          <w:szCs w:val="22"/>
          <w:lang w:val="en-NZ"/>
        </w:rPr>
        <w:t xml:space="preserve">Squash </w:t>
      </w:r>
      <w:proofErr w:type="gramStart"/>
      <w:r w:rsidRPr="00405B83">
        <w:rPr>
          <w:rFonts w:ascii="Arial" w:hAnsi="Arial" w:cs="Arial"/>
          <w:sz w:val="22"/>
          <w:szCs w:val="22"/>
          <w:lang w:val="en-NZ"/>
        </w:rPr>
        <w:t>-  Nelson</w:t>
      </w:r>
      <w:proofErr w:type="gramEnd"/>
      <w:r w:rsidRPr="00405B83">
        <w:rPr>
          <w:rFonts w:ascii="Arial" w:hAnsi="Arial" w:cs="Arial"/>
          <w:sz w:val="22"/>
          <w:szCs w:val="22"/>
          <w:lang w:val="en-NZ"/>
        </w:rPr>
        <w:t xml:space="preserve"> U16 Representative (20</w:t>
      </w:r>
      <w:r w:rsidR="00A3234B">
        <w:rPr>
          <w:rFonts w:ascii="Arial" w:hAnsi="Arial" w:cs="Arial"/>
          <w:sz w:val="22"/>
          <w:szCs w:val="22"/>
          <w:lang w:val="en-NZ"/>
        </w:rPr>
        <w:t>20</w:t>
      </w:r>
      <w:r w:rsidRPr="00405B83">
        <w:rPr>
          <w:rFonts w:ascii="Arial" w:hAnsi="Arial" w:cs="Arial"/>
          <w:sz w:val="22"/>
          <w:szCs w:val="22"/>
          <w:lang w:val="en-NZ"/>
        </w:rPr>
        <w:t>)</w:t>
      </w:r>
    </w:p>
    <w:p w14:paraId="673A7E26" w14:textId="77777777" w:rsidR="00F712F7" w:rsidRPr="00405B83" w:rsidRDefault="00F712F7" w:rsidP="00A70792">
      <w:pPr>
        <w:numPr>
          <w:ilvl w:val="0"/>
          <w:numId w:val="18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  <w:lang w:val="en-NZ"/>
        </w:rPr>
      </w:pPr>
      <w:r w:rsidRPr="00405B83">
        <w:rPr>
          <w:rFonts w:ascii="Arial" w:hAnsi="Arial" w:cs="Arial"/>
          <w:sz w:val="22"/>
          <w:szCs w:val="22"/>
          <w:lang w:val="en-NZ"/>
        </w:rPr>
        <w:t>Member of Nayland College School Orchestra – Violin</w:t>
      </w:r>
    </w:p>
    <w:p w14:paraId="5F96A722" w14:textId="77777777" w:rsidR="00153AC8" w:rsidRDefault="00153AC8" w:rsidP="00153AC8">
      <w:pPr>
        <w:tabs>
          <w:tab w:val="left" w:pos="720"/>
        </w:tabs>
        <w:spacing w:line="360" w:lineRule="auto"/>
        <w:ind w:left="360"/>
        <w:rPr>
          <w:rFonts w:ascii="Arial" w:hAnsi="Arial" w:cs="Arial"/>
          <w:lang w:val="en-NZ"/>
        </w:rPr>
      </w:pPr>
    </w:p>
    <w:p w14:paraId="64450BC4" w14:textId="77777777" w:rsidR="002A6989" w:rsidRPr="00405B83" w:rsidRDefault="002A6989" w:rsidP="002A6989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>Employee Qualities</w:t>
      </w:r>
    </w:p>
    <w:p w14:paraId="46BAF162" w14:textId="77777777" w:rsidR="002A6989" w:rsidRDefault="000110A8" w:rsidP="002A6989">
      <w:pPr>
        <w:tabs>
          <w:tab w:val="left" w:pos="3780"/>
          <w:tab w:val="right" w:pos="8460"/>
        </w:tabs>
        <w:rPr>
          <w:rFonts w:ascii="Comic Sans MS" w:hAnsi="Comic Sans MS"/>
          <w:sz w:val="16"/>
          <w:lang w:val="en-NZ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0C849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57900" cy="0"/>
                <wp:effectExtent l="19050" t="27305" r="19050" b="20320"/>
                <wp:wrapNone/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8B39D" id="Line 6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7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72"/>
        <w:gridCol w:w="4272"/>
      </w:tblGrid>
      <w:tr w:rsidR="002A3EA8" w:rsidRPr="000A4258" w14:paraId="7C22B294" w14:textId="77777777" w:rsidTr="000A4258">
        <w:tc>
          <w:tcPr>
            <w:tcW w:w="3198" w:type="dxa"/>
          </w:tcPr>
          <w:p w14:paraId="1BDA161C" w14:textId="77777777" w:rsidR="002A3EA8" w:rsidRPr="000A4258" w:rsidRDefault="002A3EA8" w:rsidP="000A4258">
            <w:pPr>
              <w:numPr>
                <w:ilvl w:val="0"/>
                <w:numId w:val="36"/>
              </w:numPr>
              <w:tabs>
                <w:tab w:val="left" w:pos="567"/>
              </w:tabs>
              <w:ind w:hanging="2912"/>
              <w:rPr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Reliable</w:t>
            </w:r>
          </w:p>
        </w:tc>
        <w:tc>
          <w:tcPr>
            <w:tcW w:w="571" w:type="dxa"/>
          </w:tcPr>
          <w:p w14:paraId="6A09E912" w14:textId="77777777" w:rsidR="002A3EA8" w:rsidRPr="000A4258" w:rsidRDefault="002A3EA8" w:rsidP="002A3EA8">
            <w:pPr>
              <w:rPr>
                <w:sz w:val="22"/>
                <w:szCs w:val="22"/>
                <w:lang w:val="en-US"/>
              </w:rPr>
            </w:pPr>
            <w:r w:rsidRPr="000A425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46" w:type="dxa"/>
          </w:tcPr>
          <w:p w14:paraId="2B67C7BA" w14:textId="77777777" w:rsidR="002A3EA8" w:rsidRPr="000A4258" w:rsidRDefault="00A3234B" w:rsidP="002A3EA8">
            <w:pPr>
              <w:rPr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2A3EA8" w:rsidRPr="000A4258">
              <w:rPr>
                <w:rFonts w:ascii="Arial" w:hAnsi="Arial" w:cs="Arial"/>
                <w:sz w:val="22"/>
                <w:szCs w:val="22"/>
                <w:lang w:val="en-US"/>
              </w:rPr>
              <w:t>xcellent attendance record at school over 4 years</w:t>
            </w:r>
          </w:p>
        </w:tc>
      </w:tr>
      <w:tr w:rsidR="002A3EA8" w:rsidRPr="000A4258" w14:paraId="5B95CD12" w14:textId="77777777" w:rsidTr="000A4258">
        <w:tc>
          <w:tcPr>
            <w:tcW w:w="3198" w:type="dxa"/>
          </w:tcPr>
          <w:p w14:paraId="5220BBB2" w14:textId="77777777" w:rsidR="002A3EA8" w:rsidRPr="000A4258" w:rsidRDefault="002A3EA8" w:rsidP="000A4258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</w:tcPr>
          <w:p w14:paraId="13CB595B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46" w:type="dxa"/>
          </w:tcPr>
          <w:p w14:paraId="6D9C8D39" w14:textId="77777777" w:rsidR="002A3EA8" w:rsidRPr="000A4258" w:rsidRDefault="002A3EA8" w:rsidP="000A4258">
            <w:pPr>
              <w:tabs>
                <w:tab w:val="left" w:pos="709"/>
                <w:tab w:val="left" w:pos="2410"/>
                <w:tab w:val="left" w:pos="283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3EA8" w:rsidRPr="000A4258" w14:paraId="477FC570" w14:textId="77777777" w:rsidTr="000A4258">
        <w:tc>
          <w:tcPr>
            <w:tcW w:w="3198" w:type="dxa"/>
          </w:tcPr>
          <w:p w14:paraId="6B01A399" w14:textId="77777777" w:rsidR="002A3EA8" w:rsidRPr="000A4258" w:rsidRDefault="002A3EA8" w:rsidP="000A4258">
            <w:pPr>
              <w:numPr>
                <w:ilvl w:val="0"/>
                <w:numId w:val="36"/>
              </w:numPr>
              <w:tabs>
                <w:tab w:val="left" w:pos="540"/>
              </w:tabs>
              <w:ind w:hanging="291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Team Work</w:t>
            </w:r>
            <w:proofErr w:type="gramEnd"/>
          </w:p>
        </w:tc>
        <w:tc>
          <w:tcPr>
            <w:tcW w:w="571" w:type="dxa"/>
          </w:tcPr>
          <w:p w14:paraId="33E67AC6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5746" w:type="dxa"/>
          </w:tcPr>
          <w:p w14:paraId="52744F03" w14:textId="77777777" w:rsidR="002A3EA8" w:rsidRPr="000A4258" w:rsidRDefault="002A3EA8" w:rsidP="000A4258">
            <w:pPr>
              <w:tabs>
                <w:tab w:val="left" w:pos="709"/>
                <w:tab w:val="left" w:pos="2410"/>
                <w:tab w:val="left" w:pos="283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Captain of the Touch Rugby Team - was required to encourage others and resolve problems</w:t>
            </w:r>
          </w:p>
        </w:tc>
      </w:tr>
      <w:tr w:rsidR="002A3EA8" w:rsidRPr="000A4258" w14:paraId="7FBA870A" w14:textId="77777777" w:rsidTr="000A4258">
        <w:tc>
          <w:tcPr>
            <w:tcW w:w="3198" w:type="dxa"/>
          </w:tcPr>
          <w:p w14:paraId="675E05EE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</w:tcPr>
          <w:p w14:paraId="1BBD13F9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5746" w:type="dxa"/>
          </w:tcPr>
          <w:p w14:paraId="366567F0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Worked with others to perfect performances in Nayland College School Orchestra</w:t>
            </w:r>
          </w:p>
        </w:tc>
      </w:tr>
      <w:tr w:rsidR="002A3EA8" w:rsidRPr="000A4258" w14:paraId="2FC17F8B" w14:textId="77777777" w:rsidTr="000A4258">
        <w:tc>
          <w:tcPr>
            <w:tcW w:w="3198" w:type="dxa"/>
          </w:tcPr>
          <w:p w14:paraId="0A4F7224" w14:textId="77777777" w:rsidR="002A3EA8" w:rsidRPr="000A4258" w:rsidRDefault="002A3EA8" w:rsidP="000A4258">
            <w:pPr>
              <w:tabs>
                <w:tab w:val="left" w:pos="5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</w:tcPr>
          <w:p w14:paraId="5AE48A43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46" w:type="dxa"/>
          </w:tcPr>
          <w:p w14:paraId="50F40DEB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3EA8" w:rsidRPr="000A4258" w14:paraId="312C5102" w14:textId="77777777" w:rsidTr="000A4258">
        <w:tc>
          <w:tcPr>
            <w:tcW w:w="3198" w:type="dxa"/>
          </w:tcPr>
          <w:p w14:paraId="6DB82383" w14:textId="77777777" w:rsidR="002A3EA8" w:rsidRPr="000A4258" w:rsidRDefault="002A3EA8" w:rsidP="000A4258">
            <w:pPr>
              <w:numPr>
                <w:ilvl w:val="0"/>
                <w:numId w:val="36"/>
              </w:numPr>
              <w:tabs>
                <w:tab w:val="left" w:pos="555"/>
              </w:tabs>
              <w:ind w:hanging="291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Time Management</w:t>
            </w:r>
          </w:p>
        </w:tc>
        <w:tc>
          <w:tcPr>
            <w:tcW w:w="571" w:type="dxa"/>
          </w:tcPr>
          <w:p w14:paraId="0BE14808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5746" w:type="dxa"/>
          </w:tcPr>
          <w:p w14:paraId="776DF8C0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 xml:space="preserve">Successfully balanced the demands of </w:t>
            </w:r>
            <w:proofErr w:type="spellStart"/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extra curricular</w:t>
            </w:r>
            <w:proofErr w:type="spellEnd"/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 with my academic study</w:t>
            </w:r>
          </w:p>
        </w:tc>
      </w:tr>
      <w:tr w:rsidR="002A3EA8" w:rsidRPr="000A4258" w14:paraId="77A52294" w14:textId="77777777" w:rsidTr="000A4258">
        <w:tc>
          <w:tcPr>
            <w:tcW w:w="3198" w:type="dxa"/>
          </w:tcPr>
          <w:p w14:paraId="007DCDA8" w14:textId="77777777" w:rsidR="002A3EA8" w:rsidRPr="000A4258" w:rsidRDefault="002A3EA8" w:rsidP="000A4258">
            <w:pPr>
              <w:tabs>
                <w:tab w:val="left" w:pos="5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</w:tcPr>
          <w:p w14:paraId="450EA2D7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46" w:type="dxa"/>
          </w:tcPr>
          <w:p w14:paraId="3DD355C9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3EA8" w:rsidRPr="000A4258" w14:paraId="459F3BBA" w14:textId="77777777" w:rsidTr="000A4258">
        <w:tc>
          <w:tcPr>
            <w:tcW w:w="3198" w:type="dxa"/>
          </w:tcPr>
          <w:p w14:paraId="16A0FA86" w14:textId="77777777" w:rsidR="002A3EA8" w:rsidRPr="000A4258" w:rsidRDefault="002A3EA8" w:rsidP="000A4258">
            <w:pPr>
              <w:numPr>
                <w:ilvl w:val="0"/>
                <w:numId w:val="36"/>
              </w:numPr>
              <w:tabs>
                <w:tab w:val="left" w:pos="555"/>
              </w:tabs>
              <w:ind w:hanging="291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Motivation</w:t>
            </w:r>
          </w:p>
        </w:tc>
        <w:tc>
          <w:tcPr>
            <w:tcW w:w="571" w:type="dxa"/>
          </w:tcPr>
          <w:p w14:paraId="09FA2A7E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5746" w:type="dxa"/>
          </w:tcPr>
          <w:p w14:paraId="107A9E11" w14:textId="77777777" w:rsidR="002A3EA8" w:rsidRPr="000A4258" w:rsidRDefault="002A6989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Achieved 6 credits at “excell</w:t>
            </w:r>
            <w:r w:rsidR="00C62002">
              <w:rPr>
                <w:rFonts w:ascii="Arial" w:hAnsi="Arial" w:cs="Arial"/>
                <w:sz w:val="22"/>
                <w:szCs w:val="22"/>
                <w:lang w:val="en-US"/>
              </w:rPr>
              <w:t>ence</w:t>
            </w: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 xml:space="preserve">” level in Level 2 </w:t>
            </w:r>
            <w:r w:rsidR="00A3234B">
              <w:rPr>
                <w:rFonts w:ascii="Arial" w:hAnsi="Arial" w:cs="Arial"/>
                <w:sz w:val="22"/>
                <w:szCs w:val="22"/>
                <w:lang w:val="en-US"/>
              </w:rPr>
              <w:t>Business Studies</w:t>
            </w:r>
          </w:p>
        </w:tc>
      </w:tr>
      <w:tr w:rsidR="002A3EA8" w:rsidRPr="000A4258" w14:paraId="2A79EF7D" w14:textId="77777777" w:rsidTr="000A4258">
        <w:tc>
          <w:tcPr>
            <w:tcW w:w="3198" w:type="dxa"/>
          </w:tcPr>
          <w:p w14:paraId="1A81F0B1" w14:textId="77777777" w:rsidR="002A3EA8" w:rsidRPr="000A4258" w:rsidRDefault="002A3EA8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</w:tcPr>
          <w:p w14:paraId="237AFA41" w14:textId="77777777" w:rsidR="002A3EA8" w:rsidRPr="000A4258" w:rsidRDefault="002A6989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5746" w:type="dxa"/>
          </w:tcPr>
          <w:p w14:paraId="6BDA16E0" w14:textId="77777777" w:rsidR="002A3EA8" w:rsidRPr="000A4258" w:rsidRDefault="002A6989" w:rsidP="002A3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4258">
              <w:rPr>
                <w:rFonts w:ascii="Arial" w:hAnsi="Arial" w:cs="Arial"/>
                <w:sz w:val="22"/>
                <w:szCs w:val="22"/>
                <w:lang w:val="en-US"/>
              </w:rPr>
              <w:t>Completed my First Aid Red Cross Certificate in my own time (April School holidays) and at my own expense</w:t>
            </w:r>
          </w:p>
        </w:tc>
      </w:tr>
    </w:tbl>
    <w:p w14:paraId="717AAFBA" w14:textId="77777777" w:rsidR="002A3EA8" w:rsidRDefault="002A3EA8" w:rsidP="002A3EA8">
      <w:pPr>
        <w:rPr>
          <w:lang w:val="en-US"/>
        </w:rPr>
      </w:pPr>
    </w:p>
    <w:p w14:paraId="3E5D66FF" w14:textId="77777777" w:rsidR="00566CE7" w:rsidRPr="00405B83" w:rsidRDefault="00566CE7" w:rsidP="00426F1B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>Work History</w:t>
      </w:r>
    </w:p>
    <w:p w14:paraId="07FE8243" w14:textId="77777777" w:rsidR="00566CE7" w:rsidRDefault="000110A8" w:rsidP="00566CE7">
      <w:pPr>
        <w:tabs>
          <w:tab w:val="left" w:pos="3780"/>
          <w:tab w:val="right" w:pos="8460"/>
        </w:tabs>
        <w:rPr>
          <w:rFonts w:ascii="Comic Sans MS" w:hAnsi="Comic Sans MS"/>
          <w:sz w:val="16"/>
          <w:lang w:val="en-NZ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FA01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57900" cy="0"/>
                <wp:effectExtent l="19050" t="27305" r="19050" b="2032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5AAF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7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" strokeweight="3pt">
                <v:stroke linestyle="thinThin"/>
              </v:line>
            </w:pict>
          </mc:Fallback>
        </mc:AlternateConten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4253"/>
        <w:gridCol w:w="1842"/>
        <w:gridCol w:w="1843"/>
      </w:tblGrid>
      <w:tr w:rsidR="003E64BF" w:rsidRPr="002A6989" w14:paraId="6BBE6B25" w14:textId="77777777" w:rsidTr="00EE5C8E">
        <w:tc>
          <w:tcPr>
            <w:tcW w:w="1668" w:type="dxa"/>
          </w:tcPr>
          <w:p w14:paraId="0A849FD5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4253" w:type="dxa"/>
          </w:tcPr>
          <w:p w14:paraId="1D97B75F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Checkout Operator</w:t>
            </w:r>
          </w:p>
        </w:tc>
        <w:tc>
          <w:tcPr>
            <w:tcW w:w="1842" w:type="dxa"/>
          </w:tcPr>
          <w:p w14:paraId="3101716D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843" w:type="dxa"/>
          </w:tcPr>
          <w:p w14:paraId="1FBE425F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20</w:t>
            </w:r>
            <w:r w:rsidR="0036180D">
              <w:rPr>
                <w:rFonts w:ascii="Arial" w:hAnsi="Arial" w:cs="Arial"/>
                <w:sz w:val="22"/>
                <w:szCs w:val="22"/>
              </w:rPr>
              <w:t>2</w:t>
            </w:r>
            <w:r w:rsidR="0026363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C01BC6F" w14:textId="77777777" w:rsidR="003E64BF" w:rsidRPr="002A6989" w:rsidRDefault="003E64BF" w:rsidP="00B67153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(</w:t>
            </w:r>
            <w:r w:rsidR="00B67153">
              <w:rPr>
                <w:rFonts w:ascii="Arial" w:hAnsi="Arial" w:cs="Arial"/>
                <w:sz w:val="22"/>
                <w:szCs w:val="22"/>
              </w:rPr>
              <w:t>3</w:t>
            </w:r>
            <w:r w:rsidRPr="002A6989">
              <w:rPr>
                <w:rFonts w:ascii="Arial" w:hAnsi="Arial" w:cs="Arial"/>
                <w:sz w:val="22"/>
                <w:szCs w:val="22"/>
              </w:rPr>
              <w:t xml:space="preserve"> months)</w:t>
            </w:r>
          </w:p>
        </w:tc>
      </w:tr>
      <w:tr w:rsidR="003E64BF" w:rsidRPr="002A6989" w14:paraId="5F05D4B7" w14:textId="77777777" w:rsidTr="00EE5C8E">
        <w:tc>
          <w:tcPr>
            <w:tcW w:w="1668" w:type="dxa"/>
          </w:tcPr>
          <w:p w14:paraId="1DCD1A84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7938" w:type="dxa"/>
            <w:gridSpan w:val="3"/>
          </w:tcPr>
          <w:p w14:paraId="2AA096CE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 xml:space="preserve">Countdown </w:t>
            </w:r>
            <w:proofErr w:type="spellStart"/>
            <w:r w:rsidRPr="002A6989">
              <w:rPr>
                <w:rFonts w:ascii="Arial" w:hAnsi="Arial" w:cs="Arial"/>
                <w:sz w:val="22"/>
                <w:szCs w:val="22"/>
              </w:rPr>
              <w:t>Foodmarket</w:t>
            </w:r>
            <w:proofErr w:type="spellEnd"/>
          </w:p>
        </w:tc>
      </w:tr>
      <w:tr w:rsidR="003E64BF" w:rsidRPr="002A6989" w14:paraId="3B1E098F" w14:textId="77777777" w:rsidTr="00EE5C8E">
        <w:tc>
          <w:tcPr>
            <w:tcW w:w="1668" w:type="dxa"/>
          </w:tcPr>
          <w:p w14:paraId="5C4879D2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938" w:type="dxa"/>
            <w:gridSpan w:val="3"/>
          </w:tcPr>
          <w:p w14:paraId="4BBEA26D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NELSON</w:t>
            </w:r>
          </w:p>
        </w:tc>
      </w:tr>
      <w:tr w:rsidR="003E64BF" w:rsidRPr="002A6989" w14:paraId="56EE48EE" w14:textId="77777777" w:rsidTr="00EE5C8E">
        <w:tc>
          <w:tcPr>
            <w:tcW w:w="1668" w:type="dxa"/>
          </w:tcPr>
          <w:p w14:paraId="2908EB2C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21FD38A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4BF" w:rsidRPr="002A6989" w14:paraId="30B4F04E" w14:textId="77777777" w:rsidTr="00EE5C8E">
        <w:tc>
          <w:tcPr>
            <w:tcW w:w="1668" w:type="dxa"/>
          </w:tcPr>
          <w:p w14:paraId="3927536B" w14:textId="77777777" w:rsidR="003E64BF" w:rsidRPr="002A6989" w:rsidRDefault="003E64BF" w:rsidP="002A6989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TASKS:</w:t>
            </w:r>
          </w:p>
        </w:tc>
        <w:tc>
          <w:tcPr>
            <w:tcW w:w="7938" w:type="dxa"/>
            <w:gridSpan w:val="3"/>
          </w:tcPr>
          <w:p w14:paraId="101A2068" w14:textId="77777777" w:rsidR="003E64BF" w:rsidRPr="002A6989" w:rsidRDefault="003E64BF" w:rsidP="002A6989">
            <w:pPr>
              <w:numPr>
                <w:ilvl w:val="0"/>
                <w:numId w:val="29"/>
              </w:numPr>
              <w:tabs>
                <w:tab w:val="left" w:pos="885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Cash handling</w:t>
            </w:r>
          </w:p>
          <w:p w14:paraId="51581F30" w14:textId="77777777" w:rsidR="003E64BF" w:rsidRPr="002A6989" w:rsidRDefault="003E64BF" w:rsidP="002A6989">
            <w:pPr>
              <w:numPr>
                <w:ilvl w:val="0"/>
                <w:numId w:val="29"/>
              </w:numPr>
              <w:tabs>
                <w:tab w:val="left" w:pos="885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Operating a cash register</w:t>
            </w:r>
          </w:p>
          <w:p w14:paraId="4CD5B471" w14:textId="77777777" w:rsidR="003E64BF" w:rsidRPr="002A6989" w:rsidRDefault="003E64BF" w:rsidP="002A6989">
            <w:pPr>
              <w:numPr>
                <w:ilvl w:val="0"/>
                <w:numId w:val="29"/>
              </w:numPr>
              <w:tabs>
                <w:tab w:val="left" w:pos="885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Customer Service</w:t>
            </w:r>
          </w:p>
        </w:tc>
      </w:tr>
    </w:tbl>
    <w:p w14:paraId="1FE2DD96" w14:textId="77777777" w:rsidR="001F43F5" w:rsidRPr="002A6989" w:rsidRDefault="001F43F5" w:rsidP="00566CE7">
      <w:pPr>
        <w:numPr>
          <w:ilvl w:val="12"/>
          <w:numId w:val="0"/>
        </w:numPr>
        <w:tabs>
          <w:tab w:val="left" w:pos="3686"/>
          <w:tab w:val="right" w:pos="9360"/>
        </w:tabs>
        <w:rPr>
          <w:rFonts w:ascii="Arial" w:hAnsi="Arial" w:cs="Arial"/>
          <w:sz w:val="22"/>
          <w:szCs w:val="22"/>
        </w:rPr>
      </w:pPr>
    </w:p>
    <w:p w14:paraId="27357532" w14:textId="77777777" w:rsidR="001F43F5" w:rsidRPr="002A6989" w:rsidRDefault="001F43F5" w:rsidP="00566CE7">
      <w:pPr>
        <w:numPr>
          <w:ilvl w:val="12"/>
          <w:numId w:val="0"/>
        </w:numPr>
        <w:tabs>
          <w:tab w:val="left" w:pos="3686"/>
          <w:tab w:val="right" w:pos="936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4253"/>
        <w:gridCol w:w="1701"/>
        <w:gridCol w:w="1843"/>
      </w:tblGrid>
      <w:tr w:rsidR="003E64BF" w:rsidRPr="002A6989" w14:paraId="30478A0A" w14:textId="77777777" w:rsidTr="00EE5C8E">
        <w:tc>
          <w:tcPr>
            <w:tcW w:w="1809" w:type="dxa"/>
          </w:tcPr>
          <w:p w14:paraId="6AAAFE7E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4253" w:type="dxa"/>
          </w:tcPr>
          <w:p w14:paraId="3AAA2B23" w14:textId="77777777" w:rsidR="003E64BF" w:rsidRPr="002A6989" w:rsidRDefault="006663A5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Kitchenhand</w:t>
            </w:r>
          </w:p>
        </w:tc>
        <w:tc>
          <w:tcPr>
            <w:tcW w:w="1701" w:type="dxa"/>
          </w:tcPr>
          <w:p w14:paraId="5D4EC514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843" w:type="dxa"/>
          </w:tcPr>
          <w:p w14:paraId="65B281B9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20</w:t>
            </w:r>
            <w:r w:rsidR="0026363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42C2BD38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(</w:t>
            </w:r>
            <w:r w:rsidR="006663A5" w:rsidRPr="002A6989">
              <w:rPr>
                <w:rFonts w:ascii="Arial" w:hAnsi="Arial" w:cs="Arial"/>
                <w:sz w:val="22"/>
                <w:szCs w:val="22"/>
              </w:rPr>
              <w:t>weekends</w:t>
            </w:r>
            <w:r w:rsidRPr="002A69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4BF" w:rsidRPr="002A6989" w14:paraId="4A7AA125" w14:textId="77777777" w:rsidTr="00EE5C8E">
        <w:tc>
          <w:tcPr>
            <w:tcW w:w="1809" w:type="dxa"/>
          </w:tcPr>
          <w:p w14:paraId="433CE3EE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4253" w:type="dxa"/>
          </w:tcPr>
          <w:p w14:paraId="4CF9A1BB" w14:textId="77777777" w:rsidR="003E64BF" w:rsidRPr="002A6989" w:rsidRDefault="006663A5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Trailways Hotel</w:t>
            </w:r>
          </w:p>
        </w:tc>
        <w:tc>
          <w:tcPr>
            <w:tcW w:w="1701" w:type="dxa"/>
          </w:tcPr>
          <w:p w14:paraId="07F023C8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DB5498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4BF" w:rsidRPr="002A6989" w14:paraId="570E0F86" w14:textId="77777777" w:rsidTr="00EE5C8E">
        <w:tc>
          <w:tcPr>
            <w:tcW w:w="1809" w:type="dxa"/>
          </w:tcPr>
          <w:p w14:paraId="454B23F8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4253" w:type="dxa"/>
          </w:tcPr>
          <w:p w14:paraId="48AAE4E6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NELSON</w:t>
            </w:r>
          </w:p>
        </w:tc>
        <w:tc>
          <w:tcPr>
            <w:tcW w:w="1701" w:type="dxa"/>
          </w:tcPr>
          <w:p w14:paraId="2916C19D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869460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4BF" w:rsidRPr="002A6989" w14:paraId="187F57B8" w14:textId="77777777" w:rsidTr="00EE5C8E">
        <w:tc>
          <w:tcPr>
            <w:tcW w:w="1809" w:type="dxa"/>
          </w:tcPr>
          <w:p w14:paraId="54738AF4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6ABBD8F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BBA33E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4FCBC1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4BF" w:rsidRPr="002A6989" w14:paraId="6AB42F90" w14:textId="77777777" w:rsidTr="00EE5C8E">
        <w:tc>
          <w:tcPr>
            <w:tcW w:w="1809" w:type="dxa"/>
          </w:tcPr>
          <w:p w14:paraId="4245BC2A" w14:textId="77777777" w:rsidR="003E64BF" w:rsidRPr="002A6989" w:rsidRDefault="003E64BF" w:rsidP="00EE5C8E">
            <w:pPr>
              <w:numPr>
                <w:ilvl w:val="12"/>
                <w:numId w:val="0"/>
              </w:numPr>
              <w:tabs>
                <w:tab w:val="left" w:pos="3686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89">
              <w:rPr>
                <w:rFonts w:ascii="Arial" w:hAnsi="Arial" w:cs="Arial"/>
                <w:b/>
                <w:sz w:val="22"/>
                <w:szCs w:val="22"/>
              </w:rPr>
              <w:t>TASKS:</w:t>
            </w:r>
          </w:p>
        </w:tc>
        <w:tc>
          <w:tcPr>
            <w:tcW w:w="7797" w:type="dxa"/>
            <w:gridSpan w:val="3"/>
          </w:tcPr>
          <w:p w14:paraId="5F6311D3" w14:textId="77777777" w:rsidR="003E64BF" w:rsidRPr="002A6989" w:rsidRDefault="006663A5" w:rsidP="00EE5C8E">
            <w:pPr>
              <w:numPr>
                <w:ilvl w:val="0"/>
                <w:numId w:val="29"/>
              </w:numPr>
              <w:tabs>
                <w:tab w:val="left" w:pos="885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Maintaining cleanliness and tidiness of food preparation areas</w:t>
            </w:r>
          </w:p>
          <w:p w14:paraId="252F4D0C" w14:textId="77777777" w:rsidR="006663A5" w:rsidRPr="002A6989" w:rsidRDefault="006663A5" w:rsidP="00EE5C8E">
            <w:pPr>
              <w:numPr>
                <w:ilvl w:val="0"/>
                <w:numId w:val="29"/>
              </w:numPr>
              <w:tabs>
                <w:tab w:val="left" w:pos="885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6989">
              <w:rPr>
                <w:rFonts w:ascii="Arial" w:hAnsi="Arial" w:cs="Arial"/>
                <w:sz w:val="22"/>
                <w:szCs w:val="22"/>
              </w:rPr>
              <w:t>Assisting in the preparation of salads</w:t>
            </w:r>
            <w:r w:rsidR="00A3234B">
              <w:rPr>
                <w:rFonts w:ascii="Arial" w:hAnsi="Arial" w:cs="Arial"/>
                <w:sz w:val="22"/>
                <w:szCs w:val="22"/>
              </w:rPr>
              <w:t xml:space="preserve"> and service</w:t>
            </w:r>
          </w:p>
        </w:tc>
      </w:tr>
    </w:tbl>
    <w:p w14:paraId="5C8C6B09" w14:textId="77777777" w:rsidR="001F43F5" w:rsidRPr="00405B83" w:rsidRDefault="001F43F5" w:rsidP="00566CE7">
      <w:pPr>
        <w:numPr>
          <w:ilvl w:val="12"/>
          <w:numId w:val="0"/>
        </w:numPr>
        <w:tabs>
          <w:tab w:val="left" w:pos="3686"/>
          <w:tab w:val="right" w:pos="9360"/>
        </w:tabs>
        <w:rPr>
          <w:rFonts w:ascii="Arial" w:hAnsi="Arial" w:cs="Arial"/>
          <w:b/>
          <w:i/>
          <w:sz w:val="28"/>
          <w:szCs w:val="28"/>
        </w:rPr>
      </w:pPr>
    </w:p>
    <w:p w14:paraId="70DA8861" w14:textId="77777777" w:rsidR="00F712F7" w:rsidRPr="00405B83" w:rsidRDefault="00F712F7" w:rsidP="00F712F7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>Interests</w:t>
      </w:r>
    </w:p>
    <w:p w14:paraId="3953D73D" w14:textId="77777777" w:rsidR="00F712F7" w:rsidRDefault="000110A8" w:rsidP="00F712F7">
      <w:pPr>
        <w:tabs>
          <w:tab w:val="left" w:pos="3780"/>
          <w:tab w:val="right" w:pos="8460"/>
        </w:tabs>
        <w:rPr>
          <w:rFonts w:ascii="Comic Sans MS" w:hAnsi="Comic Sans MS"/>
          <w:sz w:val="16"/>
          <w:lang w:val="en-NZ"/>
        </w:rPr>
      </w:pPr>
      <w:r>
        <w:rPr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E9733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057900" cy="0"/>
                <wp:effectExtent l="19050" t="27305" r="19050" b="2032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2688" id="Line 6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07D9EB9B" w14:textId="77777777" w:rsidR="00F712F7" w:rsidRPr="002A6989" w:rsidRDefault="00F712F7" w:rsidP="00F712F7">
      <w:pPr>
        <w:numPr>
          <w:ilvl w:val="0"/>
          <w:numId w:val="19"/>
        </w:numPr>
        <w:tabs>
          <w:tab w:val="right" w:pos="1080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Squash</w:t>
      </w:r>
    </w:p>
    <w:p w14:paraId="560DD7EE" w14:textId="77777777" w:rsidR="00F712F7" w:rsidRPr="002A6989" w:rsidRDefault="00F712F7" w:rsidP="00F712F7">
      <w:pPr>
        <w:numPr>
          <w:ilvl w:val="0"/>
          <w:numId w:val="19"/>
        </w:numPr>
        <w:tabs>
          <w:tab w:val="right" w:pos="1080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Touch Football</w:t>
      </w:r>
    </w:p>
    <w:p w14:paraId="73E16B49" w14:textId="77777777" w:rsidR="00F712F7" w:rsidRPr="002A6989" w:rsidRDefault="00F712F7" w:rsidP="00F712F7">
      <w:pPr>
        <w:numPr>
          <w:ilvl w:val="0"/>
          <w:numId w:val="19"/>
        </w:numPr>
        <w:tabs>
          <w:tab w:val="right" w:pos="1080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Mountain Biking</w:t>
      </w:r>
    </w:p>
    <w:p w14:paraId="728D4790" w14:textId="77777777" w:rsidR="00F712F7" w:rsidRPr="002A6989" w:rsidRDefault="00F712F7" w:rsidP="00F712F7">
      <w:pPr>
        <w:numPr>
          <w:ilvl w:val="0"/>
          <w:numId w:val="19"/>
        </w:numPr>
        <w:tabs>
          <w:tab w:val="right" w:pos="1080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Music</w:t>
      </w:r>
    </w:p>
    <w:p w14:paraId="0DFAE634" w14:textId="77777777" w:rsidR="00566CE7" w:rsidRPr="00405B83" w:rsidRDefault="00566CE7" w:rsidP="002A6989">
      <w:pPr>
        <w:tabs>
          <w:tab w:val="left" w:pos="720"/>
        </w:tabs>
        <w:ind w:left="360"/>
        <w:rPr>
          <w:sz w:val="28"/>
          <w:szCs w:val="28"/>
          <w:lang w:val="en-US"/>
        </w:rPr>
      </w:pPr>
      <w:r w:rsidRPr="00405B83">
        <w:rPr>
          <w:sz w:val="28"/>
          <w:szCs w:val="28"/>
          <w:lang w:val="en-NZ"/>
        </w:rPr>
        <w:tab/>
        <w:t xml:space="preserve">  </w:t>
      </w:r>
    </w:p>
    <w:p w14:paraId="0D4DFAF0" w14:textId="77777777" w:rsidR="00566CE7" w:rsidRPr="00405B83" w:rsidRDefault="00566CE7" w:rsidP="00426F1B">
      <w:pPr>
        <w:pStyle w:val="Heading2"/>
        <w:numPr>
          <w:ilvl w:val="12"/>
          <w:numId w:val="0"/>
        </w:numPr>
        <w:jc w:val="left"/>
        <w:rPr>
          <w:rFonts w:ascii="Berlin Sans FB Demi" w:hAnsi="Berlin Sans FB Demi"/>
          <w:sz w:val="28"/>
          <w:szCs w:val="28"/>
        </w:rPr>
      </w:pPr>
      <w:r w:rsidRPr="00405B83">
        <w:rPr>
          <w:rFonts w:ascii="Berlin Sans FB Demi" w:hAnsi="Berlin Sans FB Demi"/>
          <w:sz w:val="28"/>
          <w:szCs w:val="28"/>
        </w:rPr>
        <w:t>Referees</w:t>
      </w:r>
    </w:p>
    <w:p w14:paraId="41AF0EEF" w14:textId="77777777" w:rsidR="00566CE7" w:rsidRDefault="000110A8" w:rsidP="00566CE7">
      <w:pPr>
        <w:tabs>
          <w:tab w:val="left" w:pos="3780"/>
          <w:tab w:val="right" w:pos="8460"/>
        </w:tabs>
        <w:rPr>
          <w:rFonts w:ascii="Comic Sans MS" w:hAnsi="Comic Sans MS"/>
          <w:sz w:val="16"/>
          <w:lang w:val="en-NZ"/>
        </w:rPr>
      </w:pP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74EC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9050" t="20955" r="19050" b="2667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0EE3C" id="Line 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21D87CCE" w14:textId="77777777" w:rsidR="00566CE7" w:rsidRPr="002A6989" w:rsidRDefault="00A3234B" w:rsidP="002A6989">
      <w:pPr>
        <w:numPr>
          <w:ilvl w:val="12"/>
          <w:numId w:val="0"/>
        </w:numPr>
        <w:tabs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Tui</w:t>
      </w:r>
      <w:r w:rsidR="00566CE7" w:rsidRPr="002A6989">
        <w:rPr>
          <w:rFonts w:ascii="Arial" w:hAnsi="Arial" w:cs="Arial"/>
          <w:sz w:val="22"/>
          <w:szCs w:val="22"/>
        </w:rPr>
        <w:t xml:space="preserve"> Parkes </w:t>
      </w:r>
      <w:r w:rsidR="00566CE7" w:rsidRPr="002A69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Jesse</w:t>
      </w:r>
      <w:r w:rsidR="00566CE7" w:rsidRPr="002A6989">
        <w:rPr>
          <w:rFonts w:ascii="Arial" w:hAnsi="Arial" w:cs="Arial"/>
          <w:sz w:val="22"/>
          <w:szCs w:val="22"/>
        </w:rPr>
        <w:t xml:space="preserve"> Rogers</w:t>
      </w:r>
    </w:p>
    <w:p w14:paraId="3C102FDF" w14:textId="77777777" w:rsidR="00566CE7" w:rsidRPr="002A6989" w:rsidRDefault="00566CE7" w:rsidP="002A6989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Duty Manager</w:t>
      </w:r>
      <w:r w:rsidRPr="002A6989">
        <w:rPr>
          <w:rFonts w:ascii="Arial" w:hAnsi="Arial" w:cs="Arial"/>
          <w:sz w:val="22"/>
          <w:szCs w:val="22"/>
        </w:rPr>
        <w:tab/>
        <w:t xml:space="preserve">                  </w:t>
      </w:r>
      <w:r w:rsidRPr="002A6989">
        <w:rPr>
          <w:rFonts w:ascii="Arial" w:hAnsi="Arial" w:cs="Arial"/>
          <w:sz w:val="22"/>
          <w:szCs w:val="22"/>
        </w:rPr>
        <w:tab/>
        <w:t>Form Teacher</w:t>
      </w:r>
    </w:p>
    <w:p w14:paraId="5FC9583E" w14:textId="77777777" w:rsidR="00566CE7" w:rsidRPr="002A6989" w:rsidRDefault="00566CE7" w:rsidP="002A6989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Countdown Supermarket</w:t>
      </w:r>
      <w:r w:rsidRPr="002A6989">
        <w:rPr>
          <w:rFonts w:ascii="Arial" w:hAnsi="Arial" w:cs="Arial"/>
          <w:sz w:val="22"/>
          <w:szCs w:val="22"/>
        </w:rPr>
        <w:tab/>
      </w:r>
      <w:r w:rsidRPr="002A6989">
        <w:rPr>
          <w:rFonts w:ascii="Arial" w:hAnsi="Arial" w:cs="Arial"/>
          <w:sz w:val="22"/>
          <w:szCs w:val="22"/>
        </w:rPr>
        <w:tab/>
        <w:t xml:space="preserve">Nayland College </w:t>
      </w:r>
    </w:p>
    <w:p w14:paraId="7A8AAD7C" w14:textId="77777777" w:rsidR="00566CE7" w:rsidRPr="002A6989" w:rsidRDefault="00566CE7" w:rsidP="002A6989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NELSON</w:t>
      </w:r>
      <w:r w:rsidRPr="002A6989">
        <w:rPr>
          <w:rFonts w:ascii="Arial" w:hAnsi="Arial" w:cs="Arial"/>
          <w:sz w:val="22"/>
          <w:szCs w:val="22"/>
        </w:rPr>
        <w:tab/>
        <w:t xml:space="preserve">                  </w:t>
      </w:r>
      <w:r w:rsidRPr="002A6989">
        <w:rPr>
          <w:rFonts w:ascii="Arial" w:hAnsi="Arial" w:cs="Arial"/>
          <w:sz w:val="22"/>
          <w:szCs w:val="22"/>
        </w:rPr>
        <w:tab/>
      </w:r>
      <w:proofErr w:type="spellStart"/>
      <w:r w:rsidRPr="002A6989">
        <w:rPr>
          <w:rFonts w:ascii="Arial" w:hAnsi="Arial" w:cs="Arial"/>
          <w:sz w:val="22"/>
          <w:szCs w:val="22"/>
        </w:rPr>
        <w:t>NELSON</w:t>
      </w:r>
      <w:proofErr w:type="spellEnd"/>
    </w:p>
    <w:p w14:paraId="5431A524" w14:textId="77777777" w:rsidR="003F403C" w:rsidRDefault="00566CE7" w:rsidP="00A3234B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  <w:r w:rsidRPr="002A6989">
        <w:rPr>
          <w:rFonts w:ascii="Arial" w:hAnsi="Arial" w:cs="Arial"/>
          <w:sz w:val="22"/>
          <w:szCs w:val="22"/>
        </w:rPr>
        <w:t>Phone: 03 524 1036</w:t>
      </w:r>
      <w:r w:rsidRPr="002A6989">
        <w:rPr>
          <w:rFonts w:ascii="Arial" w:hAnsi="Arial" w:cs="Arial"/>
          <w:sz w:val="22"/>
          <w:szCs w:val="22"/>
        </w:rPr>
        <w:tab/>
        <w:t xml:space="preserve">                  </w:t>
      </w:r>
      <w:r w:rsidRPr="002A6989">
        <w:rPr>
          <w:rFonts w:ascii="Arial" w:hAnsi="Arial" w:cs="Arial"/>
          <w:sz w:val="22"/>
          <w:szCs w:val="22"/>
        </w:rPr>
        <w:tab/>
        <w:t xml:space="preserve">Phone: </w:t>
      </w:r>
      <w:r w:rsidR="00A3234B">
        <w:rPr>
          <w:rFonts w:ascii="Arial" w:hAnsi="Arial" w:cs="Arial"/>
          <w:sz w:val="22"/>
          <w:szCs w:val="22"/>
        </w:rPr>
        <w:t>021 252 8288</w:t>
      </w:r>
    </w:p>
    <w:p w14:paraId="3382A365" w14:textId="77777777" w:rsidR="00A3234B" w:rsidRDefault="00A3234B" w:rsidP="00A3234B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14:paraId="5C71F136" w14:textId="77777777" w:rsidR="00A3234B" w:rsidRDefault="00A3234B" w:rsidP="00A3234B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14:paraId="62199465" w14:textId="77777777" w:rsidR="00A3234B" w:rsidRDefault="00A3234B" w:rsidP="00A3234B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14:paraId="0DA123B1" w14:textId="77777777" w:rsidR="00A3234B" w:rsidRDefault="00A3234B" w:rsidP="00A3234B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14:paraId="4C4CEA3D" w14:textId="77777777" w:rsidR="00A3234B" w:rsidRDefault="00A3234B" w:rsidP="00A3234B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14:paraId="50895670" w14:textId="77777777" w:rsidR="00A3234B" w:rsidRDefault="00A3234B" w:rsidP="00A3234B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</w:rPr>
      </w:pPr>
    </w:p>
    <w:p w14:paraId="5896170E" w14:textId="77777777" w:rsidR="003F403C" w:rsidRPr="0031412B" w:rsidRDefault="003F403C" w:rsidP="003F403C">
      <w:pPr>
        <w:jc w:val="center"/>
        <w:rPr>
          <w:rFonts w:ascii="Arial" w:hAnsi="Arial" w:cs="Arial"/>
          <w:b/>
          <w:sz w:val="36"/>
          <w:szCs w:val="36"/>
          <w:lang w:val="en-NZ"/>
        </w:rPr>
      </w:pPr>
      <w:r>
        <w:rPr>
          <w:rFonts w:ascii="Arial" w:hAnsi="Arial" w:cs="Arial"/>
          <w:b/>
          <w:sz w:val="36"/>
          <w:szCs w:val="36"/>
          <w:lang w:val="en-NZ"/>
        </w:rPr>
        <w:t>CURRICULUM VITAE</w:t>
      </w:r>
    </w:p>
    <w:p w14:paraId="38C1F859" w14:textId="77777777" w:rsidR="003F403C" w:rsidRDefault="003F403C" w:rsidP="003F403C">
      <w:pPr>
        <w:rPr>
          <w:rFonts w:ascii="Arial" w:hAnsi="Arial" w:cs="Arial"/>
          <w:lang w:val="en-NZ"/>
        </w:rPr>
      </w:pPr>
    </w:p>
    <w:p w14:paraId="3339E08B" w14:textId="77777777" w:rsidR="003F403C" w:rsidRDefault="000110A8" w:rsidP="003F403C">
      <w:pPr>
        <w:rPr>
          <w:rFonts w:ascii="Arial" w:hAnsi="Arial" w:cs="Arial"/>
          <w:lang w:val="en-NZ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16F70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9050" t="19050" r="19050" b="19050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F49C" id="Line 5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6C7745" wp14:editId="0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3086100"/>
                <wp:effectExtent l="19050" t="19050" r="19050" b="1905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6834" id="Line 5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pt" to="46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" strokeweight="2.25pt"/>
            </w:pict>
          </mc:Fallback>
        </mc:AlternateContent>
      </w:r>
    </w:p>
    <w:p w14:paraId="0C8FE7CE" w14:textId="77777777" w:rsidR="003F403C" w:rsidRPr="00862669" w:rsidRDefault="003F403C" w:rsidP="003F403C">
      <w:pPr>
        <w:rPr>
          <w:rFonts w:ascii="Arial" w:hAnsi="Arial" w:cs="Arial"/>
          <w:lang w:val="en-NZ"/>
        </w:rPr>
      </w:pPr>
    </w:p>
    <w:p w14:paraId="60DED458" w14:textId="77777777" w:rsidR="003F403C" w:rsidRPr="00394019" w:rsidRDefault="00263635" w:rsidP="003F403C">
      <w:pPr>
        <w:jc w:val="center"/>
        <w:rPr>
          <w:rFonts w:ascii="Bookman Old Style" w:hAnsi="Bookman Old Style" w:cs="Arial"/>
          <w:sz w:val="32"/>
          <w:szCs w:val="32"/>
          <w:lang w:val="en-NZ"/>
        </w:rPr>
      </w:pPr>
      <w:r>
        <w:rPr>
          <w:rFonts w:ascii="Bookman Old Style" w:hAnsi="Bookman Old Style" w:cs="Arial"/>
          <w:sz w:val="32"/>
          <w:szCs w:val="32"/>
          <w:lang w:val="en-NZ"/>
        </w:rPr>
        <w:t>Jason</w:t>
      </w:r>
      <w:r w:rsidR="003F403C">
        <w:rPr>
          <w:rFonts w:ascii="Bookman Old Style" w:hAnsi="Bookman Old Style" w:cs="Arial"/>
          <w:sz w:val="32"/>
          <w:szCs w:val="32"/>
          <w:lang w:val="en-NZ"/>
        </w:rPr>
        <w:t xml:space="preserve"> Jefferies</w:t>
      </w:r>
    </w:p>
    <w:p w14:paraId="521287D7" w14:textId="77777777" w:rsidR="003F403C" w:rsidRPr="00394019" w:rsidRDefault="003F403C" w:rsidP="003F403C">
      <w:pPr>
        <w:jc w:val="center"/>
        <w:rPr>
          <w:rFonts w:ascii="Bookman Old Style" w:hAnsi="Bookman Old Style" w:cs="Arial"/>
          <w:sz w:val="32"/>
          <w:szCs w:val="32"/>
          <w:lang w:val="en-NZ"/>
        </w:rPr>
      </w:pPr>
      <w:r>
        <w:rPr>
          <w:rFonts w:ascii="Bookman Old Style" w:hAnsi="Bookman Old Style" w:cs="Arial"/>
          <w:sz w:val="32"/>
          <w:szCs w:val="32"/>
          <w:lang w:val="en-NZ"/>
        </w:rPr>
        <w:t>Motueka</w:t>
      </w:r>
    </w:p>
    <w:p w14:paraId="41004F19" w14:textId="77777777" w:rsidR="003F403C" w:rsidRPr="00394019" w:rsidRDefault="003F403C" w:rsidP="003F403C">
      <w:pPr>
        <w:jc w:val="center"/>
        <w:rPr>
          <w:rFonts w:ascii="Bookman Old Style" w:hAnsi="Bookman Old Style" w:cs="Arial"/>
          <w:lang w:val="en-NZ"/>
        </w:rPr>
      </w:pPr>
    </w:p>
    <w:p w14:paraId="733BCC45" w14:textId="77777777" w:rsidR="003F403C" w:rsidRPr="00394019" w:rsidRDefault="003F403C" w:rsidP="003F403C">
      <w:pPr>
        <w:jc w:val="center"/>
        <w:rPr>
          <w:rFonts w:ascii="Bookman Old Style" w:hAnsi="Bookman Old Style" w:cs="Arial"/>
          <w:sz w:val="32"/>
          <w:szCs w:val="32"/>
          <w:lang w:val="en-NZ"/>
        </w:rPr>
      </w:pPr>
      <w:r w:rsidRPr="00394019">
        <w:rPr>
          <w:rFonts w:ascii="Bookman Old Style" w:hAnsi="Bookman Old Style" w:cs="Arial"/>
          <w:sz w:val="32"/>
          <w:szCs w:val="32"/>
          <w:lang w:val="en-NZ"/>
        </w:rPr>
        <w:t xml:space="preserve">Ph:  </w:t>
      </w:r>
      <w:r>
        <w:rPr>
          <w:rFonts w:ascii="Bookman Old Style" w:hAnsi="Bookman Old Style" w:cs="Arial"/>
          <w:sz w:val="32"/>
          <w:szCs w:val="32"/>
          <w:lang w:val="en-NZ"/>
        </w:rPr>
        <w:t>0274 852146</w:t>
      </w:r>
    </w:p>
    <w:p w14:paraId="67C0C651" w14:textId="77777777" w:rsidR="003F403C" w:rsidRDefault="003F403C" w:rsidP="003F403C">
      <w:pPr>
        <w:pBdr>
          <w:bottom w:val="double" w:sz="4" w:space="1" w:color="auto"/>
        </w:pBdr>
        <w:rPr>
          <w:rFonts w:ascii="Arial" w:hAnsi="Arial" w:cs="Arial"/>
          <w:lang w:val="en-NZ"/>
        </w:rPr>
      </w:pPr>
    </w:p>
    <w:p w14:paraId="308D56CC" w14:textId="77777777" w:rsidR="003F403C" w:rsidRDefault="003F403C" w:rsidP="003F403C">
      <w:pPr>
        <w:rPr>
          <w:rFonts w:ascii="Arial" w:hAnsi="Arial" w:cs="Arial"/>
          <w:lang w:val="en-NZ"/>
        </w:rPr>
      </w:pPr>
    </w:p>
    <w:p w14:paraId="797E50C6" w14:textId="77777777" w:rsidR="003F403C" w:rsidRDefault="003F403C" w:rsidP="003F403C">
      <w:pPr>
        <w:rPr>
          <w:rFonts w:ascii="Bookman Old Style" w:hAnsi="Bookman Old Style" w:cs="Arial"/>
          <w:b/>
          <w:iCs/>
          <w:lang w:val="en-NZ"/>
        </w:rPr>
      </w:pPr>
    </w:p>
    <w:p w14:paraId="5E072427" w14:textId="77777777" w:rsidR="003F403C" w:rsidRPr="00394019" w:rsidRDefault="00555F06" w:rsidP="003F403C">
      <w:pPr>
        <w:rPr>
          <w:rFonts w:ascii="Bookman Old Style" w:hAnsi="Bookman Old Style" w:cs="Arial"/>
          <w:b/>
          <w:iCs/>
          <w:lang w:val="en-NZ"/>
        </w:rPr>
      </w:pPr>
      <w:r>
        <w:rPr>
          <w:rFonts w:ascii="Bookman Old Style" w:hAnsi="Bookman Old Style" w:cs="Arial"/>
          <w:b/>
          <w:iCs/>
          <w:lang w:val="en-NZ"/>
        </w:rPr>
        <w:t>PERSONAL STATEMENT</w:t>
      </w:r>
      <w:r w:rsidR="003F403C" w:rsidRPr="00394019">
        <w:rPr>
          <w:rFonts w:ascii="Bookman Old Style" w:hAnsi="Bookman Old Style" w:cs="Arial"/>
          <w:b/>
          <w:iCs/>
          <w:lang w:val="en-NZ"/>
        </w:rPr>
        <w:t>:</w:t>
      </w:r>
    </w:p>
    <w:p w14:paraId="7B04FA47" w14:textId="77777777" w:rsidR="003F403C" w:rsidRPr="00394019" w:rsidRDefault="003F403C" w:rsidP="003F403C">
      <w:pPr>
        <w:rPr>
          <w:rFonts w:ascii="Bookman Old Style" w:hAnsi="Bookman Old Style" w:cs="Arial"/>
          <w:b/>
          <w:iCs/>
          <w:sz w:val="8"/>
          <w:szCs w:val="8"/>
          <w:lang w:val="en-NZ"/>
        </w:rPr>
      </w:pPr>
    </w:p>
    <w:p w14:paraId="7F69FF6E" w14:textId="77777777" w:rsidR="00F876E3" w:rsidRDefault="00263635" w:rsidP="00C14BCC">
      <w:pPr>
        <w:jc w:val="both"/>
        <w:rPr>
          <w:rFonts w:ascii="Bookman Old Style" w:hAnsi="Bookman Old Style" w:cs="Arial"/>
          <w:iCs/>
          <w:sz w:val="20"/>
          <w:szCs w:val="20"/>
          <w:lang w:val="en-NZ"/>
        </w:rPr>
      </w:pPr>
      <w:r>
        <w:rPr>
          <w:rFonts w:ascii="Bookman Old Style" w:hAnsi="Bookman Old Style" w:cs="Arial"/>
          <w:iCs/>
          <w:sz w:val="20"/>
          <w:szCs w:val="20"/>
          <w:lang w:val="en-NZ"/>
        </w:rPr>
        <w:t>L</w:t>
      </w:r>
      <w:r w:rsidR="003F403C" w:rsidRPr="00394019">
        <w:rPr>
          <w:rFonts w:ascii="Bookman Old Style" w:hAnsi="Bookman Old Style" w:cs="Arial"/>
          <w:iCs/>
          <w:sz w:val="20"/>
          <w:szCs w:val="20"/>
          <w:lang w:val="en-NZ"/>
        </w:rPr>
        <w:t>ooking for an apprenticeship as a builder</w:t>
      </w:r>
      <w:r>
        <w:rPr>
          <w:rFonts w:ascii="Bookman Old Style" w:hAnsi="Bookman Old Style" w:cs="Arial"/>
          <w:iCs/>
          <w:sz w:val="20"/>
          <w:szCs w:val="20"/>
          <w:lang w:val="en-NZ"/>
        </w:rPr>
        <w:t>, I</w:t>
      </w:r>
      <w:r w:rsidR="00FC0D36">
        <w:rPr>
          <w:rFonts w:ascii="Bookman Old Style" w:hAnsi="Bookman Old Style" w:cs="Arial"/>
          <w:iCs/>
          <w:sz w:val="20"/>
          <w:szCs w:val="20"/>
          <w:lang w:val="en-NZ"/>
        </w:rPr>
        <w:t xml:space="preserve"> </w:t>
      </w:r>
      <w:r w:rsidR="00136AF3">
        <w:rPr>
          <w:rFonts w:ascii="Bookman Old Style" w:hAnsi="Bookman Old Style" w:cs="Arial"/>
          <w:iCs/>
          <w:sz w:val="20"/>
          <w:szCs w:val="20"/>
          <w:lang w:val="en-NZ"/>
        </w:rPr>
        <w:t>am</w:t>
      </w:r>
      <w:r w:rsidR="003F403C">
        <w:rPr>
          <w:rFonts w:ascii="Bookman Old Style" w:hAnsi="Bookman Old Style" w:cs="Arial"/>
          <w:iCs/>
          <w:sz w:val="20"/>
          <w:szCs w:val="20"/>
          <w:lang w:val="en-NZ"/>
        </w:rPr>
        <w:t xml:space="preserve"> keen and motivated to learn the </w:t>
      </w:r>
    </w:p>
    <w:p w14:paraId="53337CA1" w14:textId="77777777" w:rsidR="003F403C" w:rsidRPr="00394019" w:rsidRDefault="003F403C" w:rsidP="00C14BCC">
      <w:pPr>
        <w:jc w:val="both"/>
        <w:rPr>
          <w:rFonts w:ascii="Bookman Old Style" w:hAnsi="Bookman Old Style" w:cs="Arial"/>
          <w:iCs/>
          <w:sz w:val="20"/>
          <w:szCs w:val="20"/>
          <w:lang w:val="en-NZ"/>
        </w:rPr>
      </w:pPr>
      <w:r>
        <w:rPr>
          <w:rFonts w:ascii="Bookman Old Style" w:hAnsi="Bookman Old Style" w:cs="Arial"/>
          <w:iCs/>
          <w:sz w:val="20"/>
          <w:szCs w:val="20"/>
          <w:lang w:val="en-NZ"/>
        </w:rPr>
        <w:t xml:space="preserve">skills involved in the building industry. </w:t>
      </w:r>
      <w:r w:rsidR="00F876E3">
        <w:rPr>
          <w:rFonts w:ascii="Bookman Old Style" w:hAnsi="Bookman Old Style" w:cs="Arial"/>
          <w:iCs/>
          <w:sz w:val="20"/>
          <w:szCs w:val="20"/>
          <w:lang w:val="en-NZ"/>
        </w:rPr>
        <w:t xml:space="preserve"> </w:t>
      </w:r>
      <w:r w:rsidR="00FC0D36">
        <w:rPr>
          <w:rFonts w:ascii="Bookman Old Style" w:hAnsi="Bookman Old Style" w:cs="Arial"/>
          <w:iCs/>
          <w:sz w:val="20"/>
          <w:szCs w:val="20"/>
          <w:lang w:val="en-NZ"/>
        </w:rPr>
        <w:t>I believe that I have</w:t>
      </w:r>
      <w:r>
        <w:rPr>
          <w:rFonts w:ascii="Bookman Old Style" w:hAnsi="Bookman Old Style" w:cs="Arial"/>
          <w:iCs/>
          <w:sz w:val="20"/>
          <w:szCs w:val="20"/>
          <w:lang w:val="en-NZ"/>
        </w:rPr>
        <w:t xml:space="preserve"> valuable employee</w:t>
      </w:r>
      <w:r w:rsidR="00FC0D36">
        <w:rPr>
          <w:rFonts w:ascii="Bookman Old Style" w:hAnsi="Bookman Old Style" w:cs="Arial"/>
          <w:iCs/>
          <w:sz w:val="20"/>
          <w:szCs w:val="20"/>
          <w:lang w:val="en-NZ"/>
        </w:rPr>
        <w:t xml:space="preserve"> qualities.</w:t>
      </w:r>
    </w:p>
    <w:p w14:paraId="568C698B" w14:textId="77777777" w:rsidR="003F403C" w:rsidRPr="00394019" w:rsidRDefault="003F403C" w:rsidP="003F403C">
      <w:pPr>
        <w:rPr>
          <w:rFonts w:ascii="Bookman Old Style" w:hAnsi="Bookman Old Style" w:cs="Arial"/>
          <w:lang w:val="en-NZ"/>
        </w:rPr>
      </w:pPr>
    </w:p>
    <w:p w14:paraId="4DE441A7" w14:textId="77777777" w:rsidR="003F403C" w:rsidRPr="00394019" w:rsidRDefault="00555F06" w:rsidP="003F403C">
      <w:pPr>
        <w:rPr>
          <w:rFonts w:ascii="Bookman Old Style" w:hAnsi="Bookman Old Style" w:cs="Arial"/>
          <w:b/>
          <w:iCs/>
          <w:u w:val="single"/>
          <w:lang w:val="en-NZ"/>
        </w:rPr>
      </w:pPr>
      <w:r>
        <w:rPr>
          <w:rFonts w:ascii="Bookman Old Style" w:hAnsi="Bookman Old Style" w:cs="Arial"/>
          <w:b/>
          <w:iCs/>
          <w:lang w:val="en-NZ"/>
        </w:rPr>
        <w:t>SPECIFIC SKILLS</w:t>
      </w:r>
      <w:r w:rsidR="00F876E3">
        <w:rPr>
          <w:rFonts w:ascii="Bookman Old Style" w:hAnsi="Bookman Old Style" w:cs="Arial"/>
          <w:b/>
          <w:iCs/>
          <w:lang w:val="en-NZ"/>
        </w:rPr>
        <w:t>/EMPLOYEE QUALITIES</w:t>
      </w:r>
      <w:r w:rsidR="003F403C" w:rsidRPr="00394019">
        <w:rPr>
          <w:rFonts w:ascii="Bookman Old Style" w:hAnsi="Bookman Old Style" w:cs="Arial"/>
          <w:b/>
          <w:iCs/>
          <w:lang w:val="en-NZ"/>
        </w:rPr>
        <w:t>:</w:t>
      </w:r>
    </w:p>
    <w:p w14:paraId="1A939487" w14:textId="77777777" w:rsidR="003F403C" w:rsidRPr="00394019" w:rsidRDefault="003F403C" w:rsidP="003F403C">
      <w:pPr>
        <w:rPr>
          <w:rFonts w:ascii="Bookman Old Style" w:hAnsi="Bookman Old Style" w:cs="Arial"/>
          <w:sz w:val="8"/>
          <w:szCs w:val="8"/>
          <w:lang w:val="en-NZ"/>
        </w:rPr>
      </w:pPr>
    </w:p>
    <w:p w14:paraId="412C501A" w14:textId="77777777" w:rsidR="003F403C" w:rsidRPr="00394019" w:rsidRDefault="00FC0D36" w:rsidP="003F403C">
      <w:pPr>
        <w:numPr>
          <w:ilvl w:val="0"/>
          <w:numId w:val="23"/>
        </w:numPr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Constructed an o</w:t>
      </w:r>
      <w:r w:rsidR="003F403C">
        <w:rPr>
          <w:rFonts w:ascii="Bookman Old Style" w:hAnsi="Bookman Old Style" w:cs="Arial"/>
          <w:sz w:val="20"/>
          <w:szCs w:val="20"/>
          <w:lang w:val="en-NZ"/>
        </w:rPr>
        <w:t>utside bench and trellis area</w:t>
      </w:r>
    </w:p>
    <w:p w14:paraId="6E5CB61E" w14:textId="77777777" w:rsidR="00B767FD" w:rsidRPr="00A9162D" w:rsidRDefault="003F403C" w:rsidP="00B767FD">
      <w:pPr>
        <w:numPr>
          <w:ilvl w:val="0"/>
          <w:numId w:val="23"/>
        </w:numPr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Designed and built bookshelf</w:t>
      </w:r>
    </w:p>
    <w:p w14:paraId="619C485E" w14:textId="77777777" w:rsidR="00B767FD" w:rsidRPr="00B767FD" w:rsidRDefault="000110A8" w:rsidP="00B767FD">
      <w:pPr>
        <w:numPr>
          <w:ilvl w:val="0"/>
          <w:numId w:val="28"/>
        </w:numPr>
        <w:jc w:val="both"/>
        <w:rPr>
          <w:rFonts w:ascii="Bookman Old Style" w:hAnsi="Bookman Old Style" w:cs="Arial"/>
          <w:sz w:val="20"/>
          <w:szCs w:val="20"/>
        </w:rPr>
      </w:pPr>
      <w:r w:rsidRPr="00394019"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504F15" wp14:editId="07777777">
                <wp:simplePos x="0" y="0"/>
                <wp:positionH relativeFrom="column">
                  <wp:posOffset>4483100</wp:posOffset>
                </wp:positionH>
                <wp:positionV relativeFrom="paragraph">
                  <wp:posOffset>1359535</wp:posOffset>
                </wp:positionV>
                <wp:extent cx="3019425" cy="552450"/>
                <wp:effectExtent l="1905" t="1905" r="45720" b="26670"/>
                <wp:wrapNone/>
                <wp:docPr id="9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019425" cy="552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47B2" w14:textId="77777777" w:rsidR="000110A8" w:rsidRDefault="000110A8" w:rsidP="000110A8">
                            <w:pPr>
                              <w:jc w:val="center"/>
                              <w:rPr>
                                <w:rFonts w:ascii="Bookman Old Style" w:hAnsi="Bookman Old Style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Jason Jefferies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4F15" id="WordArt 54" o:spid="_x0000_s1031" type="#_x0000_t202" style="position:absolute;left:0;text-align:left;margin-left:353pt;margin-top:107.05pt;width:237.75pt;height:43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5EB547B2" w14:textId="77777777" w:rsidR="000110A8" w:rsidRDefault="000110A8" w:rsidP="000110A8">
                      <w:pPr>
                        <w:jc w:val="center"/>
                        <w:rPr>
                          <w:rFonts w:ascii="Bookman Old Style" w:hAnsi="Bookman Old Style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Bookman Old Style" w:hAnsi="Bookman Old Style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Jason Jefferies</w:t>
                      </w:r>
                    </w:p>
                  </w:txbxContent>
                </v:textbox>
              </v:shape>
            </w:pict>
          </mc:Fallback>
        </mc:AlternateContent>
      </w:r>
      <w:r w:rsidR="00B767FD">
        <w:rPr>
          <w:rFonts w:ascii="Bookman Old Style" w:hAnsi="Bookman Old Style" w:cs="Arial"/>
          <w:noProof/>
          <w:sz w:val="20"/>
          <w:szCs w:val="20"/>
          <w:lang w:val="en-US"/>
        </w:rPr>
        <w:t xml:space="preserve">Knowledge of Photoshop and </w:t>
      </w:r>
      <w:r w:rsidR="00C62002">
        <w:rPr>
          <w:rFonts w:ascii="Bookman Old Style" w:hAnsi="Bookman Old Style" w:cs="Arial"/>
          <w:noProof/>
          <w:sz w:val="20"/>
          <w:szCs w:val="20"/>
          <w:lang w:val="en-US"/>
        </w:rPr>
        <w:t>Windows 10</w:t>
      </w:r>
    </w:p>
    <w:p w14:paraId="520D1686" w14:textId="77777777" w:rsidR="00B767FD" w:rsidRDefault="00B767FD" w:rsidP="00B767FD">
      <w:pPr>
        <w:numPr>
          <w:ilvl w:val="0"/>
          <w:numId w:val="27"/>
        </w:numPr>
        <w:rPr>
          <w:rFonts w:ascii="Bookman Old Style" w:hAnsi="Bookman Old Style" w:cs="Arial"/>
          <w:iCs/>
          <w:sz w:val="20"/>
          <w:szCs w:val="20"/>
          <w:lang w:val="en-NZ"/>
        </w:rPr>
      </w:pPr>
      <w:r w:rsidRPr="00B767FD">
        <w:rPr>
          <w:rFonts w:ascii="Bookman Old Style" w:hAnsi="Bookman Old Style" w:cs="Arial"/>
          <w:iCs/>
          <w:sz w:val="20"/>
          <w:szCs w:val="20"/>
          <w:lang w:val="en-NZ"/>
        </w:rPr>
        <w:t>Competent</w:t>
      </w:r>
      <w:r>
        <w:rPr>
          <w:rFonts w:ascii="Bookman Old Style" w:hAnsi="Bookman Old Style" w:cs="Arial"/>
          <w:iCs/>
          <w:sz w:val="20"/>
          <w:szCs w:val="20"/>
          <w:lang w:val="en-NZ"/>
        </w:rPr>
        <w:t xml:space="preserve"> using Microsoft Word, Excel, </w:t>
      </w:r>
      <w:proofErr w:type="spellStart"/>
      <w:r>
        <w:rPr>
          <w:rFonts w:ascii="Bookman Old Style" w:hAnsi="Bookman Old Style" w:cs="Arial"/>
          <w:iCs/>
          <w:sz w:val="20"/>
          <w:szCs w:val="20"/>
          <w:lang w:val="en-NZ"/>
        </w:rPr>
        <w:t>Powerpoint</w:t>
      </w:r>
      <w:proofErr w:type="spellEnd"/>
      <w:r>
        <w:rPr>
          <w:rFonts w:ascii="Bookman Old Style" w:hAnsi="Bookman Old Style" w:cs="Arial"/>
          <w:iCs/>
          <w:sz w:val="20"/>
          <w:szCs w:val="20"/>
          <w:lang w:val="en-NZ"/>
        </w:rPr>
        <w:t xml:space="preserve"> and Publisher</w:t>
      </w:r>
    </w:p>
    <w:p w14:paraId="7A49EE4C" w14:textId="77777777" w:rsidR="00F876E3" w:rsidRDefault="00F876E3" w:rsidP="00B767FD">
      <w:pPr>
        <w:numPr>
          <w:ilvl w:val="0"/>
          <w:numId w:val="27"/>
        </w:numPr>
        <w:rPr>
          <w:rFonts w:ascii="Bookman Old Style" w:hAnsi="Bookman Old Style" w:cs="Arial"/>
          <w:iCs/>
          <w:sz w:val="20"/>
          <w:szCs w:val="20"/>
          <w:lang w:val="en-NZ"/>
        </w:rPr>
      </w:pPr>
      <w:r>
        <w:rPr>
          <w:rFonts w:ascii="Bookman Old Style" w:hAnsi="Bookman Old Style" w:cs="Arial"/>
          <w:iCs/>
          <w:sz w:val="20"/>
          <w:szCs w:val="20"/>
          <w:lang w:val="en-NZ"/>
        </w:rPr>
        <w:t>Reliable as shown by my excellent school attendance record</w:t>
      </w:r>
    </w:p>
    <w:p w14:paraId="4E0FB3FF" w14:textId="77777777" w:rsidR="00F876E3" w:rsidRDefault="00F876E3" w:rsidP="00B767FD">
      <w:pPr>
        <w:numPr>
          <w:ilvl w:val="0"/>
          <w:numId w:val="27"/>
        </w:numPr>
        <w:rPr>
          <w:rFonts w:ascii="Bookman Old Style" w:hAnsi="Bookman Old Style" w:cs="Arial"/>
          <w:iCs/>
          <w:sz w:val="20"/>
          <w:szCs w:val="20"/>
          <w:lang w:val="en-NZ"/>
        </w:rPr>
      </w:pPr>
      <w:r>
        <w:rPr>
          <w:rFonts w:ascii="Bookman Old Style" w:hAnsi="Bookman Old Style" w:cs="Arial"/>
          <w:iCs/>
          <w:sz w:val="20"/>
          <w:szCs w:val="20"/>
          <w:lang w:val="en-NZ"/>
        </w:rPr>
        <w:t xml:space="preserve">Developed </w:t>
      </w:r>
      <w:r w:rsidR="0036180D">
        <w:rPr>
          <w:rFonts w:ascii="Bookman Old Style" w:hAnsi="Bookman Old Style" w:cs="Arial"/>
          <w:iCs/>
          <w:sz w:val="20"/>
          <w:szCs w:val="20"/>
          <w:lang w:val="en-NZ"/>
        </w:rPr>
        <w:t>teamwork</w:t>
      </w:r>
      <w:r>
        <w:rPr>
          <w:rFonts w:ascii="Bookman Old Style" w:hAnsi="Bookman Old Style" w:cs="Arial"/>
          <w:iCs/>
          <w:sz w:val="20"/>
          <w:szCs w:val="20"/>
          <w:lang w:val="en-NZ"/>
        </w:rPr>
        <w:t xml:space="preserve"> and time management as member of the Nayland College</w:t>
      </w:r>
    </w:p>
    <w:p w14:paraId="2AE3AFD8" w14:textId="77777777" w:rsidR="00F876E3" w:rsidRPr="00B767FD" w:rsidRDefault="00F876E3" w:rsidP="00F876E3">
      <w:pPr>
        <w:ind w:left="720"/>
        <w:rPr>
          <w:rFonts w:ascii="Bookman Old Style" w:hAnsi="Bookman Old Style" w:cs="Arial"/>
          <w:iCs/>
          <w:sz w:val="20"/>
          <w:szCs w:val="20"/>
          <w:lang w:val="en-NZ"/>
        </w:rPr>
      </w:pPr>
      <w:r>
        <w:rPr>
          <w:rFonts w:ascii="Bookman Old Style" w:hAnsi="Bookman Old Style" w:cs="Arial"/>
          <w:iCs/>
          <w:sz w:val="20"/>
          <w:szCs w:val="20"/>
          <w:lang w:val="en-NZ"/>
        </w:rPr>
        <w:t>School Orchestra</w:t>
      </w:r>
    </w:p>
    <w:p w14:paraId="6AA258D8" w14:textId="77777777" w:rsidR="003F403C" w:rsidRPr="00394019" w:rsidRDefault="003F403C" w:rsidP="003F403C">
      <w:pPr>
        <w:rPr>
          <w:rFonts w:ascii="Bookman Old Style" w:hAnsi="Bookman Old Style" w:cs="Arial"/>
          <w:lang w:val="en-NZ"/>
        </w:rPr>
      </w:pPr>
    </w:p>
    <w:p w14:paraId="7C7391E1" w14:textId="77777777" w:rsidR="003F403C" w:rsidRPr="00394019" w:rsidRDefault="00FC0D36" w:rsidP="003F403C">
      <w:pPr>
        <w:rPr>
          <w:rFonts w:ascii="Bookman Old Style" w:hAnsi="Bookman Old Style" w:cs="Arial"/>
          <w:b/>
          <w:iCs/>
          <w:lang w:val="en-NZ"/>
        </w:rPr>
      </w:pPr>
      <w:r>
        <w:rPr>
          <w:rFonts w:ascii="Bookman Old Style" w:hAnsi="Bookman Old Style" w:cs="Arial"/>
          <w:b/>
          <w:iCs/>
          <w:lang w:val="en-NZ"/>
        </w:rPr>
        <w:t xml:space="preserve">EDUCATION AND </w:t>
      </w:r>
      <w:r w:rsidR="003F403C" w:rsidRPr="00394019">
        <w:rPr>
          <w:rFonts w:ascii="Bookman Old Style" w:hAnsi="Bookman Old Style" w:cs="Arial"/>
          <w:b/>
          <w:iCs/>
          <w:lang w:val="en-NZ"/>
        </w:rPr>
        <w:t>QUALIFICATIONS:</w:t>
      </w:r>
      <w:r>
        <w:rPr>
          <w:rFonts w:ascii="Bookman Old Style" w:hAnsi="Bookman Old Style" w:cs="Arial"/>
          <w:b/>
          <w:iCs/>
          <w:lang w:val="en-NZ"/>
        </w:rPr>
        <w:t xml:space="preserve"> (Motueka High School)</w:t>
      </w:r>
    </w:p>
    <w:p w14:paraId="6FFBD3EC" w14:textId="77777777" w:rsidR="003F403C" w:rsidRPr="00394019" w:rsidRDefault="003F403C" w:rsidP="003F403C">
      <w:pPr>
        <w:rPr>
          <w:rFonts w:ascii="Bookman Old Style" w:hAnsi="Bookman Old Style" w:cs="Arial"/>
          <w:sz w:val="8"/>
          <w:szCs w:val="8"/>
          <w:lang w:val="en-NZ"/>
        </w:rPr>
      </w:pPr>
    </w:p>
    <w:p w14:paraId="7F306EE0" w14:textId="77777777" w:rsidR="00153AC8" w:rsidRDefault="00153AC8" w:rsidP="00153AC8">
      <w:pPr>
        <w:ind w:left="2160" w:hanging="2160"/>
        <w:rPr>
          <w:rFonts w:ascii="Bookman Old Style" w:hAnsi="Bookman Old Style" w:cs="Arial"/>
          <w:b/>
          <w:iCs/>
          <w:sz w:val="22"/>
          <w:szCs w:val="22"/>
          <w:lang w:val="en-NZ"/>
        </w:rPr>
      </w:pPr>
      <w:r w:rsidRPr="00FC0D36">
        <w:rPr>
          <w:rFonts w:ascii="Bookman Old Style" w:hAnsi="Bookman Old Style" w:cs="Arial"/>
          <w:b/>
          <w:sz w:val="20"/>
          <w:szCs w:val="20"/>
          <w:lang w:val="en-NZ"/>
        </w:rPr>
        <w:t>20</w:t>
      </w:r>
      <w:r w:rsidR="0018375F">
        <w:rPr>
          <w:rFonts w:ascii="Bookman Old Style" w:hAnsi="Bookman Old Style" w:cs="Arial"/>
          <w:b/>
          <w:sz w:val="20"/>
          <w:szCs w:val="20"/>
          <w:lang w:val="en-NZ"/>
        </w:rPr>
        <w:t>22</w:t>
      </w:r>
      <w:r w:rsidR="005D56A9">
        <w:rPr>
          <w:rFonts w:ascii="Bookman Old Style" w:hAnsi="Bookman Old Style" w:cs="Arial"/>
          <w:b/>
          <w:sz w:val="20"/>
          <w:szCs w:val="20"/>
          <w:lang w:val="en-NZ"/>
        </w:rPr>
        <w:t xml:space="preserve"> </w:t>
      </w:r>
      <w:r w:rsidR="005D56A9">
        <w:rPr>
          <w:rFonts w:ascii="Bookman Old Style" w:hAnsi="Bookman Old Style" w:cs="Arial"/>
          <w:b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 xml:space="preserve">Currently studying NCEA Level 2 in English, Biology, </w:t>
      </w:r>
      <w:r w:rsidR="0018375F">
        <w:rPr>
          <w:rFonts w:ascii="Bookman Old Style" w:hAnsi="Bookman Old Style" w:cs="Arial"/>
          <w:sz w:val="20"/>
          <w:szCs w:val="20"/>
          <w:lang w:val="en-NZ"/>
        </w:rPr>
        <w:t>Workshop Engineering</w:t>
      </w:r>
      <w:r>
        <w:rPr>
          <w:rFonts w:ascii="Bookman Old Style" w:hAnsi="Bookman Old Style" w:cs="Arial"/>
          <w:sz w:val="20"/>
          <w:szCs w:val="20"/>
          <w:lang w:val="en-NZ"/>
        </w:rPr>
        <w:t>, Mathematics and Technology Wood</w:t>
      </w:r>
    </w:p>
    <w:p w14:paraId="30DCCCAD" w14:textId="77777777" w:rsidR="00153AC8" w:rsidRDefault="00153AC8" w:rsidP="00FC0D36">
      <w:pPr>
        <w:ind w:left="2160" w:hanging="2160"/>
        <w:rPr>
          <w:rFonts w:ascii="Bookman Old Style" w:hAnsi="Bookman Old Style" w:cs="Arial"/>
          <w:b/>
          <w:sz w:val="20"/>
          <w:szCs w:val="20"/>
          <w:lang w:val="en-NZ"/>
        </w:rPr>
      </w:pPr>
    </w:p>
    <w:p w14:paraId="3B47C579" w14:textId="77777777" w:rsidR="003F403C" w:rsidRDefault="003F403C" w:rsidP="0018375F">
      <w:pPr>
        <w:ind w:left="2160" w:hanging="2160"/>
        <w:rPr>
          <w:rFonts w:ascii="Bookman Old Style" w:hAnsi="Bookman Old Style" w:cs="Arial"/>
          <w:sz w:val="20"/>
          <w:szCs w:val="20"/>
          <w:lang w:val="en-NZ"/>
        </w:rPr>
      </w:pPr>
      <w:r w:rsidRPr="00394019">
        <w:rPr>
          <w:rFonts w:ascii="Bookman Old Style" w:hAnsi="Bookman Old Style" w:cs="Arial"/>
          <w:b/>
          <w:sz w:val="20"/>
          <w:szCs w:val="20"/>
          <w:lang w:val="en-NZ"/>
        </w:rPr>
        <w:t>20</w:t>
      </w:r>
      <w:r w:rsidR="0018375F">
        <w:rPr>
          <w:rFonts w:ascii="Bookman Old Style" w:hAnsi="Bookman Old Style" w:cs="Arial"/>
          <w:b/>
          <w:sz w:val="20"/>
          <w:szCs w:val="20"/>
          <w:lang w:val="en-NZ"/>
        </w:rPr>
        <w:t>21</w:t>
      </w:r>
      <w:r w:rsidRPr="00394019">
        <w:rPr>
          <w:rFonts w:ascii="Bookman Old Style" w:hAnsi="Bookman Old Style" w:cs="Arial"/>
          <w:b/>
          <w:sz w:val="20"/>
          <w:szCs w:val="20"/>
          <w:lang w:val="en-NZ"/>
        </w:rPr>
        <w:tab/>
      </w:r>
      <w:r w:rsidR="00153AC8" w:rsidRPr="00153AC8">
        <w:rPr>
          <w:rFonts w:ascii="Bookman Old Style" w:hAnsi="Bookman Old Style" w:cs="Arial"/>
          <w:sz w:val="20"/>
          <w:szCs w:val="20"/>
          <w:lang w:val="en-NZ"/>
        </w:rPr>
        <w:t>Achieved</w:t>
      </w:r>
      <w:r w:rsidR="00153AC8">
        <w:rPr>
          <w:rFonts w:ascii="Bookman Old Style" w:hAnsi="Bookman Old Style" w:cs="Arial"/>
          <w:b/>
          <w:sz w:val="20"/>
          <w:szCs w:val="20"/>
          <w:lang w:val="en-NZ"/>
        </w:rPr>
        <w:t xml:space="preserve"> </w:t>
      </w:r>
      <w:r w:rsidRPr="00B767FD">
        <w:rPr>
          <w:rFonts w:ascii="Bookman Old Style" w:hAnsi="Bookman Old Style" w:cs="Arial"/>
          <w:sz w:val="20"/>
          <w:szCs w:val="20"/>
          <w:lang w:val="en-NZ"/>
        </w:rPr>
        <w:t xml:space="preserve">NCEA Level 1 </w:t>
      </w:r>
      <w:r w:rsidR="00B767FD" w:rsidRPr="00B767FD">
        <w:rPr>
          <w:rFonts w:ascii="Bookman Old Style" w:hAnsi="Bookman Old Style" w:cs="Arial"/>
          <w:sz w:val="20"/>
          <w:szCs w:val="20"/>
          <w:lang w:val="en-NZ"/>
        </w:rPr>
        <w:t xml:space="preserve">in English, Mathematics, </w:t>
      </w:r>
      <w:r w:rsidR="00FC0D36">
        <w:rPr>
          <w:rFonts w:ascii="Bookman Old Style" w:hAnsi="Bookman Old Style" w:cs="Arial"/>
          <w:sz w:val="20"/>
          <w:szCs w:val="20"/>
          <w:lang w:val="en-NZ"/>
        </w:rPr>
        <w:t>Science</w:t>
      </w:r>
      <w:r w:rsidR="00B767FD" w:rsidRPr="00B767FD">
        <w:rPr>
          <w:rFonts w:ascii="Bookman Old Style" w:hAnsi="Bookman Old Style" w:cs="Arial"/>
          <w:sz w:val="20"/>
          <w:szCs w:val="20"/>
          <w:lang w:val="en-NZ"/>
        </w:rPr>
        <w:t xml:space="preserve">, </w:t>
      </w:r>
      <w:r w:rsidR="0018375F">
        <w:rPr>
          <w:rFonts w:ascii="Bookman Old Style" w:hAnsi="Bookman Old Style" w:cs="Arial"/>
          <w:sz w:val="20"/>
          <w:szCs w:val="20"/>
          <w:lang w:val="en-NZ"/>
        </w:rPr>
        <w:t xml:space="preserve">Business Studies </w:t>
      </w:r>
      <w:r w:rsidR="00FC0D36">
        <w:rPr>
          <w:rFonts w:ascii="Bookman Old Style" w:hAnsi="Bookman Old Style" w:cs="Arial"/>
          <w:sz w:val="20"/>
          <w:szCs w:val="20"/>
          <w:lang w:val="en-NZ"/>
        </w:rPr>
        <w:t>and Technology Wood</w:t>
      </w:r>
    </w:p>
    <w:p w14:paraId="36AF6883" w14:textId="77777777" w:rsidR="00FC0D36" w:rsidRPr="00B767FD" w:rsidRDefault="00FC0D36" w:rsidP="00FC0D36">
      <w:pPr>
        <w:ind w:left="2160" w:hanging="2160"/>
        <w:rPr>
          <w:rFonts w:ascii="Bookman Old Style" w:hAnsi="Bookman Old Style" w:cs="Arial"/>
          <w:sz w:val="20"/>
          <w:szCs w:val="20"/>
          <w:lang w:val="en-NZ"/>
        </w:rPr>
      </w:pPr>
    </w:p>
    <w:p w14:paraId="54C529ED" w14:textId="77777777" w:rsidR="003F403C" w:rsidRDefault="003F403C" w:rsidP="003F403C">
      <w:pPr>
        <w:rPr>
          <w:rFonts w:ascii="Bookman Old Style" w:hAnsi="Bookman Old Style" w:cs="Arial"/>
          <w:b/>
          <w:iCs/>
          <w:sz w:val="22"/>
          <w:szCs w:val="22"/>
          <w:lang w:val="en-NZ"/>
        </w:rPr>
      </w:pPr>
    </w:p>
    <w:p w14:paraId="62AA0E65" w14:textId="77777777" w:rsidR="003F403C" w:rsidRPr="00394019" w:rsidRDefault="003F403C" w:rsidP="003F403C">
      <w:pPr>
        <w:rPr>
          <w:rFonts w:ascii="Bookman Old Style" w:hAnsi="Bookman Old Style" w:cs="Arial"/>
          <w:b/>
          <w:iCs/>
          <w:sz w:val="22"/>
          <w:szCs w:val="22"/>
          <w:lang w:val="en-NZ"/>
        </w:rPr>
      </w:pPr>
      <w:r w:rsidRPr="003F403C">
        <w:rPr>
          <w:rFonts w:ascii="Bookman Old Style" w:hAnsi="Bookman Old Style" w:cs="Arial"/>
          <w:b/>
          <w:iCs/>
          <w:lang w:val="en-NZ"/>
        </w:rPr>
        <w:t>WORK HISTORY</w:t>
      </w:r>
      <w:r w:rsidRPr="00394019">
        <w:rPr>
          <w:rFonts w:ascii="Bookman Old Style" w:hAnsi="Bookman Old Style" w:cs="Arial"/>
          <w:b/>
          <w:iCs/>
          <w:sz w:val="22"/>
          <w:szCs w:val="22"/>
          <w:lang w:val="en-NZ"/>
        </w:rPr>
        <w:t>:</w:t>
      </w:r>
    </w:p>
    <w:p w14:paraId="1C0157D6" w14:textId="77777777" w:rsidR="003F403C" w:rsidRPr="00394019" w:rsidRDefault="003F403C" w:rsidP="003F403C">
      <w:pPr>
        <w:rPr>
          <w:rFonts w:ascii="Bookman Old Style" w:hAnsi="Bookman Old Style" w:cs="Arial"/>
          <w:i/>
          <w:iCs/>
          <w:sz w:val="8"/>
          <w:szCs w:val="8"/>
          <w:lang w:val="en-NZ"/>
        </w:rPr>
      </w:pPr>
    </w:p>
    <w:p w14:paraId="6BA0DD45" w14:textId="77777777" w:rsidR="003F403C" w:rsidRPr="00394019" w:rsidRDefault="003F403C" w:rsidP="003F403C">
      <w:pPr>
        <w:rPr>
          <w:rFonts w:ascii="Bookman Old Style" w:hAnsi="Bookman Old Style" w:cs="Arial"/>
          <w:b/>
          <w:sz w:val="20"/>
          <w:szCs w:val="20"/>
          <w:lang w:val="en-NZ"/>
        </w:rPr>
      </w:pPr>
      <w:r>
        <w:rPr>
          <w:rFonts w:ascii="Bookman Old Style" w:hAnsi="Bookman Old Style" w:cs="Arial"/>
          <w:b/>
          <w:sz w:val="20"/>
          <w:szCs w:val="20"/>
          <w:lang w:val="en-NZ"/>
        </w:rPr>
        <w:t>Current</w:t>
      </w:r>
      <w:r w:rsidRPr="00394019">
        <w:rPr>
          <w:rFonts w:ascii="Bookman Old Style" w:hAnsi="Bookman Old Style" w:cs="Arial"/>
          <w:b/>
          <w:sz w:val="20"/>
          <w:szCs w:val="20"/>
          <w:lang w:val="en-NZ"/>
        </w:rPr>
        <w:tab/>
      </w:r>
      <w:r w:rsidRPr="00394019">
        <w:rPr>
          <w:rFonts w:ascii="Bookman Old Style" w:hAnsi="Bookman Old Style" w:cs="Arial"/>
          <w:b/>
          <w:sz w:val="20"/>
          <w:szCs w:val="20"/>
          <w:lang w:val="en-NZ"/>
        </w:rPr>
        <w:tab/>
      </w:r>
      <w:r>
        <w:rPr>
          <w:rFonts w:ascii="Bookman Old Style" w:hAnsi="Bookman Old Style" w:cs="Arial"/>
          <w:b/>
          <w:sz w:val="20"/>
          <w:szCs w:val="20"/>
          <w:lang w:val="en-NZ"/>
        </w:rPr>
        <w:t>Farm</w:t>
      </w:r>
      <w:r w:rsidRPr="00394019">
        <w:rPr>
          <w:rFonts w:ascii="Bookman Old Style" w:hAnsi="Bookman Old Style" w:cs="Arial"/>
          <w:b/>
          <w:sz w:val="20"/>
          <w:szCs w:val="20"/>
          <w:lang w:val="en-NZ"/>
        </w:rPr>
        <w:t xml:space="preserve"> Labourer</w:t>
      </w:r>
      <w:r>
        <w:rPr>
          <w:rFonts w:ascii="Bookman Old Style" w:hAnsi="Bookman Old Style" w:cs="Arial"/>
          <w:b/>
          <w:sz w:val="20"/>
          <w:szCs w:val="20"/>
          <w:lang w:val="en-NZ"/>
        </w:rPr>
        <w:t xml:space="preserve"> (work experience)</w:t>
      </w:r>
    </w:p>
    <w:p w14:paraId="15D89C17" w14:textId="77777777" w:rsidR="003F403C" w:rsidRPr="00394019" w:rsidRDefault="00FC0D36" w:rsidP="003F403C">
      <w:pPr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6 hours</w:t>
      </w:r>
      <w:r w:rsidR="003F403C">
        <w:rPr>
          <w:rFonts w:ascii="Bookman Old Style" w:hAnsi="Bookman Old Style" w:cs="Arial"/>
          <w:sz w:val="20"/>
          <w:szCs w:val="20"/>
          <w:lang w:val="en-NZ"/>
        </w:rPr>
        <w:t xml:space="preserve"> per week</w:t>
      </w:r>
      <w:r w:rsidR="003F403C">
        <w:rPr>
          <w:rFonts w:ascii="Bookman Old Style" w:hAnsi="Bookman Old Style" w:cs="Arial"/>
          <w:sz w:val="20"/>
          <w:szCs w:val="20"/>
          <w:lang w:val="en-NZ"/>
        </w:rPr>
        <w:tab/>
        <w:t xml:space="preserve">Henry Noble, Upper </w:t>
      </w:r>
      <w:proofErr w:type="spellStart"/>
      <w:r w:rsidR="003F403C">
        <w:rPr>
          <w:rFonts w:ascii="Bookman Old Style" w:hAnsi="Bookman Old Style" w:cs="Arial"/>
          <w:sz w:val="20"/>
          <w:szCs w:val="20"/>
          <w:lang w:val="en-NZ"/>
        </w:rPr>
        <w:t>Moutere</w:t>
      </w:r>
      <w:proofErr w:type="spellEnd"/>
    </w:p>
    <w:p w14:paraId="0DC77D97" w14:textId="77777777" w:rsidR="003F403C" w:rsidRDefault="003F403C" w:rsidP="003F403C">
      <w:pPr>
        <w:ind w:left="2160"/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Duties include assisting Farmer with</w:t>
      </w:r>
    </w:p>
    <w:p w14:paraId="5BD9950E" w14:textId="77777777" w:rsidR="003F403C" w:rsidRDefault="003F403C" w:rsidP="003F403C">
      <w:pPr>
        <w:numPr>
          <w:ilvl w:val="3"/>
          <w:numId w:val="24"/>
        </w:numPr>
        <w:tabs>
          <w:tab w:val="clear" w:pos="5040"/>
          <w:tab w:val="num" w:pos="2520"/>
        </w:tabs>
        <w:ind w:hanging="2880"/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Fencing</w:t>
      </w:r>
    </w:p>
    <w:p w14:paraId="2ED11683" w14:textId="77777777" w:rsidR="003F403C" w:rsidRDefault="003F403C" w:rsidP="003F403C">
      <w:pPr>
        <w:numPr>
          <w:ilvl w:val="3"/>
          <w:numId w:val="21"/>
        </w:numPr>
        <w:tabs>
          <w:tab w:val="clear" w:pos="5040"/>
          <w:tab w:val="num" w:pos="2520"/>
        </w:tabs>
        <w:ind w:hanging="2880"/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Milking cows</w:t>
      </w:r>
    </w:p>
    <w:p w14:paraId="0CE27176" w14:textId="77777777" w:rsidR="00FC0D36" w:rsidRPr="00394019" w:rsidRDefault="00FC0D36" w:rsidP="003F403C">
      <w:pPr>
        <w:numPr>
          <w:ilvl w:val="3"/>
          <w:numId w:val="21"/>
        </w:numPr>
        <w:tabs>
          <w:tab w:val="clear" w:pos="5040"/>
          <w:tab w:val="num" w:pos="2520"/>
        </w:tabs>
        <w:ind w:hanging="2880"/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Renovating a hay shed</w:t>
      </w:r>
    </w:p>
    <w:p w14:paraId="3691E7B2" w14:textId="77777777" w:rsidR="003F403C" w:rsidRPr="00394019" w:rsidRDefault="003F403C" w:rsidP="003F403C">
      <w:pPr>
        <w:rPr>
          <w:rFonts w:ascii="Bookman Old Style" w:hAnsi="Bookman Old Style" w:cs="Arial"/>
          <w:sz w:val="20"/>
          <w:szCs w:val="20"/>
          <w:lang w:val="en-NZ"/>
        </w:rPr>
      </w:pPr>
    </w:p>
    <w:p w14:paraId="76EBEE26" w14:textId="77777777" w:rsidR="003F403C" w:rsidRPr="00394019" w:rsidRDefault="003F403C" w:rsidP="003F403C">
      <w:pPr>
        <w:rPr>
          <w:rFonts w:ascii="Bookman Old Style" w:hAnsi="Bookman Old Style" w:cs="Arial"/>
          <w:b/>
          <w:sz w:val="20"/>
          <w:szCs w:val="20"/>
          <w:lang w:val="en-NZ"/>
        </w:rPr>
      </w:pPr>
      <w:r>
        <w:rPr>
          <w:rFonts w:ascii="Bookman Old Style" w:hAnsi="Bookman Old Style" w:cs="Arial"/>
          <w:b/>
          <w:sz w:val="20"/>
          <w:szCs w:val="20"/>
          <w:lang w:val="en-NZ"/>
        </w:rPr>
        <w:t>20</w:t>
      </w:r>
      <w:r w:rsidR="00B67153">
        <w:rPr>
          <w:rFonts w:ascii="Bookman Old Style" w:hAnsi="Bookman Old Style" w:cs="Arial"/>
          <w:b/>
          <w:sz w:val="20"/>
          <w:szCs w:val="20"/>
          <w:lang w:val="en-NZ"/>
        </w:rPr>
        <w:t>1</w:t>
      </w:r>
      <w:r w:rsidR="00C00C3B">
        <w:rPr>
          <w:rFonts w:ascii="Bookman Old Style" w:hAnsi="Bookman Old Style" w:cs="Arial"/>
          <w:b/>
          <w:sz w:val="20"/>
          <w:szCs w:val="20"/>
          <w:lang w:val="en-NZ"/>
        </w:rPr>
        <w:t>9</w:t>
      </w:r>
      <w:r w:rsidRPr="00394019">
        <w:rPr>
          <w:rFonts w:ascii="Bookman Old Style" w:hAnsi="Bookman Old Style" w:cs="Arial"/>
          <w:b/>
          <w:sz w:val="20"/>
          <w:szCs w:val="20"/>
          <w:lang w:val="en-NZ"/>
        </w:rPr>
        <w:tab/>
      </w:r>
      <w:r w:rsidRPr="00394019">
        <w:rPr>
          <w:rFonts w:ascii="Bookman Old Style" w:hAnsi="Bookman Old Style" w:cs="Arial"/>
          <w:b/>
          <w:sz w:val="20"/>
          <w:szCs w:val="20"/>
          <w:lang w:val="en-NZ"/>
        </w:rPr>
        <w:tab/>
      </w:r>
      <w:r>
        <w:rPr>
          <w:rFonts w:ascii="Bookman Old Style" w:hAnsi="Bookman Old Style" w:cs="Arial"/>
          <w:b/>
          <w:sz w:val="20"/>
          <w:szCs w:val="20"/>
          <w:lang w:val="en-NZ"/>
        </w:rPr>
        <w:tab/>
        <w:t>Kitchenhand</w:t>
      </w:r>
    </w:p>
    <w:p w14:paraId="2522DDCD" w14:textId="77777777" w:rsidR="003F403C" w:rsidRPr="00394019" w:rsidRDefault="003F403C" w:rsidP="003F403C">
      <w:pPr>
        <w:rPr>
          <w:rFonts w:ascii="Bookman Old Style" w:hAnsi="Bookman Old Style" w:cs="Arial"/>
          <w:sz w:val="20"/>
          <w:szCs w:val="20"/>
          <w:lang w:val="en-NZ"/>
        </w:rPr>
      </w:pPr>
      <w:r w:rsidRPr="00394019">
        <w:rPr>
          <w:rFonts w:ascii="Bookman Old Style" w:hAnsi="Bookman Old Style" w:cs="Arial"/>
          <w:sz w:val="20"/>
          <w:szCs w:val="20"/>
          <w:lang w:val="en-NZ"/>
        </w:rPr>
        <w:t>weekends/holidays</w:t>
      </w:r>
      <w:r w:rsidRPr="00394019"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>Dangerous Kitchen, Motueka</w:t>
      </w:r>
    </w:p>
    <w:p w14:paraId="4A427226" w14:textId="77777777" w:rsidR="003F403C" w:rsidRDefault="003F403C" w:rsidP="003F403C">
      <w:pPr>
        <w:numPr>
          <w:ilvl w:val="3"/>
          <w:numId w:val="22"/>
        </w:numPr>
        <w:tabs>
          <w:tab w:val="clear" w:pos="5040"/>
          <w:tab w:val="num" w:pos="2520"/>
        </w:tabs>
        <w:ind w:hanging="2880"/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Food preparation for counter food and a la carte meals</w:t>
      </w:r>
    </w:p>
    <w:p w14:paraId="23520A14" w14:textId="77777777" w:rsidR="003F403C" w:rsidRPr="00394019" w:rsidRDefault="003F403C" w:rsidP="003F403C">
      <w:pPr>
        <w:numPr>
          <w:ilvl w:val="3"/>
          <w:numId w:val="22"/>
        </w:numPr>
        <w:tabs>
          <w:tab w:val="clear" w:pos="5040"/>
          <w:tab w:val="num" w:pos="2520"/>
        </w:tabs>
        <w:ind w:left="2520"/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Maintaining cleanliness and tidiness of food preparation areas</w:t>
      </w:r>
    </w:p>
    <w:p w14:paraId="526770CE" w14:textId="77777777" w:rsidR="003F403C" w:rsidRPr="00394019" w:rsidRDefault="003F403C" w:rsidP="003F403C">
      <w:pPr>
        <w:rPr>
          <w:rFonts w:ascii="Bookman Old Style" w:hAnsi="Bookman Old Style" w:cs="Arial"/>
          <w:b/>
          <w:lang w:val="en-NZ"/>
        </w:rPr>
      </w:pPr>
    </w:p>
    <w:p w14:paraId="643E5245" w14:textId="77777777" w:rsidR="003F403C" w:rsidRPr="00394019" w:rsidRDefault="003F403C" w:rsidP="003F403C">
      <w:pPr>
        <w:rPr>
          <w:rFonts w:ascii="Bookman Old Style" w:hAnsi="Bookman Old Style" w:cs="Arial"/>
          <w:b/>
          <w:lang w:val="en-NZ"/>
        </w:rPr>
      </w:pPr>
      <w:r w:rsidRPr="00394019">
        <w:rPr>
          <w:rFonts w:ascii="Bookman Old Style" w:hAnsi="Bookman Old Style" w:cs="Arial"/>
          <w:b/>
          <w:lang w:val="en-NZ"/>
        </w:rPr>
        <w:t>REFEREES:</w:t>
      </w:r>
      <w:r>
        <w:rPr>
          <w:rFonts w:ascii="Bookman Old Style" w:hAnsi="Bookman Old Style" w:cs="Arial"/>
          <w:b/>
          <w:lang w:val="en-NZ"/>
        </w:rPr>
        <w:t xml:space="preserve"> </w:t>
      </w:r>
    </w:p>
    <w:p w14:paraId="7CBEED82" w14:textId="77777777" w:rsidR="003F403C" w:rsidRPr="00394019" w:rsidRDefault="003F403C" w:rsidP="003F403C">
      <w:pPr>
        <w:rPr>
          <w:rFonts w:ascii="Bookman Old Style" w:hAnsi="Bookman Old Style" w:cs="Arial"/>
          <w:sz w:val="8"/>
          <w:szCs w:val="8"/>
          <w:lang w:val="en-NZ"/>
        </w:rPr>
      </w:pPr>
    </w:p>
    <w:p w14:paraId="22874CBF" w14:textId="77777777" w:rsidR="003F403C" w:rsidRPr="00394019" w:rsidRDefault="003F403C" w:rsidP="00C4582D">
      <w:pPr>
        <w:ind w:left="2160" w:hanging="2160"/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M</w:t>
      </w:r>
      <w:r w:rsidR="00C4582D">
        <w:rPr>
          <w:rFonts w:ascii="Bookman Old Style" w:hAnsi="Bookman Old Style" w:cs="Arial"/>
          <w:sz w:val="20"/>
          <w:szCs w:val="20"/>
          <w:lang w:val="en-NZ"/>
        </w:rPr>
        <w:t>cKenzie</w:t>
      </w:r>
      <w:r>
        <w:rPr>
          <w:rFonts w:ascii="Bookman Old Style" w:hAnsi="Bookman Old Style" w:cs="Arial"/>
          <w:sz w:val="20"/>
          <w:szCs w:val="20"/>
          <w:lang w:val="en-NZ"/>
        </w:rPr>
        <w:t xml:space="preserve"> Jones</w:t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>He</w:t>
      </w:r>
      <w:r w:rsidR="00C4582D">
        <w:rPr>
          <w:rFonts w:ascii="Bookman Old Style" w:hAnsi="Bookman Old Style" w:cs="Arial"/>
          <w:sz w:val="20"/>
          <w:szCs w:val="20"/>
          <w:lang w:val="en-NZ"/>
        </w:rPr>
        <w:t>mi</w:t>
      </w:r>
      <w:r>
        <w:rPr>
          <w:rFonts w:ascii="Bookman Old Style" w:hAnsi="Bookman Old Style" w:cs="Arial"/>
          <w:sz w:val="20"/>
          <w:szCs w:val="20"/>
          <w:lang w:val="en-NZ"/>
        </w:rPr>
        <w:t xml:space="preserve"> Noble</w:t>
      </w:r>
    </w:p>
    <w:p w14:paraId="09BFD823" w14:textId="77777777" w:rsidR="003F403C" w:rsidRPr="00394019" w:rsidRDefault="003F403C" w:rsidP="003F403C">
      <w:pPr>
        <w:rPr>
          <w:rFonts w:ascii="Bookman Old Style" w:hAnsi="Bookman Old Style" w:cs="Arial"/>
          <w:sz w:val="20"/>
          <w:szCs w:val="20"/>
          <w:lang w:val="en-NZ"/>
        </w:rPr>
      </w:pPr>
      <w:r w:rsidRPr="00394019">
        <w:rPr>
          <w:rFonts w:ascii="Bookman Old Style" w:hAnsi="Bookman Old Style" w:cs="Arial"/>
          <w:sz w:val="20"/>
          <w:szCs w:val="20"/>
          <w:lang w:val="en-NZ"/>
        </w:rPr>
        <w:t>Tutor</w:t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>Farmer</w:t>
      </w:r>
    </w:p>
    <w:p w14:paraId="485114A5" w14:textId="77777777" w:rsidR="003F403C" w:rsidRPr="00394019" w:rsidRDefault="003F403C" w:rsidP="003F403C">
      <w:pPr>
        <w:rPr>
          <w:rFonts w:ascii="Bookman Old Style" w:hAnsi="Bookman Old Style" w:cs="Arial"/>
          <w:sz w:val="20"/>
          <w:szCs w:val="20"/>
          <w:lang w:val="en-NZ"/>
        </w:rPr>
      </w:pPr>
      <w:r>
        <w:rPr>
          <w:rFonts w:ascii="Bookman Old Style" w:hAnsi="Bookman Old Style" w:cs="Arial"/>
          <w:sz w:val="20"/>
          <w:szCs w:val="20"/>
          <w:lang w:val="en-NZ"/>
        </w:rPr>
        <w:t>Go For It Educational Trust</w:t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smartTag w:uri="urn:schemas-microsoft-com:office:smarttags" w:element="place">
        <w:r>
          <w:rPr>
            <w:rFonts w:ascii="Bookman Old Style" w:hAnsi="Bookman Old Style" w:cs="Arial"/>
            <w:sz w:val="20"/>
            <w:szCs w:val="20"/>
            <w:lang w:val="en-NZ"/>
          </w:rPr>
          <w:t xml:space="preserve">Upper </w:t>
        </w:r>
        <w:proofErr w:type="spellStart"/>
        <w:r>
          <w:rPr>
            <w:rFonts w:ascii="Bookman Old Style" w:hAnsi="Bookman Old Style" w:cs="Arial"/>
            <w:sz w:val="20"/>
            <w:szCs w:val="20"/>
            <w:lang w:val="en-NZ"/>
          </w:rPr>
          <w:t>Moutere</w:t>
        </w:r>
      </w:smartTag>
      <w:proofErr w:type="spellEnd"/>
    </w:p>
    <w:p w14:paraId="6E36661F" w14:textId="77777777" w:rsidR="003F403C" w:rsidRPr="00394019" w:rsidRDefault="003F403C" w:rsidP="003F403C">
      <w:pPr>
        <w:rPr>
          <w:rFonts w:ascii="Bookman Old Style" w:hAnsi="Bookman Old Style" w:cs="Arial"/>
          <w:sz w:val="20"/>
          <w:szCs w:val="20"/>
          <w:lang w:val="en-NZ"/>
        </w:rPr>
      </w:pPr>
    </w:p>
    <w:p w14:paraId="36C4F3C6" w14:textId="77777777" w:rsidR="003F403C" w:rsidRPr="00394019" w:rsidRDefault="003F403C" w:rsidP="003F403C">
      <w:pPr>
        <w:rPr>
          <w:rFonts w:ascii="Bookman Old Style" w:hAnsi="Bookman Old Style" w:cs="Arial"/>
          <w:sz w:val="20"/>
          <w:szCs w:val="20"/>
          <w:lang w:val="en-NZ"/>
        </w:rPr>
      </w:pPr>
      <w:r w:rsidRPr="00394019">
        <w:rPr>
          <w:rFonts w:ascii="Bookman Old Style" w:hAnsi="Bookman Old Style" w:cs="Arial"/>
          <w:sz w:val="20"/>
          <w:szCs w:val="20"/>
          <w:lang w:val="en-NZ"/>
        </w:rPr>
        <w:lastRenderedPageBreak/>
        <w:t xml:space="preserve">Phone: 03 </w:t>
      </w:r>
      <w:r>
        <w:rPr>
          <w:rFonts w:ascii="Bookman Old Style" w:hAnsi="Bookman Old Style" w:cs="Arial"/>
          <w:sz w:val="20"/>
          <w:szCs w:val="20"/>
          <w:lang w:val="en-NZ"/>
        </w:rPr>
        <w:t>528 4013</w:t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r w:rsidR="00B767FD">
        <w:rPr>
          <w:rFonts w:ascii="Bookman Old Style" w:hAnsi="Bookman Old Style" w:cs="Arial"/>
          <w:sz w:val="20"/>
          <w:szCs w:val="20"/>
          <w:lang w:val="en-NZ"/>
        </w:rPr>
        <w:tab/>
      </w:r>
      <w:r>
        <w:rPr>
          <w:rFonts w:ascii="Bookman Old Style" w:hAnsi="Bookman Old Style" w:cs="Arial"/>
          <w:sz w:val="20"/>
          <w:szCs w:val="20"/>
          <w:lang w:val="en-NZ"/>
        </w:rPr>
        <w:t xml:space="preserve">Phone: </w:t>
      </w:r>
      <w:r w:rsidR="00D715BF">
        <w:rPr>
          <w:rFonts w:ascii="Bookman Old Style" w:hAnsi="Bookman Old Style" w:cs="Arial"/>
          <w:sz w:val="20"/>
          <w:szCs w:val="20"/>
          <w:lang w:val="en-NZ"/>
        </w:rPr>
        <w:t>021 236 9874</w:t>
      </w:r>
    </w:p>
    <w:p w14:paraId="38645DC7" w14:textId="77777777" w:rsidR="003F403C" w:rsidRDefault="003F403C" w:rsidP="00566CE7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</w:rPr>
        <w:sectPr w:rsidR="003F403C" w:rsidSect="00A70792">
          <w:pgSz w:w="11906" w:h="16838"/>
          <w:pgMar w:top="567" w:right="1133" w:bottom="851" w:left="1474" w:header="709" w:footer="709" w:gutter="0"/>
          <w:cols w:space="708"/>
          <w:titlePg/>
          <w:docGrid w:linePitch="360"/>
        </w:sectPr>
      </w:pPr>
    </w:p>
    <w:p w14:paraId="3FD88499" w14:textId="34B4429C" w:rsidR="52BB136D" w:rsidRDefault="52BB136D" w:rsidP="52BB136D">
      <w:pPr>
        <w:rPr>
          <w:rFonts w:ascii="Arial" w:eastAsia="Arial" w:hAnsi="Arial" w:cs="Arial"/>
          <w:sz w:val="22"/>
          <w:szCs w:val="22"/>
        </w:rPr>
      </w:pPr>
      <w:r w:rsidRPr="52BB136D">
        <w:rPr>
          <w:rFonts w:ascii="Arial" w:eastAsia="Arial" w:hAnsi="Arial" w:cs="Arial"/>
          <w:b/>
          <w:bCs/>
          <w:sz w:val="28"/>
          <w:szCs w:val="28"/>
        </w:rPr>
        <w:lastRenderedPageBreak/>
        <w:t>COVERING LETTER</w:t>
      </w:r>
      <w:r w:rsidRPr="52BB136D">
        <w:rPr>
          <w:rFonts w:ascii="Arial" w:eastAsia="Arial" w:hAnsi="Arial" w:cs="Arial"/>
          <w:sz w:val="22"/>
          <w:szCs w:val="22"/>
        </w:rPr>
        <w:t xml:space="preserve">  </w:t>
      </w:r>
    </w:p>
    <w:p w14:paraId="3CBD0B55" w14:textId="468E26AE" w:rsidR="52BB136D" w:rsidRDefault="52BB136D" w:rsidP="52BB136D">
      <w:pPr>
        <w:rPr>
          <w:rFonts w:ascii="Arial" w:eastAsia="Arial" w:hAnsi="Arial" w:cs="Arial"/>
          <w:sz w:val="22"/>
          <w:szCs w:val="22"/>
        </w:rPr>
      </w:pPr>
      <w:r w:rsidRPr="52BB136D">
        <w:rPr>
          <w:rFonts w:ascii="Arial" w:eastAsia="Arial" w:hAnsi="Arial" w:cs="Arial"/>
          <w:sz w:val="22"/>
          <w:szCs w:val="22"/>
        </w:rPr>
        <w:t>To include with your CV when applying for a job (online or in  person)</w:t>
      </w:r>
    </w:p>
    <w:p w14:paraId="4A84EB25" w14:textId="1C7BCDA1" w:rsidR="52BB136D" w:rsidRDefault="52BB136D" w:rsidP="52BB136D">
      <w:pPr>
        <w:rPr>
          <w:rFonts w:ascii="Arial" w:eastAsia="Arial" w:hAnsi="Arial" w:cs="Arial"/>
          <w:sz w:val="22"/>
          <w:szCs w:val="22"/>
        </w:rPr>
      </w:pPr>
    </w:p>
    <w:p w14:paraId="7353346F" w14:textId="69A49AC7" w:rsidR="52BB136D" w:rsidRDefault="52BB136D">
      <w:r w:rsidRPr="52BB136D">
        <w:rPr>
          <w:rFonts w:ascii="Arial" w:eastAsia="Arial" w:hAnsi="Arial" w:cs="Arial"/>
          <w:sz w:val="22"/>
          <w:szCs w:val="22"/>
        </w:rPr>
        <w:t>[Your name]</w:t>
      </w:r>
    </w:p>
    <w:p w14:paraId="470FAB5B" w14:textId="49FD69D5" w:rsidR="52BB136D" w:rsidRDefault="52BB136D">
      <w:r w:rsidRPr="52BB136D">
        <w:rPr>
          <w:rFonts w:ascii="Arial" w:eastAsia="Arial" w:hAnsi="Arial" w:cs="Arial"/>
          <w:sz w:val="22"/>
          <w:szCs w:val="22"/>
        </w:rPr>
        <w:t>[Your address]</w:t>
      </w:r>
    </w:p>
    <w:p w14:paraId="3B087B9B" w14:textId="66CC5DF2" w:rsidR="52BB136D" w:rsidRDefault="52BB136D">
      <w:r w:rsidRPr="52BB136D">
        <w:rPr>
          <w:rFonts w:ascii="Arial" w:eastAsia="Arial" w:hAnsi="Arial" w:cs="Arial"/>
          <w:sz w:val="22"/>
          <w:szCs w:val="22"/>
        </w:rPr>
        <w:t>[Your phone number]</w:t>
      </w:r>
    </w:p>
    <w:p w14:paraId="54B0D17B" w14:textId="3C1899A7" w:rsidR="52BB136D" w:rsidRDefault="52BB136D">
      <w:r w:rsidRPr="52BB136D">
        <w:rPr>
          <w:rFonts w:ascii="Arial" w:eastAsia="Arial" w:hAnsi="Arial" w:cs="Arial"/>
          <w:sz w:val="22"/>
          <w:szCs w:val="22"/>
        </w:rPr>
        <w:t>[Your email address]</w:t>
      </w:r>
    </w:p>
    <w:p w14:paraId="0544FC08" w14:textId="39114CC4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5B06B232" w14:textId="6418D5FD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4D42215C" w14:textId="607ADAD6" w:rsidR="52BB136D" w:rsidRDefault="52BB136D">
      <w:r w:rsidRPr="52BB136D">
        <w:rPr>
          <w:rFonts w:ascii="Arial" w:eastAsia="Arial" w:hAnsi="Arial" w:cs="Arial"/>
          <w:sz w:val="22"/>
          <w:szCs w:val="22"/>
        </w:rPr>
        <w:t>[Date]</w:t>
      </w:r>
    </w:p>
    <w:p w14:paraId="600AC1EE" w14:textId="62C45194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6B37791A" w14:textId="379A2E55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4FAD9BE2" w14:textId="0E92B20B" w:rsidR="52BB136D" w:rsidRDefault="52BB136D">
      <w:r w:rsidRPr="52BB136D">
        <w:rPr>
          <w:rFonts w:ascii="Arial" w:eastAsia="Arial" w:hAnsi="Arial" w:cs="Arial"/>
          <w:sz w:val="22"/>
          <w:szCs w:val="22"/>
        </w:rPr>
        <w:t>[Advertiser’s name]</w:t>
      </w:r>
    </w:p>
    <w:p w14:paraId="4FA30460" w14:textId="0E771C24" w:rsidR="52BB136D" w:rsidRDefault="52BB136D">
      <w:r w:rsidRPr="52BB136D">
        <w:rPr>
          <w:rFonts w:ascii="Arial" w:eastAsia="Arial" w:hAnsi="Arial" w:cs="Arial"/>
          <w:sz w:val="22"/>
          <w:szCs w:val="22"/>
        </w:rPr>
        <w:t>[Organisation]</w:t>
      </w:r>
    </w:p>
    <w:p w14:paraId="03B561E7" w14:textId="0317DD08" w:rsidR="52BB136D" w:rsidRDefault="52BB136D">
      <w:r w:rsidRPr="52BB136D">
        <w:rPr>
          <w:rFonts w:ascii="Arial" w:eastAsia="Arial" w:hAnsi="Arial" w:cs="Arial"/>
          <w:sz w:val="22"/>
          <w:szCs w:val="22"/>
        </w:rPr>
        <w:t>[Address]</w:t>
      </w:r>
    </w:p>
    <w:p w14:paraId="1F801866" w14:textId="2DAF4953" w:rsidR="52BB136D" w:rsidRDefault="52BB136D">
      <w:r w:rsidRPr="52BB136D">
        <w:rPr>
          <w:rFonts w:ascii="Arial" w:eastAsia="Arial" w:hAnsi="Arial" w:cs="Arial"/>
          <w:sz w:val="22"/>
          <w:szCs w:val="22"/>
        </w:rPr>
        <w:t>[Email address]</w:t>
      </w:r>
    </w:p>
    <w:p w14:paraId="5FBEC5AC" w14:textId="08856C07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71052CBF" w14:textId="69324AA8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7925EC8E" w14:textId="09458A02" w:rsidR="52BB136D" w:rsidRDefault="52BB136D">
      <w:r w:rsidRPr="52BB136D">
        <w:rPr>
          <w:rFonts w:ascii="Arial" w:eastAsia="Arial" w:hAnsi="Arial" w:cs="Arial"/>
          <w:sz w:val="22"/>
          <w:szCs w:val="22"/>
        </w:rPr>
        <w:t>Dear [advertiser’s name if you know it, otherwise use Sir or Madam]</w:t>
      </w:r>
    </w:p>
    <w:p w14:paraId="6ADE499C" w14:textId="4D66DF6D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1E33A80D" w14:textId="6DD621FB" w:rsidR="52BB136D" w:rsidRDefault="52BB136D">
      <w:r w:rsidRPr="52BB136D">
        <w:rPr>
          <w:rFonts w:ascii="Arial" w:eastAsia="Arial" w:hAnsi="Arial" w:cs="Arial"/>
          <w:sz w:val="22"/>
          <w:szCs w:val="22"/>
        </w:rPr>
        <w:t>I am writing to apply for the [job title] vacancy [vacancy number] at [organisation], as advertised on [name where].</w:t>
      </w:r>
    </w:p>
    <w:p w14:paraId="408AE363" w14:textId="184C44B3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3FF1D422" w14:textId="135C7467" w:rsidR="52BB136D" w:rsidRDefault="52BB136D">
      <w:r w:rsidRPr="52BB136D">
        <w:rPr>
          <w:rFonts w:ascii="Arial" w:eastAsia="Arial" w:hAnsi="Arial" w:cs="Arial"/>
          <w:sz w:val="22"/>
          <w:szCs w:val="22"/>
        </w:rPr>
        <w:t>[One paragraph: Explain your interest in the job and how you will fit into the organisation.]</w:t>
      </w:r>
    </w:p>
    <w:p w14:paraId="4FC2407E" w14:textId="4CBA2B8F" w:rsidR="52BB136D" w:rsidRDefault="52BB136D">
      <w:r w:rsidRPr="52BB136D">
        <w:rPr>
          <w:rFonts w:ascii="Arial" w:eastAsia="Arial" w:hAnsi="Arial" w:cs="Arial"/>
          <w:sz w:val="22"/>
          <w:szCs w:val="22"/>
        </w:rPr>
        <w:t>[One paragraph: Link your experience, skills and qualifications to the job. Use two or three key examples. Research the employer online and show how your skills can be useful to the employer.]</w:t>
      </w:r>
    </w:p>
    <w:p w14:paraId="61740D86" w14:textId="78121E4D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In support of my application I attach a copy of my CV. </w:t>
      </w:r>
    </w:p>
    <w:p w14:paraId="23DA2BF4" w14:textId="412B2443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6884CCC3" w14:textId="207B0CBC" w:rsidR="52BB136D" w:rsidRDefault="52BB136D" w:rsidP="52BB136D">
      <w:pPr>
        <w:rPr>
          <w:rFonts w:ascii="Arial" w:eastAsia="Arial" w:hAnsi="Arial" w:cs="Arial"/>
          <w:sz w:val="22"/>
          <w:szCs w:val="22"/>
        </w:rPr>
      </w:pPr>
    </w:p>
    <w:p w14:paraId="27B1BC89" w14:textId="3DC0B6D5" w:rsidR="52BB136D" w:rsidRDefault="52BB136D">
      <w:r w:rsidRPr="52BB136D">
        <w:rPr>
          <w:rFonts w:ascii="Arial" w:eastAsia="Arial" w:hAnsi="Arial" w:cs="Arial"/>
          <w:sz w:val="22"/>
          <w:szCs w:val="22"/>
        </w:rPr>
        <w:t>Thank you for considering my application. I look forward to hearing from you.</w:t>
      </w:r>
    </w:p>
    <w:p w14:paraId="2C4055C5" w14:textId="0B304564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59961DAF" w14:textId="68CE71EF" w:rsidR="52BB136D" w:rsidRDefault="52BB136D">
      <w:r w:rsidRPr="52BB136D">
        <w:rPr>
          <w:rFonts w:ascii="Arial" w:eastAsia="Arial" w:hAnsi="Arial" w:cs="Arial"/>
          <w:sz w:val="22"/>
          <w:szCs w:val="22"/>
        </w:rPr>
        <w:t>Yours sincerely</w:t>
      </w:r>
    </w:p>
    <w:p w14:paraId="59EB2293" w14:textId="0E31CDD2" w:rsidR="52BB136D" w:rsidRDefault="52BB136D">
      <w:r w:rsidRPr="52BB136D">
        <w:rPr>
          <w:rFonts w:ascii="Arial" w:eastAsia="Arial" w:hAnsi="Arial" w:cs="Arial"/>
          <w:sz w:val="22"/>
          <w:szCs w:val="22"/>
        </w:rPr>
        <w:t xml:space="preserve"> </w:t>
      </w:r>
    </w:p>
    <w:p w14:paraId="6B7E4E47" w14:textId="157E6E78" w:rsidR="52BB136D" w:rsidRDefault="52BB136D">
      <w:r w:rsidRPr="52BB136D">
        <w:rPr>
          <w:rFonts w:ascii="Arial" w:eastAsia="Arial" w:hAnsi="Arial" w:cs="Arial"/>
          <w:sz w:val="22"/>
          <w:szCs w:val="22"/>
        </w:rPr>
        <w:t>[Your name]</w:t>
      </w:r>
    </w:p>
    <w:p w14:paraId="6CE068D2" w14:textId="3F197CD7" w:rsidR="52BB136D" w:rsidRDefault="52BB136D">
      <w:r>
        <w:br w:type="page"/>
      </w:r>
    </w:p>
    <w:p w14:paraId="1634559E" w14:textId="77777777" w:rsidR="00566CE7" w:rsidRPr="00165FF6" w:rsidRDefault="000110A8" w:rsidP="00566CE7">
      <w:pPr>
        <w:numPr>
          <w:ilvl w:val="12"/>
          <w:numId w:val="0"/>
        </w:numPr>
        <w:tabs>
          <w:tab w:val="left" w:pos="3686"/>
          <w:tab w:val="left" w:pos="5580"/>
          <w:tab w:val="right" w:pos="8460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AABA20" wp14:editId="599738EE">
                <wp:simplePos x="0" y="0"/>
                <wp:positionH relativeFrom="column">
                  <wp:posOffset>949960</wp:posOffset>
                </wp:positionH>
                <wp:positionV relativeFrom="paragraph">
                  <wp:posOffset>-5080</wp:posOffset>
                </wp:positionV>
                <wp:extent cx="4076700" cy="581025"/>
                <wp:effectExtent l="0" t="0" r="0" b="0"/>
                <wp:wrapNone/>
                <wp:docPr id="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6700" cy="581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BA38" w14:textId="0AE438A4" w:rsidR="000110A8" w:rsidRDefault="000110A8" w:rsidP="000110A8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IDENTIFYING SKILLS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BA20" id="WordArt 36" o:spid="_x0000_s1032" type="#_x0000_t202" style="position:absolute;left:0;text-align:left;margin-left:74.8pt;margin-top:-.4pt;width:321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4705BA38" w14:textId="0AE438A4" w:rsidR="000110A8" w:rsidRDefault="000110A8" w:rsidP="000110A8">
                      <w:pPr>
                        <w:jc w:val="center"/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IDENTIFYING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135E58C4" w14:textId="77777777" w:rsidR="00BA1A73" w:rsidRDefault="00BA1A73" w:rsidP="00071CD3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62EBF9A1" w14:textId="77777777" w:rsidR="00071CD3" w:rsidRDefault="00071CD3" w:rsidP="00071CD3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4AE37583" w14:textId="77777777" w:rsidR="00071CD3" w:rsidRDefault="00071CD3" w:rsidP="00071CD3">
      <w:pPr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skill is what you have ability/experience/know-how in</w:t>
      </w:r>
    </w:p>
    <w:p w14:paraId="0C6C2CD5" w14:textId="77777777" w:rsidR="00071CD3" w:rsidRDefault="00071CD3" w:rsidP="00071CD3">
      <w:pPr>
        <w:rPr>
          <w:rFonts w:ascii="Arial" w:hAnsi="Arial" w:cs="Arial"/>
          <w:lang w:val="en-US"/>
        </w:rPr>
      </w:pPr>
    </w:p>
    <w:p w14:paraId="568A7A2F" w14:textId="77777777" w:rsidR="00071CD3" w:rsidRDefault="00071CD3" w:rsidP="00071CD3">
      <w:pPr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Skills generally fall into two categories:</w:t>
      </w:r>
    </w:p>
    <w:p w14:paraId="709E88E4" w14:textId="77777777" w:rsidR="00071CD3" w:rsidRDefault="00071CD3" w:rsidP="00071CD3">
      <w:pPr>
        <w:rPr>
          <w:rFonts w:ascii="Arial" w:hAnsi="Arial" w:cs="Arial"/>
          <w:lang w:val="en-US"/>
        </w:rPr>
      </w:pPr>
    </w:p>
    <w:p w14:paraId="752F389E" w14:textId="77777777" w:rsidR="00071CD3" w:rsidRPr="00071CD3" w:rsidRDefault="00071CD3" w:rsidP="00071CD3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985BD9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>ransferable</w:t>
      </w:r>
    </w:p>
    <w:p w14:paraId="0676278F" w14:textId="77777777" w:rsidR="00071CD3" w:rsidRPr="00985BD9" w:rsidRDefault="00071CD3" w:rsidP="00071CD3">
      <w:pPr>
        <w:ind w:left="1080"/>
        <w:rPr>
          <w:rFonts w:ascii="Arial" w:hAnsi="Arial" w:cs="Arial"/>
          <w:lang w:val="en-US"/>
        </w:rPr>
      </w:pPr>
      <w:r w:rsidRPr="00985BD9">
        <w:rPr>
          <w:rFonts w:ascii="Arial" w:hAnsi="Arial" w:cs="Arial"/>
          <w:lang w:val="en-US"/>
        </w:rPr>
        <w:t>A transferable skill is one that can be used in a variety of jobs or situations, e.g.</w:t>
      </w:r>
    </w:p>
    <w:p w14:paraId="59EB70F1" w14:textId="77777777" w:rsidR="00071CD3" w:rsidRDefault="00071CD3" w:rsidP="00071CD3">
      <w:pPr>
        <w:numPr>
          <w:ilvl w:val="3"/>
          <w:numId w:val="8"/>
        </w:numPr>
        <w:tabs>
          <w:tab w:val="clear" w:pos="324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and carry out instructions efficiently</w:t>
      </w:r>
    </w:p>
    <w:p w14:paraId="3036DF08" w14:textId="77777777" w:rsidR="00071CD3" w:rsidRDefault="00071CD3" w:rsidP="00071CD3">
      <w:pPr>
        <w:numPr>
          <w:ilvl w:val="3"/>
          <w:numId w:val="8"/>
        </w:numPr>
        <w:tabs>
          <w:tab w:val="clear" w:pos="324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 communicate concisely in writing</w:t>
      </w:r>
    </w:p>
    <w:p w14:paraId="5DDCC63A" w14:textId="77777777" w:rsidR="00071CD3" w:rsidRDefault="00071CD3" w:rsidP="00071CD3">
      <w:pPr>
        <w:numPr>
          <w:ilvl w:val="3"/>
          <w:numId w:val="8"/>
        </w:numPr>
        <w:tabs>
          <w:tab w:val="clear" w:pos="324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Efficiently plan, </w:t>
      </w:r>
      <w:proofErr w:type="spellStart"/>
      <w:r>
        <w:rPr>
          <w:rFonts w:ascii="Arial" w:hAnsi="Arial" w:cs="Arial"/>
          <w:lang w:val="en-US"/>
        </w:rPr>
        <w:t>organi</w:t>
      </w:r>
      <w:r w:rsidR="00566CE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and initiate a project</w:t>
      </w:r>
    </w:p>
    <w:p w14:paraId="4E1595D0" w14:textId="77777777" w:rsidR="00071CD3" w:rsidRDefault="00071CD3" w:rsidP="00071CD3">
      <w:pPr>
        <w:numPr>
          <w:ilvl w:val="3"/>
          <w:numId w:val="8"/>
        </w:numPr>
        <w:tabs>
          <w:tab w:val="clear" w:pos="324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 complete tasks within a specified timeframe</w:t>
      </w:r>
    </w:p>
    <w:p w14:paraId="508C98E9" w14:textId="77777777" w:rsidR="00071CD3" w:rsidRDefault="00071CD3" w:rsidP="00071CD3">
      <w:pPr>
        <w:rPr>
          <w:rFonts w:ascii="Arial" w:hAnsi="Arial" w:cs="Arial"/>
          <w:lang w:val="en-US"/>
        </w:rPr>
      </w:pPr>
    </w:p>
    <w:p w14:paraId="3E411C72" w14:textId="77777777" w:rsidR="00071CD3" w:rsidRDefault="00071CD3" w:rsidP="00071CD3">
      <w:pPr>
        <w:tabs>
          <w:tab w:val="left" w:pos="1080"/>
        </w:tabs>
        <w:ind w:left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Specialist</w:t>
      </w:r>
    </w:p>
    <w:p w14:paraId="625B58BA" w14:textId="77777777" w:rsidR="00071CD3" w:rsidRDefault="00071CD3" w:rsidP="00071CD3">
      <w:pPr>
        <w:tabs>
          <w:tab w:val="left" w:pos="1080"/>
        </w:tabs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A specialist skill relates to a specific job, e.g.</w:t>
      </w:r>
    </w:p>
    <w:p w14:paraId="29D19FBE" w14:textId="77777777" w:rsidR="00071CD3" w:rsidRDefault="00071CD3" w:rsidP="00071CD3">
      <w:pPr>
        <w:numPr>
          <w:ilvl w:val="0"/>
          <w:numId w:val="9"/>
        </w:numPr>
        <w:tabs>
          <w:tab w:val="clear" w:pos="2520"/>
          <w:tab w:val="left" w:pos="108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Handle customer complaints</w:t>
      </w:r>
    </w:p>
    <w:p w14:paraId="7ACB28BC" w14:textId="77777777" w:rsidR="00071CD3" w:rsidRDefault="00071CD3" w:rsidP="00071CD3">
      <w:pPr>
        <w:numPr>
          <w:ilvl w:val="0"/>
          <w:numId w:val="9"/>
        </w:numPr>
        <w:tabs>
          <w:tab w:val="clear" w:pos="2520"/>
          <w:tab w:val="left" w:pos="108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Knowledge of food hygiene and kitchen safety</w:t>
      </w:r>
    </w:p>
    <w:p w14:paraId="7A214826" w14:textId="77777777" w:rsidR="00071CD3" w:rsidRDefault="00071CD3" w:rsidP="00071CD3">
      <w:pPr>
        <w:numPr>
          <w:ilvl w:val="0"/>
          <w:numId w:val="9"/>
        </w:numPr>
        <w:tabs>
          <w:tab w:val="clear" w:pos="2520"/>
          <w:tab w:val="left" w:pos="108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Operate a lathe</w:t>
      </w:r>
    </w:p>
    <w:p w14:paraId="21D337F4" w14:textId="77777777" w:rsidR="00071CD3" w:rsidRDefault="00071CD3" w:rsidP="00071CD3">
      <w:pPr>
        <w:numPr>
          <w:ilvl w:val="0"/>
          <w:numId w:val="9"/>
        </w:numPr>
        <w:tabs>
          <w:tab w:val="clear" w:pos="2520"/>
          <w:tab w:val="left" w:pos="108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Accurate in </w:t>
      </w:r>
      <w:r w:rsidR="008424F6">
        <w:rPr>
          <w:rFonts w:ascii="Arial" w:hAnsi="Arial" w:cs="Arial"/>
          <w:lang w:val="en-US"/>
        </w:rPr>
        <w:t>Windows 10</w:t>
      </w:r>
    </w:p>
    <w:p w14:paraId="549B587C" w14:textId="77777777" w:rsidR="00071CD3" w:rsidRDefault="00071CD3" w:rsidP="00071CD3">
      <w:pPr>
        <w:numPr>
          <w:ilvl w:val="0"/>
          <w:numId w:val="9"/>
        </w:numPr>
        <w:tabs>
          <w:tab w:val="clear" w:pos="2520"/>
          <w:tab w:val="left" w:pos="1080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Basic knowledge of financial record-keeping</w:t>
      </w:r>
    </w:p>
    <w:p w14:paraId="779F8E76" w14:textId="77777777" w:rsidR="00071CD3" w:rsidRDefault="00071CD3" w:rsidP="00071CD3">
      <w:pPr>
        <w:tabs>
          <w:tab w:val="left" w:pos="1080"/>
        </w:tabs>
        <w:rPr>
          <w:rFonts w:ascii="Arial" w:hAnsi="Arial" w:cs="Arial"/>
          <w:lang w:val="en-US"/>
        </w:rPr>
      </w:pPr>
    </w:p>
    <w:p w14:paraId="2B554308" w14:textId="77777777" w:rsidR="00071CD3" w:rsidRDefault="008424F6" w:rsidP="00071CD3">
      <w:pPr>
        <w:tabs>
          <w:tab w:val="left" w:pos="1080"/>
        </w:tabs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>
        <w:rPr>
          <w:rFonts w:ascii="Arial" w:hAnsi="Arial" w:cs="Arial"/>
          <w:b/>
          <w:i/>
          <w:sz w:val="26"/>
          <w:szCs w:val="26"/>
          <w:lang w:val="en-US"/>
        </w:rPr>
        <w:t>ENSURE</w:t>
      </w:r>
      <w:r w:rsidR="00071CD3" w:rsidRPr="00071CD3">
        <w:rPr>
          <w:rFonts w:ascii="Arial" w:hAnsi="Arial" w:cs="Arial"/>
          <w:b/>
          <w:i/>
          <w:sz w:val="26"/>
          <w:szCs w:val="26"/>
          <w:lang w:val="en-US"/>
        </w:rPr>
        <w:t xml:space="preserve"> YOUR CV STATES THE SKILLS THAT YOU HAVE</w:t>
      </w:r>
    </w:p>
    <w:p w14:paraId="3367E276" w14:textId="77777777" w:rsidR="008424F6" w:rsidRDefault="008424F6" w:rsidP="00071CD3">
      <w:pPr>
        <w:tabs>
          <w:tab w:val="left" w:pos="1080"/>
        </w:tabs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>
        <w:rPr>
          <w:rFonts w:ascii="Arial" w:hAnsi="Arial" w:cs="Arial"/>
          <w:b/>
          <w:i/>
          <w:sz w:val="26"/>
          <w:szCs w:val="26"/>
          <w:lang w:val="en-US"/>
        </w:rPr>
        <w:t xml:space="preserve">Top 5 skills listed in job adverts: </w:t>
      </w:r>
      <w:proofErr w:type="spellStart"/>
      <w:r>
        <w:rPr>
          <w:rFonts w:ascii="Arial" w:hAnsi="Arial" w:cs="Arial"/>
          <w:b/>
          <w:i/>
          <w:sz w:val="26"/>
          <w:szCs w:val="26"/>
          <w:lang w:val="en-US"/>
        </w:rPr>
        <w:t>Organised</w:t>
      </w:r>
      <w:proofErr w:type="spellEnd"/>
      <w:r>
        <w:rPr>
          <w:rFonts w:ascii="Arial" w:hAnsi="Arial" w:cs="Arial"/>
          <w:b/>
          <w:i/>
          <w:sz w:val="26"/>
          <w:szCs w:val="26"/>
          <w:lang w:val="en-US"/>
        </w:rPr>
        <w:t>, Communicates well, Flexible, Motivated, Passionate</w:t>
      </w:r>
    </w:p>
    <w:p w14:paraId="7818863E" w14:textId="77777777" w:rsidR="00071CD3" w:rsidRDefault="00071CD3" w:rsidP="00071CD3">
      <w:pPr>
        <w:tabs>
          <w:tab w:val="left" w:pos="1080"/>
        </w:tabs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</w:p>
    <w:p w14:paraId="62F49B1C" w14:textId="77777777" w:rsidR="00071CD3" w:rsidRPr="00985BD9" w:rsidRDefault="00071CD3" w:rsidP="00071CD3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85BD9">
        <w:rPr>
          <w:rFonts w:ascii="Arial" w:hAnsi="Arial" w:cs="Arial"/>
          <w:b/>
          <w:sz w:val="28"/>
          <w:szCs w:val="28"/>
          <w:lang w:val="en-US"/>
        </w:rPr>
        <w:t>P E R S O N A L   Q U A L I T I E S</w:t>
      </w:r>
    </w:p>
    <w:p w14:paraId="44F69B9A" w14:textId="77777777" w:rsidR="00071CD3" w:rsidRDefault="00071CD3" w:rsidP="00071CD3">
      <w:pPr>
        <w:tabs>
          <w:tab w:val="left" w:pos="1080"/>
        </w:tabs>
        <w:jc w:val="center"/>
        <w:rPr>
          <w:rFonts w:ascii="Arial" w:hAnsi="Arial" w:cs="Arial"/>
          <w:b/>
          <w:lang w:val="en-US"/>
        </w:rPr>
      </w:pPr>
    </w:p>
    <w:p w14:paraId="3869840A" w14:textId="77777777" w:rsidR="00071CD3" w:rsidRDefault="00071CD3" w:rsidP="00071CD3">
      <w:pPr>
        <w:tabs>
          <w:tab w:val="left" w:pos="10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Below are examples of personal qualities.  Identify the ones that are true of you for use in your CV.</w:t>
      </w:r>
    </w:p>
    <w:p w14:paraId="5F07D11E" w14:textId="77777777" w:rsidR="00071CD3" w:rsidRDefault="00071CD3" w:rsidP="00071CD3">
      <w:pPr>
        <w:tabs>
          <w:tab w:val="left" w:pos="1080"/>
        </w:tabs>
        <w:rPr>
          <w:rFonts w:ascii="Arial" w:hAnsi="Arial" w:cs="Arial"/>
          <w:lang w:val="en-US"/>
        </w:rPr>
      </w:pPr>
    </w:p>
    <w:tbl>
      <w:tblPr>
        <w:tblW w:w="9174" w:type="dxa"/>
        <w:tblInd w:w="648" w:type="dxa"/>
        <w:tblLook w:val="01E0" w:firstRow="1" w:lastRow="1" w:firstColumn="1" w:lastColumn="1" w:noHBand="0" w:noVBand="0"/>
      </w:tblPr>
      <w:tblGrid>
        <w:gridCol w:w="3058"/>
        <w:gridCol w:w="3058"/>
        <w:gridCol w:w="3058"/>
      </w:tblGrid>
      <w:tr w:rsidR="00985BD9" w:rsidRPr="00795772" w14:paraId="6758B02E" w14:textId="77777777" w:rsidTr="00795772">
        <w:tc>
          <w:tcPr>
            <w:tcW w:w="3058" w:type="dxa"/>
          </w:tcPr>
          <w:p w14:paraId="3E47F962" w14:textId="77777777" w:rsidR="00985BD9" w:rsidRPr="00795772" w:rsidRDefault="008424F6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Taker</w:t>
            </w:r>
          </w:p>
        </w:tc>
        <w:tc>
          <w:tcPr>
            <w:tcW w:w="3058" w:type="dxa"/>
          </w:tcPr>
          <w:p w14:paraId="3A359E91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Down-to-earth</w:t>
            </w:r>
          </w:p>
        </w:tc>
        <w:tc>
          <w:tcPr>
            <w:tcW w:w="3058" w:type="dxa"/>
          </w:tcPr>
          <w:p w14:paraId="0A74C318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Patient</w:t>
            </w:r>
          </w:p>
        </w:tc>
      </w:tr>
      <w:tr w:rsidR="00985BD9" w:rsidRPr="00795772" w14:paraId="1AEFE665" w14:textId="77777777" w:rsidTr="00795772">
        <w:tc>
          <w:tcPr>
            <w:tcW w:w="3058" w:type="dxa"/>
          </w:tcPr>
          <w:p w14:paraId="76914522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Adaptable</w:t>
            </w:r>
          </w:p>
        </w:tc>
        <w:tc>
          <w:tcPr>
            <w:tcW w:w="3058" w:type="dxa"/>
          </w:tcPr>
          <w:p w14:paraId="3C8BF2D0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Efficient</w:t>
            </w:r>
          </w:p>
        </w:tc>
        <w:tc>
          <w:tcPr>
            <w:tcW w:w="3058" w:type="dxa"/>
          </w:tcPr>
          <w:p w14:paraId="02D9CE14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Persevering</w:t>
            </w:r>
          </w:p>
        </w:tc>
      </w:tr>
      <w:tr w:rsidR="00985BD9" w:rsidRPr="00795772" w14:paraId="68252BC5" w14:textId="77777777" w:rsidTr="00795772">
        <w:tc>
          <w:tcPr>
            <w:tcW w:w="3058" w:type="dxa"/>
          </w:tcPr>
          <w:p w14:paraId="3C88A390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Ambitious</w:t>
            </w:r>
          </w:p>
        </w:tc>
        <w:tc>
          <w:tcPr>
            <w:tcW w:w="3058" w:type="dxa"/>
          </w:tcPr>
          <w:p w14:paraId="7C2CD3BD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Energetic</w:t>
            </w:r>
          </w:p>
        </w:tc>
        <w:tc>
          <w:tcPr>
            <w:tcW w:w="3058" w:type="dxa"/>
          </w:tcPr>
          <w:p w14:paraId="42C5DB4E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Persuasive</w:t>
            </w:r>
          </w:p>
        </w:tc>
      </w:tr>
      <w:tr w:rsidR="00985BD9" w:rsidRPr="00795772" w14:paraId="188653F2" w14:textId="77777777" w:rsidTr="00795772">
        <w:tc>
          <w:tcPr>
            <w:tcW w:w="3058" w:type="dxa"/>
          </w:tcPr>
          <w:p w14:paraId="5CAC212E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Analytical</w:t>
            </w:r>
          </w:p>
        </w:tc>
        <w:tc>
          <w:tcPr>
            <w:tcW w:w="3058" w:type="dxa"/>
          </w:tcPr>
          <w:p w14:paraId="198FDC3F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Enthusiastic</w:t>
            </w:r>
          </w:p>
        </w:tc>
        <w:tc>
          <w:tcPr>
            <w:tcW w:w="3058" w:type="dxa"/>
          </w:tcPr>
          <w:p w14:paraId="6D52346C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Polite</w:t>
            </w:r>
          </w:p>
        </w:tc>
      </w:tr>
      <w:tr w:rsidR="00985BD9" w:rsidRPr="00795772" w14:paraId="33375C05" w14:textId="77777777" w:rsidTr="00795772">
        <w:tc>
          <w:tcPr>
            <w:tcW w:w="3058" w:type="dxa"/>
          </w:tcPr>
          <w:p w14:paraId="4A89FDBD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Approachable</w:t>
            </w:r>
          </w:p>
        </w:tc>
        <w:tc>
          <w:tcPr>
            <w:tcW w:w="3058" w:type="dxa"/>
          </w:tcPr>
          <w:p w14:paraId="27E0518B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Flexible</w:t>
            </w:r>
          </w:p>
        </w:tc>
        <w:tc>
          <w:tcPr>
            <w:tcW w:w="3058" w:type="dxa"/>
          </w:tcPr>
          <w:p w14:paraId="0E6F0756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Punctual</w:t>
            </w:r>
          </w:p>
        </w:tc>
      </w:tr>
      <w:tr w:rsidR="00985BD9" w:rsidRPr="00795772" w14:paraId="6DE953E5" w14:textId="77777777" w:rsidTr="00795772">
        <w:tc>
          <w:tcPr>
            <w:tcW w:w="3058" w:type="dxa"/>
          </w:tcPr>
          <w:p w14:paraId="5B2982CF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Assertive</w:t>
            </w:r>
          </w:p>
        </w:tc>
        <w:tc>
          <w:tcPr>
            <w:tcW w:w="3058" w:type="dxa"/>
          </w:tcPr>
          <w:p w14:paraId="777661B2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Goal-directed</w:t>
            </w:r>
          </w:p>
        </w:tc>
        <w:tc>
          <w:tcPr>
            <w:tcW w:w="3058" w:type="dxa"/>
          </w:tcPr>
          <w:p w14:paraId="201FE848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Reasonable</w:t>
            </w:r>
          </w:p>
        </w:tc>
      </w:tr>
      <w:tr w:rsidR="00985BD9" w:rsidRPr="00795772" w14:paraId="15FECA20" w14:textId="77777777" w:rsidTr="00795772">
        <w:tc>
          <w:tcPr>
            <w:tcW w:w="3058" w:type="dxa"/>
          </w:tcPr>
          <w:p w14:paraId="4A324FED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Calm</w:t>
            </w:r>
          </w:p>
        </w:tc>
        <w:tc>
          <w:tcPr>
            <w:tcW w:w="3058" w:type="dxa"/>
          </w:tcPr>
          <w:p w14:paraId="12476795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Hard working</w:t>
            </w:r>
          </w:p>
        </w:tc>
        <w:tc>
          <w:tcPr>
            <w:tcW w:w="3058" w:type="dxa"/>
          </w:tcPr>
          <w:p w14:paraId="000D96CF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Responsible</w:t>
            </w:r>
          </w:p>
        </w:tc>
      </w:tr>
      <w:tr w:rsidR="00985BD9" w:rsidRPr="00795772" w14:paraId="64B11C9F" w14:textId="77777777" w:rsidTr="00795772">
        <w:tc>
          <w:tcPr>
            <w:tcW w:w="3058" w:type="dxa"/>
          </w:tcPr>
          <w:p w14:paraId="5C0DA4BE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Caring</w:t>
            </w:r>
          </w:p>
        </w:tc>
        <w:tc>
          <w:tcPr>
            <w:tcW w:w="3058" w:type="dxa"/>
          </w:tcPr>
          <w:p w14:paraId="1CE119EC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Honest</w:t>
            </w:r>
          </w:p>
        </w:tc>
        <w:tc>
          <w:tcPr>
            <w:tcW w:w="3058" w:type="dxa"/>
          </w:tcPr>
          <w:p w14:paraId="05331E8C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Self-motivated</w:t>
            </w:r>
          </w:p>
        </w:tc>
      </w:tr>
      <w:tr w:rsidR="00985BD9" w:rsidRPr="00795772" w14:paraId="1C004C0F" w14:textId="77777777" w:rsidTr="00795772">
        <w:tc>
          <w:tcPr>
            <w:tcW w:w="3058" w:type="dxa"/>
          </w:tcPr>
          <w:p w14:paraId="526EB651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Competent</w:t>
            </w:r>
          </w:p>
        </w:tc>
        <w:tc>
          <w:tcPr>
            <w:tcW w:w="3058" w:type="dxa"/>
          </w:tcPr>
          <w:p w14:paraId="6E93D3EF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Impulsive</w:t>
            </w:r>
          </w:p>
        </w:tc>
        <w:tc>
          <w:tcPr>
            <w:tcW w:w="3058" w:type="dxa"/>
          </w:tcPr>
          <w:p w14:paraId="06EE25B0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Self-reliant</w:t>
            </w:r>
          </w:p>
        </w:tc>
      </w:tr>
      <w:tr w:rsidR="00985BD9" w:rsidRPr="00795772" w14:paraId="11B317BD" w14:textId="77777777" w:rsidTr="00795772">
        <w:tc>
          <w:tcPr>
            <w:tcW w:w="3058" w:type="dxa"/>
          </w:tcPr>
          <w:p w14:paraId="6F58F5D8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Considerate</w:t>
            </w:r>
          </w:p>
        </w:tc>
        <w:tc>
          <w:tcPr>
            <w:tcW w:w="3058" w:type="dxa"/>
          </w:tcPr>
          <w:p w14:paraId="79BE72D9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Independent</w:t>
            </w:r>
          </w:p>
        </w:tc>
        <w:tc>
          <w:tcPr>
            <w:tcW w:w="3058" w:type="dxa"/>
          </w:tcPr>
          <w:p w14:paraId="28079AA9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Sincere</w:t>
            </w:r>
          </w:p>
        </w:tc>
      </w:tr>
      <w:tr w:rsidR="00985BD9" w:rsidRPr="00795772" w14:paraId="6E7522C4" w14:textId="77777777" w:rsidTr="00795772">
        <w:tc>
          <w:tcPr>
            <w:tcW w:w="3058" w:type="dxa"/>
          </w:tcPr>
          <w:p w14:paraId="0B3E009E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Consistent</w:t>
            </w:r>
          </w:p>
        </w:tc>
        <w:tc>
          <w:tcPr>
            <w:tcW w:w="3058" w:type="dxa"/>
          </w:tcPr>
          <w:p w14:paraId="417BD2FE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Innovative</w:t>
            </w:r>
          </w:p>
        </w:tc>
        <w:tc>
          <w:tcPr>
            <w:tcW w:w="3058" w:type="dxa"/>
          </w:tcPr>
          <w:p w14:paraId="6D5574B1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Sociable</w:t>
            </w:r>
          </w:p>
        </w:tc>
      </w:tr>
      <w:tr w:rsidR="00985BD9" w:rsidRPr="00795772" w14:paraId="4219EDD5" w14:textId="77777777" w:rsidTr="00795772">
        <w:tc>
          <w:tcPr>
            <w:tcW w:w="3058" w:type="dxa"/>
          </w:tcPr>
          <w:p w14:paraId="7B6E0A37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Co-operative</w:t>
            </w:r>
          </w:p>
        </w:tc>
        <w:tc>
          <w:tcPr>
            <w:tcW w:w="3058" w:type="dxa"/>
          </w:tcPr>
          <w:p w14:paraId="4C565EE5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Lively</w:t>
            </w:r>
          </w:p>
        </w:tc>
        <w:tc>
          <w:tcPr>
            <w:tcW w:w="3058" w:type="dxa"/>
          </w:tcPr>
          <w:p w14:paraId="13135C1D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Tactful</w:t>
            </w:r>
          </w:p>
        </w:tc>
      </w:tr>
      <w:tr w:rsidR="00985BD9" w:rsidRPr="00795772" w14:paraId="7BBDF44D" w14:textId="77777777" w:rsidTr="00795772">
        <w:tc>
          <w:tcPr>
            <w:tcW w:w="3058" w:type="dxa"/>
          </w:tcPr>
          <w:p w14:paraId="00215450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Creative</w:t>
            </w:r>
          </w:p>
        </w:tc>
        <w:tc>
          <w:tcPr>
            <w:tcW w:w="3058" w:type="dxa"/>
          </w:tcPr>
          <w:p w14:paraId="79147F8F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Loyal</w:t>
            </w:r>
          </w:p>
        </w:tc>
        <w:tc>
          <w:tcPr>
            <w:tcW w:w="3058" w:type="dxa"/>
          </w:tcPr>
          <w:p w14:paraId="6A5191D5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Thorough</w:t>
            </w:r>
          </w:p>
        </w:tc>
      </w:tr>
      <w:tr w:rsidR="00985BD9" w:rsidRPr="00795772" w14:paraId="1CC3B983" w14:textId="77777777" w:rsidTr="00795772">
        <w:tc>
          <w:tcPr>
            <w:tcW w:w="3058" w:type="dxa"/>
          </w:tcPr>
          <w:p w14:paraId="2C7DC7C6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Dependable</w:t>
            </w:r>
          </w:p>
        </w:tc>
        <w:tc>
          <w:tcPr>
            <w:tcW w:w="3058" w:type="dxa"/>
          </w:tcPr>
          <w:p w14:paraId="59BB08CB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Methodical</w:t>
            </w:r>
          </w:p>
        </w:tc>
        <w:tc>
          <w:tcPr>
            <w:tcW w:w="3058" w:type="dxa"/>
          </w:tcPr>
          <w:p w14:paraId="390B1A70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Tolerant</w:t>
            </w:r>
          </w:p>
        </w:tc>
      </w:tr>
      <w:tr w:rsidR="00985BD9" w:rsidRPr="00795772" w14:paraId="532B04B6" w14:textId="77777777" w:rsidTr="00795772">
        <w:tc>
          <w:tcPr>
            <w:tcW w:w="3058" w:type="dxa"/>
          </w:tcPr>
          <w:p w14:paraId="4522C2C4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Detailed</w:t>
            </w:r>
          </w:p>
        </w:tc>
        <w:tc>
          <w:tcPr>
            <w:tcW w:w="3058" w:type="dxa"/>
          </w:tcPr>
          <w:p w14:paraId="32228671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Observant</w:t>
            </w:r>
          </w:p>
        </w:tc>
        <w:tc>
          <w:tcPr>
            <w:tcW w:w="3058" w:type="dxa"/>
          </w:tcPr>
          <w:p w14:paraId="14977800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Trusting</w:t>
            </w:r>
          </w:p>
        </w:tc>
      </w:tr>
      <w:tr w:rsidR="00985BD9" w:rsidRPr="00795772" w14:paraId="37988DA5" w14:textId="77777777" w:rsidTr="00795772">
        <w:tc>
          <w:tcPr>
            <w:tcW w:w="3058" w:type="dxa"/>
          </w:tcPr>
          <w:p w14:paraId="52372267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Determined</w:t>
            </w:r>
          </w:p>
        </w:tc>
        <w:tc>
          <w:tcPr>
            <w:tcW w:w="3058" w:type="dxa"/>
          </w:tcPr>
          <w:p w14:paraId="448B83D9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Optimistic</w:t>
            </w:r>
          </w:p>
        </w:tc>
        <w:tc>
          <w:tcPr>
            <w:tcW w:w="3058" w:type="dxa"/>
          </w:tcPr>
          <w:p w14:paraId="4B3B5C11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Versatile</w:t>
            </w:r>
          </w:p>
        </w:tc>
      </w:tr>
      <w:tr w:rsidR="00985BD9" w:rsidRPr="00795772" w14:paraId="55C75298" w14:textId="77777777" w:rsidTr="00795772">
        <w:tc>
          <w:tcPr>
            <w:tcW w:w="3058" w:type="dxa"/>
          </w:tcPr>
          <w:p w14:paraId="5CFEEA8B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r w:rsidRPr="00795772">
              <w:rPr>
                <w:rFonts w:ascii="Arial" w:hAnsi="Arial" w:cs="Arial"/>
                <w:lang w:val="en-US"/>
              </w:rPr>
              <w:t>Discreet</w:t>
            </w:r>
          </w:p>
        </w:tc>
        <w:tc>
          <w:tcPr>
            <w:tcW w:w="3058" w:type="dxa"/>
          </w:tcPr>
          <w:p w14:paraId="2E951DD6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795772">
              <w:rPr>
                <w:rFonts w:ascii="Arial" w:hAnsi="Arial" w:cs="Arial"/>
                <w:lang w:val="en-US"/>
              </w:rPr>
              <w:t>Organised</w:t>
            </w:r>
            <w:proofErr w:type="spellEnd"/>
          </w:p>
        </w:tc>
        <w:tc>
          <w:tcPr>
            <w:tcW w:w="3058" w:type="dxa"/>
          </w:tcPr>
          <w:p w14:paraId="41508A3C" w14:textId="77777777" w:rsidR="00985BD9" w:rsidRPr="00795772" w:rsidRDefault="00985BD9" w:rsidP="00795772">
            <w:pPr>
              <w:tabs>
                <w:tab w:val="left" w:pos="108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43D6B1D6" w14:textId="77777777" w:rsidR="008424F6" w:rsidRDefault="008424F6" w:rsidP="00071CD3">
      <w:pPr>
        <w:tabs>
          <w:tab w:val="left" w:pos="1080"/>
        </w:tabs>
        <w:rPr>
          <w:rFonts w:ascii="Arial" w:hAnsi="Arial" w:cs="Arial"/>
          <w:lang w:val="en-US"/>
        </w:rPr>
      </w:pPr>
    </w:p>
    <w:p w14:paraId="0ED94FE3" w14:textId="77777777" w:rsidR="00985BD9" w:rsidRDefault="000110A8" w:rsidP="00071CD3">
      <w:pPr>
        <w:tabs>
          <w:tab w:val="left" w:pos="10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85BC4A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914900" cy="342900"/>
                <wp:effectExtent l="0" t="9525" r="38100" b="28575"/>
                <wp:wrapNone/>
                <wp:docPr id="7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52B7F" w14:textId="77777777" w:rsidR="000110A8" w:rsidRDefault="000110A8" w:rsidP="000110A8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EXAMPLES OF PERSONAL STATEMENTS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BC4A" id="WordArt 37" o:spid="_x0000_s1033" type="#_x0000_t202" style="position:absolute;margin-left:36pt;margin-top:0;width:38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01052B7F" w14:textId="77777777" w:rsidR="000110A8" w:rsidRDefault="000110A8" w:rsidP="000110A8">
                      <w:pPr>
                        <w:jc w:val="center"/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EXAMPLES OF PERSONAL STATEMENTS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7DBC151" w14:textId="77777777" w:rsidR="0070304B" w:rsidRDefault="0070304B" w:rsidP="00985BD9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</w:p>
    <w:p w14:paraId="6F8BD81B" w14:textId="77777777" w:rsidR="00BA1A73" w:rsidRDefault="00BA1A73" w:rsidP="00985BD9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</w:p>
    <w:p w14:paraId="2613E9C1" w14:textId="77777777" w:rsidR="00BA1A73" w:rsidRDefault="00BA1A73" w:rsidP="00985BD9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</w:p>
    <w:p w14:paraId="1037B8A3" w14:textId="77777777" w:rsidR="00BA1A73" w:rsidRPr="0070304B" w:rsidRDefault="00BA1A73" w:rsidP="00985BD9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</w:p>
    <w:p w14:paraId="0C07E904" w14:textId="77777777" w:rsidR="00985BD9" w:rsidRDefault="00C4582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C52721">
        <w:rPr>
          <w:rFonts w:ascii="Arial" w:hAnsi="Arial" w:cs="Arial"/>
          <w:lang w:val="en-US"/>
        </w:rPr>
        <w:t xml:space="preserve">esponsible </w:t>
      </w:r>
      <w:r>
        <w:rPr>
          <w:rFonts w:ascii="Arial" w:hAnsi="Arial" w:cs="Arial"/>
          <w:lang w:val="en-US"/>
        </w:rPr>
        <w:t xml:space="preserve">and </w:t>
      </w:r>
      <w:r w:rsidR="00C52721">
        <w:rPr>
          <w:rFonts w:ascii="Arial" w:hAnsi="Arial" w:cs="Arial"/>
          <w:lang w:val="en-US"/>
        </w:rPr>
        <w:t>willing to take up any challenge</w:t>
      </w:r>
      <w:r>
        <w:rPr>
          <w:rFonts w:ascii="Arial" w:hAnsi="Arial" w:cs="Arial"/>
          <w:lang w:val="en-US"/>
        </w:rPr>
        <w:t>,</w:t>
      </w:r>
      <w:r w:rsidR="00C52721">
        <w:rPr>
          <w:rFonts w:ascii="Arial" w:hAnsi="Arial" w:cs="Arial"/>
          <w:lang w:val="en-US"/>
        </w:rPr>
        <w:t xml:space="preserve"> I set myself high, realistic goals and enjoy working hard to achieve these.</w:t>
      </w:r>
    </w:p>
    <w:p w14:paraId="687C6DE0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30DFD88" w14:textId="77777777" w:rsidR="00C52721" w:rsidRDefault="00C4582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C52721">
        <w:rPr>
          <w:rFonts w:ascii="Arial" w:hAnsi="Arial" w:cs="Arial"/>
          <w:lang w:val="en-US"/>
        </w:rPr>
        <w:t xml:space="preserve"> quick learner, possess</w:t>
      </w:r>
      <w:r>
        <w:rPr>
          <w:rFonts w:ascii="Arial" w:hAnsi="Arial" w:cs="Arial"/>
          <w:lang w:val="en-US"/>
        </w:rPr>
        <w:t>ing</w:t>
      </w:r>
      <w:r w:rsidR="00C52721">
        <w:rPr>
          <w:rFonts w:ascii="Arial" w:hAnsi="Arial" w:cs="Arial"/>
          <w:lang w:val="en-US"/>
        </w:rPr>
        <w:t xml:space="preserve"> a good sense of </w:t>
      </w:r>
      <w:r w:rsidR="00C52721" w:rsidRPr="00C52721">
        <w:rPr>
          <w:rFonts w:ascii="Arial" w:hAnsi="Arial" w:cs="Arial"/>
          <w:lang w:val="en-NZ"/>
        </w:rPr>
        <w:t>humour</w:t>
      </w:r>
      <w:r>
        <w:rPr>
          <w:rFonts w:ascii="Arial" w:hAnsi="Arial" w:cs="Arial"/>
          <w:lang w:val="en-NZ"/>
        </w:rPr>
        <w:t>, I</w:t>
      </w:r>
      <w:r w:rsidR="00C52721">
        <w:rPr>
          <w:rFonts w:ascii="Arial" w:hAnsi="Arial" w:cs="Arial"/>
          <w:lang w:val="en-US"/>
        </w:rPr>
        <w:t xml:space="preserve"> am able to communicate well with people of all ages.</w:t>
      </w:r>
    </w:p>
    <w:p w14:paraId="5B2F9378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03DEA11E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in different situations and atmospheres is a challenge</w:t>
      </w:r>
      <w:r w:rsidR="008424F6">
        <w:rPr>
          <w:rFonts w:ascii="Arial" w:hAnsi="Arial" w:cs="Arial"/>
          <w:lang w:val="en-US"/>
        </w:rPr>
        <w:t xml:space="preserve"> I enjoy</w:t>
      </w:r>
      <w:r>
        <w:rPr>
          <w:rFonts w:ascii="Arial" w:hAnsi="Arial" w:cs="Arial"/>
          <w:lang w:val="en-US"/>
        </w:rPr>
        <w:t xml:space="preserve">, as I </w:t>
      </w:r>
      <w:r w:rsidR="008424F6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 xml:space="preserve"> </w:t>
      </w:r>
      <w:r w:rsidRPr="00C52721">
        <w:rPr>
          <w:rFonts w:ascii="Arial" w:hAnsi="Arial" w:cs="Arial"/>
          <w:lang w:val="en-NZ"/>
        </w:rPr>
        <w:t>utilise</w:t>
      </w:r>
      <w:r>
        <w:rPr>
          <w:rFonts w:ascii="Arial" w:hAnsi="Arial" w:cs="Arial"/>
          <w:lang w:val="en-US"/>
        </w:rPr>
        <w:t xml:space="preserve"> all the skills I have acquired.</w:t>
      </w:r>
    </w:p>
    <w:p w14:paraId="58E6DD4E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7D3BEE8F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3B88899E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6D6208A0" w14:textId="77777777" w:rsidR="00C52721" w:rsidRDefault="00C52721" w:rsidP="0070304B">
      <w:pPr>
        <w:tabs>
          <w:tab w:val="left" w:pos="1080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*******************************</w:t>
      </w:r>
    </w:p>
    <w:p w14:paraId="69E2BB2B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57C0D796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586C520A" w14:textId="77777777" w:rsidR="00C52721" w:rsidRDefault="00C4582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C52721">
        <w:rPr>
          <w:rFonts w:ascii="Arial" w:hAnsi="Arial" w:cs="Arial"/>
          <w:lang w:val="en-US"/>
        </w:rPr>
        <w:t>right, responsible and capable</w:t>
      </w:r>
      <w:r>
        <w:rPr>
          <w:rFonts w:ascii="Arial" w:hAnsi="Arial" w:cs="Arial"/>
          <w:lang w:val="en-US"/>
        </w:rPr>
        <w:t xml:space="preserve">, I am </w:t>
      </w:r>
      <w:r w:rsidR="00C52721">
        <w:rPr>
          <w:rFonts w:ascii="Arial" w:hAnsi="Arial" w:cs="Arial"/>
          <w:lang w:val="en-US"/>
        </w:rPr>
        <w:t xml:space="preserve">looking to </w:t>
      </w:r>
      <w:r w:rsidR="008424F6">
        <w:rPr>
          <w:rFonts w:ascii="Arial" w:hAnsi="Arial" w:cs="Arial"/>
          <w:lang w:val="en-US"/>
        </w:rPr>
        <w:t>achieve</w:t>
      </w:r>
      <w:r w:rsidR="00C52721"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lang w:val="en-US"/>
        </w:rPr>
        <w:t xml:space="preserve">a career which enables me to </w:t>
      </w:r>
      <w:proofErr w:type="spellStart"/>
      <w:r>
        <w:rPr>
          <w:rFonts w:ascii="Arial" w:hAnsi="Arial" w:cs="Arial"/>
          <w:lang w:val="en-US"/>
        </w:rPr>
        <w:t>utilise</w:t>
      </w:r>
      <w:proofErr w:type="spellEnd"/>
      <w:r>
        <w:rPr>
          <w:rFonts w:ascii="Arial" w:hAnsi="Arial" w:cs="Arial"/>
          <w:lang w:val="en-US"/>
        </w:rPr>
        <w:t xml:space="preserve"> my skills and abilities</w:t>
      </w:r>
      <w:r w:rsidR="00C52721">
        <w:rPr>
          <w:rFonts w:ascii="Arial" w:hAnsi="Arial" w:cs="Arial"/>
          <w:lang w:val="en-US"/>
        </w:rPr>
        <w:t>.</w:t>
      </w:r>
    </w:p>
    <w:p w14:paraId="0D142F6F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53D03D2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enjoy setting goals for myself and </w:t>
      </w:r>
      <w:proofErr w:type="spellStart"/>
      <w:r w:rsidR="008424F6">
        <w:rPr>
          <w:rFonts w:ascii="Arial" w:hAnsi="Arial" w:cs="Arial"/>
          <w:lang w:val="en-US"/>
        </w:rPr>
        <w:t>utilising</w:t>
      </w:r>
      <w:proofErr w:type="spellEnd"/>
      <w:r>
        <w:rPr>
          <w:rFonts w:ascii="Arial" w:hAnsi="Arial" w:cs="Arial"/>
          <w:lang w:val="en-US"/>
        </w:rPr>
        <w:t xml:space="preserve"> them to the best of my ability.</w:t>
      </w:r>
    </w:p>
    <w:p w14:paraId="4475AD14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3A4ED1AD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someone who puts one hundred percent of effort into everything I do</w:t>
      </w:r>
      <w:r w:rsidR="00C4582D">
        <w:rPr>
          <w:rFonts w:ascii="Arial" w:hAnsi="Arial" w:cs="Arial"/>
          <w:lang w:val="en-US"/>
        </w:rPr>
        <w:t>.</w:t>
      </w:r>
    </w:p>
    <w:p w14:paraId="120C4E94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5C94D5B6" w14:textId="77777777" w:rsidR="00C52721" w:rsidRDefault="00C4582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C52721">
        <w:rPr>
          <w:rFonts w:ascii="Arial" w:hAnsi="Arial" w:cs="Arial"/>
          <w:lang w:val="en-US"/>
        </w:rPr>
        <w:t>earn</w:t>
      </w:r>
      <w:r>
        <w:rPr>
          <w:rFonts w:ascii="Arial" w:hAnsi="Arial" w:cs="Arial"/>
          <w:lang w:val="en-US"/>
        </w:rPr>
        <w:t>ing</w:t>
      </w:r>
      <w:r w:rsidR="00C52721">
        <w:rPr>
          <w:rFonts w:ascii="Arial" w:hAnsi="Arial" w:cs="Arial"/>
          <w:lang w:val="en-US"/>
        </w:rPr>
        <w:t xml:space="preserve"> quickly</w:t>
      </w:r>
      <w:r>
        <w:rPr>
          <w:rFonts w:ascii="Arial" w:hAnsi="Arial" w:cs="Arial"/>
          <w:lang w:val="en-US"/>
        </w:rPr>
        <w:t xml:space="preserve">, I </w:t>
      </w:r>
      <w:r w:rsidR="00C52721">
        <w:rPr>
          <w:rFonts w:ascii="Arial" w:hAnsi="Arial" w:cs="Arial"/>
          <w:lang w:val="en-US"/>
        </w:rPr>
        <w:t>enjoy accepting new challenge</w:t>
      </w:r>
      <w:r>
        <w:rPr>
          <w:rFonts w:ascii="Arial" w:hAnsi="Arial" w:cs="Arial"/>
          <w:lang w:val="en-US"/>
        </w:rPr>
        <w:t>s</w:t>
      </w:r>
      <w:r w:rsidR="00C52721">
        <w:rPr>
          <w:rFonts w:ascii="Arial" w:hAnsi="Arial" w:cs="Arial"/>
          <w:lang w:val="en-US"/>
        </w:rPr>
        <w:t xml:space="preserve">.  I am looking for employment which will provide job satisfaction and give me experience for my future </w:t>
      </w:r>
      <w:r>
        <w:rPr>
          <w:rFonts w:ascii="Arial" w:hAnsi="Arial" w:cs="Arial"/>
          <w:lang w:val="en-US"/>
        </w:rPr>
        <w:t>career</w:t>
      </w:r>
      <w:r w:rsidR="00C52721">
        <w:rPr>
          <w:rFonts w:ascii="Arial" w:hAnsi="Arial" w:cs="Arial"/>
          <w:lang w:val="en-US"/>
        </w:rPr>
        <w:t>.</w:t>
      </w:r>
    </w:p>
    <w:p w14:paraId="42AFC42D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271CA723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75FBE423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9ACFCCB" w14:textId="77777777" w:rsidR="00C52721" w:rsidRDefault="00C52721" w:rsidP="0070304B">
      <w:pPr>
        <w:tabs>
          <w:tab w:val="left" w:pos="1080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********************************</w:t>
      </w:r>
    </w:p>
    <w:p w14:paraId="2D3F0BEC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75CF4315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71E5C594" w14:textId="77777777" w:rsidR="00C52721" w:rsidRDefault="00C4582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C52721">
        <w:rPr>
          <w:rFonts w:ascii="Arial" w:hAnsi="Arial" w:cs="Arial"/>
          <w:lang w:val="en-US"/>
        </w:rPr>
        <w:t xml:space="preserve">esponsible and capable of working without direct supervision, </w:t>
      </w:r>
      <w:r>
        <w:rPr>
          <w:rFonts w:ascii="Arial" w:hAnsi="Arial" w:cs="Arial"/>
          <w:lang w:val="en-US"/>
        </w:rPr>
        <w:t>I have</w:t>
      </w:r>
      <w:r w:rsidR="00C52721">
        <w:rPr>
          <w:rFonts w:ascii="Arial" w:hAnsi="Arial" w:cs="Arial"/>
          <w:lang w:val="en-US"/>
        </w:rPr>
        <w:t xml:space="preserve"> proven </w:t>
      </w:r>
      <w:r>
        <w:rPr>
          <w:rFonts w:ascii="Arial" w:hAnsi="Arial" w:cs="Arial"/>
          <w:lang w:val="en-US"/>
        </w:rPr>
        <w:t xml:space="preserve">this </w:t>
      </w:r>
      <w:r w:rsidR="00C52721">
        <w:rPr>
          <w:rFonts w:ascii="Arial" w:hAnsi="Arial" w:cs="Arial"/>
          <w:lang w:val="en-US"/>
        </w:rPr>
        <w:t xml:space="preserve">with my </w:t>
      </w:r>
      <w:r w:rsidR="00C00C3B">
        <w:rPr>
          <w:rFonts w:ascii="Arial" w:hAnsi="Arial" w:cs="Arial"/>
          <w:lang w:val="en-US"/>
        </w:rPr>
        <w:t>after-school</w:t>
      </w:r>
      <w:r w:rsidR="00C52721">
        <w:rPr>
          <w:rFonts w:ascii="Arial" w:hAnsi="Arial" w:cs="Arial"/>
          <w:lang w:val="en-US"/>
        </w:rPr>
        <w:t xml:space="preserve"> job.</w:t>
      </w:r>
    </w:p>
    <w:p w14:paraId="3CB648E9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A27CA7A" w14:textId="77777777" w:rsidR="00C52721" w:rsidRDefault="00C4582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C52721">
        <w:rPr>
          <w:rFonts w:ascii="Arial" w:hAnsi="Arial" w:cs="Arial"/>
          <w:lang w:val="en-US"/>
        </w:rPr>
        <w:t>idy</w:t>
      </w:r>
      <w:r>
        <w:rPr>
          <w:rFonts w:ascii="Arial" w:hAnsi="Arial" w:cs="Arial"/>
          <w:lang w:val="en-US"/>
        </w:rPr>
        <w:t xml:space="preserve"> and</w:t>
      </w:r>
      <w:r w:rsidR="00C52721">
        <w:rPr>
          <w:rFonts w:ascii="Arial" w:hAnsi="Arial" w:cs="Arial"/>
          <w:lang w:val="en-US"/>
        </w:rPr>
        <w:t xml:space="preserve"> well </w:t>
      </w:r>
      <w:proofErr w:type="spellStart"/>
      <w:r>
        <w:rPr>
          <w:rFonts w:ascii="Arial" w:hAnsi="Arial" w:cs="Arial"/>
          <w:lang w:val="en-US"/>
        </w:rPr>
        <w:t>organised</w:t>
      </w:r>
      <w:proofErr w:type="spellEnd"/>
      <w:r>
        <w:rPr>
          <w:rFonts w:ascii="Arial" w:hAnsi="Arial" w:cs="Arial"/>
          <w:lang w:val="en-US"/>
        </w:rPr>
        <w:t>, I</w:t>
      </w:r>
      <w:r w:rsidR="00C52721">
        <w:rPr>
          <w:rFonts w:ascii="Arial" w:hAnsi="Arial" w:cs="Arial"/>
          <w:lang w:val="en-US"/>
        </w:rPr>
        <w:t xml:space="preserve"> </w:t>
      </w:r>
      <w:r w:rsidR="008424F6">
        <w:rPr>
          <w:rFonts w:ascii="Arial" w:hAnsi="Arial" w:cs="Arial"/>
          <w:lang w:val="en-US"/>
        </w:rPr>
        <w:t xml:space="preserve">am healthy, </w:t>
      </w:r>
      <w:r w:rsidR="00D715BF">
        <w:rPr>
          <w:rFonts w:ascii="Arial" w:hAnsi="Arial" w:cs="Arial"/>
          <w:lang w:val="en-US"/>
        </w:rPr>
        <w:t>energetic and adaptable</w:t>
      </w:r>
      <w:r w:rsidR="00C52721">
        <w:rPr>
          <w:rFonts w:ascii="Arial" w:hAnsi="Arial" w:cs="Arial"/>
          <w:lang w:val="en-US"/>
        </w:rPr>
        <w:t>.</w:t>
      </w:r>
    </w:p>
    <w:p w14:paraId="0C178E9E" w14:textId="77777777" w:rsidR="00C52721" w:rsidRDefault="00C52721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5169D82" w14:textId="77777777" w:rsidR="00C52721" w:rsidRDefault="001049A3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C52721">
        <w:rPr>
          <w:rFonts w:ascii="Arial" w:hAnsi="Arial" w:cs="Arial"/>
          <w:lang w:val="en-US"/>
        </w:rPr>
        <w:t xml:space="preserve">otivated, committed </w:t>
      </w:r>
      <w:r>
        <w:rPr>
          <w:rFonts w:ascii="Arial" w:hAnsi="Arial" w:cs="Arial"/>
          <w:lang w:val="en-US"/>
        </w:rPr>
        <w:t>and</w:t>
      </w:r>
      <w:r w:rsidR="00C52721">
        <w:rPr>
          <w:rFonts w:ascii="Arial" w:hAnsi="Arial" w:cs="Arial"/>
          <w:lang w:val="en-US"/>
        </w:rPr>
        <w:t xml:space="preserve"> possess</w:t>
      </w:r>
      <w:r>
        <w:rPr>
          <w:rFonts w:ascii="Arial" w:hAnsi="Arial" w:cs="Arial"/>
          <w:lang w:val="en-US"/>
        </w:rPr>
        <w:t>ing</w:t>
      </w:r>
      <w:r w:rsidR="00C52721">
        <w:rPr>
          <w:rFonts w:ascii="Arial" w:hAnsi="Arial" w:cs="Arial"/>
          <w:lang w:val="en-US"/>
        </w:rPr>
        <w:t xml:space="preserve"> good team building skills</w:t>
      </w:r>
      <w:r>
        <w:rPr>
          <w:rFonts w:ascii="Arial" w:hAnsi="Arial" w:cs="Arial"/>
          <w:lang w:val="en-US"/>
        </w:rPr>
        <w:t xml:space="preserve">, </w:t>
      </w:r>
      <w:r w:rsidR="00C52721">
        <w:rPr>
          <w:rFonts w:ascii="Arial" w:hAnsi="Arial" w:cs="Arial"/>
          <w:lang w:val="en-US"/>
        </w:rPr>
        <w:t xml:space="preserve">I </w:t>
      </w:r>
      <w:r w:rsidR="008424F6">
        <w:rPr>
          <w:rFonts w:ascii="Arial" w:hAnsi="Arial" w:cs="Arial"/>
          <w:lang w:val="en-US"/>
        </w:rPr>
        <w:t>believe</w:t>
      </w:r>
      <w:r w:rsidR="00C52721">
        <w:rPr>
          <w:rFonts w:ascii="Arial" w:hAnsi="Arial" w:cs="Arial"/>
          <w:lang w:val="en-US"/>
        </w:rPr>
        <w:t xml:space="preserve"> these qualities will be of benefit to me in any training,</w:t>
      </w:r>
      <w:r w:rsidR="00541828">
        <w:rPr>
          <w:rFonts w:ascii="Arial" w:hAnsi="Arial" w:cs="Arial"/>
          <w:lang w:val="en-US"/>
        </w:rPr>
        <w:t xml:space="preserve"> </w:t>
      </w:r>
      <w:r w:rsidR="00C52721">
        <w:rPr>
          <w:rFonts w:ascii="Arial" w:hAnsi="Arial" w:cs="Arial"/>
          <w:lang w:val="en-US"/>
        </w:rPr>
        <w:t>or working situation.</w:t>
      </w:r>
    </w:p>
    <w:p w14:paraId="3C0395D3" w14:textId="77777777" w:rsidR="001049A3" w:rsidRDefault="001049A3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3254BC2F" w14:textId="77777777" w:rsidR="001049A3" w:rsidRDefault="001049A3" w:rsidP="001049A3">
      <w:pPr>
        <w:tabs>
          <w:tab w:val="left" w:pos="1080"/>
        </w:tabs>
        <w:jc w:val="center"/>
        <w:rPr>
          <w:rFonts w:ascii="Arial" w:hAnsi="Arial" w:cs="Arial"/>
          <w:lang w:val="en-US"/>
        </w:rPr>
      </w:pPr>
    </w:p>
    <w:p w14:paraId="651E9592" w14:textId="77777777" w:rsidR="00BA1A73" w:rsidRDefault="000110A8" w:rsidP="001049A3">
      <w:pPr>
        <w:tabs>
          <w:tab w:val="left" w:pos="1080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597B802" wp14:editId="07777777">
            <wp:extent cx="1581150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F1B">
        <w:rPr>
          <w:rFonts w:ascii="Arial" w:hAnsi="Arial" w:cs="Arial"/>
          <w:lang w:val="en-US"/>
        </w:rPr>
        <w:br w:type="page"/>
      </w:r>
    </w:p>
    <w:p w14:paraId="64E08DB8" w14:textId="77777777" w:rsidR="0070304B" w:rsidRDefault="000110A8" w:rsidP="0070304B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42AFC7" wp14:editId="0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-175260</wp:posOffset>
                </wp:positionV>
                <wp:extent cx="4114800" cy="342900"/>
                <wp:effectExtent l="0" t="5715" r="38100" b="32385"/>
                <wp:wrapNone/>
                <wp:docPr id="6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42ADA" w14:textId="77777777" w:rsidR="000110A8" w:rsidRDefault="000110A8" w:rsidP="000110A8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WRITING A CV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AFC7" id="WordArt 38" o:spid="_x0000_s1034" type="#_x0000_t202" style="position:absolute;left:0;text-align:left;margin-left:63pt;margin-top:-13.8pt;width:32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21942ADA" w14:textId="77777777" w:rsidR="000110A8" w:rsidRDefault="000110A8" w:rsidP="000110A8">
                      <w:pPr>
                        <w:jc w:val="center"/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WRITING A CV</w:t>
                      </w:r>
                    </w:p>
                  </w:txbxContent>
                </v:textbox>
              </v:shape>
            </w:pict>
          </mc:Fallback>
        </mc:AlternateContent>
      </w:r>
    </w:p>
    <w:p w14:paraId="269E314A" w14:textId="77777777" w:rsidR="0070304B" w:rsidRDefault="0070304B" w:rsidP="0070304B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</w:p>
    <w:p w14:paraId="47341341" w14:textId="77777777" w:rsidR="00BA1A73" w:rsidRDefault="00BA1A73" w:rsidP="0070304B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</w:p>
    <w:p w14:paraId="42EF2083" w14:textId="77777777" w:rsidR="00D715BF" w:rsidRPr="0070304B" w:rsidRDefault="00D715BF" w:rsidP="0070304B">
      <w:pPr>
        <w:tabs>
          <w:tab w:val="left" w:pos="1080"/>
        </w:tabs>
        <w:jc w:val="center"/>
        <w:rPr>
          <w:rFonts w:ascii="Arial Rounded MT Bold" w:hAnsi="Arial Rounded MT Bold" w:cs="Arial"/>
          <w:lang w:val="en-US"/>
        </w:rPr>
      </w:pPr>
    </w:p>
    <w:p w14:paraId="35BE7E46" w14:textId="77777777" w:rsidR="0070304B" w:rsidRDefault="0070304B" w:rsidP="0070304B">
      <w:pPr>
        <w:tabs>
          <w:tab w:val="left" w:pos="1080"/>
        </w:tabs>
        <w:rPr>
          <w:rFonts w:ascii="Arial" w:hAnsi="Arial" w:cs="Arial"/>
          <w:b/>
          <w:lang w:val="en-US"/>
        </w:rPr>
      </w:pPr>
      <w:r w:rsidRPr="0070304B">
        <w:rPr>
          <w:rFonts w:ascii="Arial" w:hAnsi="Arial" w:cs="Arial"/>
          <w:b/>
          <w:lang w:val="en-US"/>
        </w:rPr>
        <w:t>A Checklist of Essential CV Features</w:t>
      </w:r>
    </w:p>
    <w:p w14:paraId="7B40C951" w14:textId="77777777" w:rsidR="0070304B" w:rsidRDefault="0070304B" w:rsidP="0070304B">
      <w:pPr>
        <w:tabs>
          <w:tab w:val="left" w:pos="1080"/>
        </w:tabs>
        <w:rPr>
          <w:rFonts w:ascii="Arial" w:hAnsi="Arial" w:cs="Arial"/>
          <w:b/>
          <w:lang w:val="en-US"/>
        </w:rPr>
      </w:pPr>
    </w:p>
    <w:p w14:paraId="6BE43931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Listed below are some points you should check your final CV against:</w:t>
      </w:r>
    </w:p>
    <w:p w14:paraId="4B4D7232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581FCD1" w14:textId="77777777" w:rsidR="0070304B" w:rsidRDefault="0070304B" w:rsidP="0070304B">
      <w:pPr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Does it describe the main areas of your past experience/qualifications that will be valued by your next employer?</w:t>
      </w:r>
    </w:p>
    <w:p w14:paraId="2093CA67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01275DE3" w14:textId="77777777" w:rsidR="0070304B" w:rsidRDefault="000110A8" w:rsidP="0070304B">
      <w:pPr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7D28856" wp14:editId="07777777">
            <wp:simplePos x="0" y="0"/>
            <wp:positionH relativeFrom="column">
              <wp:posOffset>4829175</wp:posOffset>
            </wp:positionH>
            <wp:positionV relativeFrom="paragraph">
              <wp:posOffset>97790</wp:posOffset>
            </wp:positionV>
            <wp:extent cx="1010285" cy="93853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4B">
        <w:rPr>
          <w:rFonts w:ascii="Arial" w:hAnsi="Arial" w:cs="Arial"/>
          <w:lang w:val="en-US"/>
        </w:rPr>
        <w:t>Does it highlight your skills and personal qualities?</w:t>
      </w:r>
    </w:p>
    <w:p w14:paraId="2503B197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27D59B6A" w14:textId="77777777" w:rsidR="0070304B" w:rsidRDefault="0070304B" w:rsidP="0070304B">
      <w:pPr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the dates you have given correct?</w:t>
      </w:r>
    </w:p>
    <w:p w14:paraId="38288749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20ACF18C" w14:textId="77777777" w:rsidR="0070304B" w:rsidRDefault="0070304B" w:rsidP="0070304B">
      <w:pPr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it neatly laid out to ensure ease of reading?</w:t>
      </w:r>
    </w:p>
    <w:p w14:paraId="20BD9A1A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2DA2D09E" w14:textId="77777777" w:rsidR="0070304B" w:rsidRDefault="0070304B" w:rsidP="0070304B">
      <w:pPr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there unexplained gaps in your employment history?</w:t>
      </w:r>
    </w:p>
    <w:p w14:paraId="0C136CF1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61E3E696" w14:textId="77777777" w:rsidR="0070304B" w:rsidRDefault="0070304B" w:rsidP="0070304B">
      <w:pPr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Does it have your address, phone number and email?</w:t>
      </w:r>
    </w:p>
    <w:p w14:paraId="0A392C6A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4EE5010" w14:textId="77777777" w:rsidR="0070304B" w:rsidRDefault="0070304B" w:rsidP="0070304B">
      <w:pPr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Have you </w:t>
      </w:r>
      <w:r w:rsidR="00400EDE">
        <w:rPr>
          <w:rFonts w:ascii="Arial" w:hAnsi="Arial" w:cs="Arial"/>
          <w:lang w:val="en-US"/>
        </w:rPr>
        <w:t>removed</w:t>
      </w:r>
      <w:r>
        <w:rPr>
          <w:rFonts w:ascii="Arial" w:hAnsi="Arial" w:cs="Arial"/>
          <w:lang w:val="en-US"/>
        </w:rPr>
        <w:t xml:space="preserve"> information that is not relevant to the position?</w:t>
      </w:r>
    </w:p>
    <w:p w14:paraId="290583F9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0C10EF53" w14:textId="77777777" w:rsidR="0070304B" w:rsidRDefault="0070304B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Get a friend to look over your CV for mistakes before you send it out.  Store your CV where it can be kept flat and clean.</w:t>
      </w:r>
    </w:p>
    <w:p w14:paraId="68F21D90" w14:textId="77777777" w:rsidR="005F314C" w:rsidRDefault="005F314C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13C326F3" w14:textId="77777777" w:rsidR="00A62ECC" w:rsidRDefault="00A62ECC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853B841" w14:textId="77777777" w:rsidR="00A62ECC" w:rsidRDefault="00A62ECC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9C77141" w14:textId="77777777" w:rsidR="00A62ECC" w:rsidRPr="00541828" w:rsidRDefault="00541828" w:rsidP="0070304B">
      <w:pPr>
        <w:tabs>
          <w:tab w:val="left" w:pos="1080"/>
        </w:tabs>
        <w:jc w:val="both"/>
        <w:rPr>
          <w:rFonts w:ascii="Arial" w:hAnsi="Arial" w:cs="Arial"/>
          <w:b/>
          <w:lang w:val="en-US"/>
        </w:rPr>
      </w:pPr>
      <w:r w:rsidRPr="00541828">
        <w:rPr>
          <w:rFonts w:ascii="Arial" w:hAnsi="Arial" w:cs="Arial"/>
          <w:b/>
          <w:lang w:val="en-US"/>
        </w:rPr>
        <w:t xml:space="preserve">If you would like the 1 page, or </w:t>
      </w:r>
      <w:r w:rsidR="001049A3">
        <w:rPr>
          <w:rFonts w:ascii="Arial" w:hAnsi="Arial" w:cs="Arial"/>
          <w:b/>
          <w:lang w:val="en-US"/>
        </w:rPr>
        <w:t>2</w:t>
      </w:r>
      <w:r w:rsidRPr="00541828">
        <w:rPr>
          <w:rFonts w:ascii="Arial" w:hAnsi="Arial" w:cs="Arial"/>
          <w:b/>
          <w:lang w:val="en-US"/>
        </w:rPr>
        <w:t xml:space="preserve">-page template (as in this booklet) </w:t>
      </w:r>
      <w:r w:rsidR="00C00C3B">
        <w:rPr>
          <w:rFonts w:ascii="Arial" w:hAnsi="Arial" w:cs="Arial"/>
          <w:b/>
          <w:lang w:val="en-US"/>
        </w:rPr>
        <w:t>ask the careers staff to email it to you.</w:t>
      </w:r>
    </w:p>
    <w:p w14:paraId="50125231" w14:textId="77777777" w:rsidR="00A62ECC" w:rsidRDefault="00A62ECC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5A25747A" w14:textId="77777777" w:rsidR="00A62ECC" w:rsidRDefault="00A62ECC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09B8D95D" w14:textId="77777777" w:rsidR="00541828" w:rsidRDefault="00541828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034B9477" w14:textId="77777777" w:rsidR="00A62ECC" w:rsidRPr="00A62ECC" w:rsidRDefault="00A62ECC" w:rsidP="00A62ECC">
      <w:pPr>
        <w:tabs>
          <w:tab w:val="left" w:pos="1080"/>
        </w:tabs>
        <w:jc w:val="center"/>
        <w:rPr>
          <w:rFonts w:ascii="Titillium" w:hAnsi="Titillium" w:cs="Arial"/>
          <w:b/>
          <w:sz w:val="70"/>
          <w:szCs w:val="70"/>
          <w:lang w:val="en-US"/>
        </w:rPr>
      </w:pPr>
      <w:r w:rsidRPr="00A62ECC">
        <w:rPr>
          <w:rFonts w:ascii="Titillium" w:hAnsi="Titillium" w:cs="Arial"/>
          <w:b/>
          <w:sz w:val="70"/>
          <w:szCs w:val="70"/>
          <w:lang w:val="en-US"/>
        </w:rPr>
        <w:t>GOOD LUCK!</w:t>
      </w:r>
    </w:p>
    <w:p w14:paraId="78BEFD2A" w14:textId="77777777" w:rsidR="005F314C" w:rsidRDefault="005F314C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27A76422" w14:textId="77777777" w:rsidR="00503DCD" w:rsidRDefault="00503DC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49206A88" w14:textId="77777777" w:rsidR="00503DCD" w:rsidRDefault="00503DCD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p w14:paraId="67B7A70C" w14:textId="77777777" w:rsidR="00503DCD" w:rsidRDefault="000110A8" w:rsidP="001049A3">
      <w:pPr>
        <w:tabs>
          <w:tab w:val="left" w:pos="1080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DB580A6" wp14:editId="07777777">
            <wp:extent cx="3152775" cy="1209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7C79" w14:textId="77777777" w:rsidR="005F314C" w:rsidRDefault="005F314C" w:rsidP="0070304B">
      <w:pPr>
        <w:tabs>
          <w:tab w:val="left" w:pos="1080"/>
        </w:tabs>
        <w:jc w:val="both"/>
        <w:rPr>
          <w:rFonts w:ascii="Arial" w:hAnsi="Arial" w:cs="Arial"/>
          <w:lang w:val="en-US"/>
        </w:rPr>
      </w:pPr>
    </w:p>
    <w:sectPr w:rsidR="005F314C" w:rsidSect="00D72768">
      <w:pgSz w:w="11906" w:h="16838"/>
      <w:pgMar w:top="1418" w:right="1474" w:bottom="1077" w:left="1474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D67C" w14:textId="77777777" w:rsidR="00B91973" w:rsidRDefault="00B91973">
      <w:r>
        <w:separator/>
      </w:r>
    </w:p>
  </w:endnote>
  <w:endnote w:type="continuationSeparator" w:id="0">
    <w:p w14:paraId="38D6B9B6" w14:textId="77777777" w:rsidR="00B91973" w:rsidRDefault="00B9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D2BC" w14:textId="77777777" w:rsidR="00D43165" w:rsidRDefault="00D43165">
    <w:pPr>
      <w:pStyle w:val="Footer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  <w:lang w:val="en-US"/>
      </w:rPr>
      <w:fldChar w:fldCharType="begin"/>
    </w:r>
    <w:r>
      <w:rPr>
        <w:rFonts w:ascii="Arial" w:hAnsi="Arial" w:cs="Arial"/>
        <w:sz w:val="12"/>
        <w:lang w:val="en-US"/>
      </w:rPr>
      <w:instrText xml:space="preserve"> FILENAME </w:instrText>
    </w:r>
    <w:r>
      <w:rPr>
        <w:rFonts w:ascii="Arial" w:hAnsi="Arial" w:cs="Arial"/>
        <w:sz w:val="12"/>
        <w:lang w:val="en-US"/>
      </w:rPr>
      <w:fldChar w:fldCharType="separate"/>
    </w:r>
    <w:r w:rsidR="00967070">
      <w:rPr>
        <w:rFonts w:ascii="Arial" w:hAnsi="Arial" w:cs="Arial"/>
        <w:noProof/>
        <w:sz w:val="12"/>
        <w:lang w:val="en-US"/>
      </w:rPr>
      <w:t>CV WORKSHOP BOOKLET (1)</w:t>
    </w:r>
    <w:r>
      <w:rPr>
        <w:rFonts w:ascii="Arial" w:hAnsi="Arial" w:cs="Arial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60BB" w14:textId="77777777" w:rsidR="00B91973" w:rsidRDefault="00B91973">
      <w:r>
        <w:separator/>
      </w:r>
    </w:p>
  </w:footnote>
  <w:footnote w:type="continuationSeparator" w:id="0">
    <w:p w14:paraId="698536F5" w14:textId="77777777" w:rsidR="00B91973" w:rsidRDefault="00B9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437"/>
    <w:multiLevelType w:val="hybridMultilevel"/>
    <w:tmpl w:val="229646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D73"/>
    <w:multiLevelType w:val="hybridMultilevel"/>
    <w:tmpl w:val="961061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525245"/>
    <w:multiLevelType w:val="hybridMultilevel"/>
    <w:tmpl w:val="7E006AB8"/>
    <w:lvl w:ilvl="0" w:tplc="1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C27BE0"/>
    <w:multiLevelType w:val="hybridMultilevel"/>
    <w:tmpl w:val="329AA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6F02"/>
    <w:multiLevelType w:val="multilevel"/>
    <w:tmpl w:val="5C9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981"/>
    <w:multiLevelType w:val="hybridMultilevel"/>
    <w:tmpl w:val="341C76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20C86"/>
    <w:multiLevelType w:val="hybridMultilevel"/>
    <w:tmpl w:val="B8A8A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6EF5"/>
    <w:multiLevelType w:val="hybridMultilevel"/>
    <w:tmpl w:val="02AE4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E5CE6"/>
    <w:multiLevelType w:val="hybridMultilevel"/>
    <w:tmpl w:val="A190B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827C3"/>
    <w:multiLevelType w:val="hybridMultilevel"/>
    <w:tmpl w:val="32A435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B5141E"/>
    <w:multiLevelType w:val="hybridMultilevel"/>
    <w:tmpl w:val="FF6687EA"/>
    <w:lvl w:ilvl="0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5FE3FE0"/>
    <w:multiLevelType w:val="hybridMultilevel"/>
    <w:tmpl w:val="337C7558"/>
    <w:lvl w:ilvl="0" w:tplc="1646CBC0">
      <w:start w:val="18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 w15:restartNumberingAfterBreak="0">
    <w:nsid w:val="26C9395E"/>
    <w:multiLevelType w:val="hybridMultilevel"/>
    <w:tmpl w:val="376E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53F7"/>
    <w:multiLevelType w:val="multilevel"/>
    <w:tmpl w:val="02ACEF5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A472C5C"/>
    <w:multiLevelType w:val="hybridMultilevel"/>
    <w:tmpl w:val="216E03CC"/>
    <w:lvl w:ilvl="0" w:tplc="998AC12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1D3C"/>
    <w:multiLevelType w:val="hybridMultilevel"/>
    <w:tmpl w:val="99189EA8"/>
    <w:lvl w:ilvl="0" w:tplc="10D2B0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122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6C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AF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8B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A2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A3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8C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0A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A5D4B"/>
    <w:multiLevelType w:val="hybridMultilevel"/>
    <w:tmpl w:val="BDD4F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462F7"/>
    <w:multiLevelType w:val="hybridMultilevel"/>
    <w:tmpl w:val="D6168B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2E6"/>
    <w:multiLevelType w:val="hybridMultilevel"/>
    <w:tmpl w:val="C14274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D7026"/>
    <w:multiLevelType w:val="hybridMultilevel"/>
    <w:tmpl w:val="4A343B96"/>
    <w:lvl w:ilvl="0" w:tplc="998AC12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86AB4"/>
    <w:multiLevelType w:val="hybridMultilevel"/>
    <w:tmpl w:val="9A3A3E90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419377CA"/>
    <w:multiLevelType w:val="multilevel"/>
    <w:tmpl w:val="AEFEC7A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41E416EE"/>
    <w:multiLevelType w:val="hybridMultilevel"/>
    <w:tmpl w:val="A1CEF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12D33"/>
    <w:multiLevelType w:val="hybridMultilevel"/>
    <w:tmpl w:val="64825290"/>
    <w:lvl w:ilvl="0" w:tplc="251C0B3C">
      <w:start w:val="18"/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4" w15:restartNumberingAfterBreak="0">
    <w:nsid w:val="49C67B38"/>
    <w:multiLevelType w:val="hybridMultilevel"/>
    <w:tmpl w:val="AD78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63EB"/>
    <w:multiLevelType w:val="hybridMultilevel"/>
    <w:tmpl w:val="942AA020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2FD7"/>
    <w:multiLevelType w:val="hybridMultilevel"/>
    <w:tmpl w:val="1BB6887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50C17"/>
    <w:multiLevelType w:val="hybridMultilevel"/>
    <w:tmpl w:val="E6EEC7E8"/>
    <w:lvl w:ilvl="0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2EB1648"/>
    <w:multiLevelType w:val="hybridMultilevel"/>
    <w:tmpl w:val="0F06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5C39"/>
    <w:multiLevelType w:val="hybridMultilevel"/>
    <w:tmpl w:val="56383098"/>
    <w:lvl w:ilvl="0" w:tplc="F5984BC6">
      <w:start w:val="18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0" w15:restartNumberingAfterBreak="0">
    <w:nsid w:val="6A4E7D9E"/>
    <w:multiLevelType w:val="hybridMultilevel"/>
    <w:tmpl w:val="C22226EA"/>
    <w:lvl w:ilvl="0" w:tplc="8C7251E8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C567FF3"/>
    <w:multiLevelType w:val="hybridMultilevel"/>
    <w:tmpl w:val="20ACB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27E89"/>
    <w:multiLevelType w:val="hybridMultilevel"/>
    <w:tmpl w:val="520E4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43D91"/>
    <w:multiLevelType w:val="hybridMultilevel"/>
    <w:tmpl w:val="5C906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67848"/>
    <w:multiLevelType w:val="hybridMultilevel"/>
    <w:tmpl w:val="8752E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400C0"/>
    <w:multiLevelType w:val="hybridMultilevel"/>
    <w:tmpl w:val="C84483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8310DA"/>
    <w:multiLevelType w:val="hybridMultilevel"/>
    <w:tmpl w:val="6478C7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C285299"/>
    <w:multiLevelType w:val="hybridMultilevel"/>
    <w:tmpl w:val="8DA0DAA6"/>
    <w:lvl w:ilvl="0" w:tplc="49082116">
      <w:start w:val="18"/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 w16cid:durableId="617024941">
    <w:abstractNumId w:val="15"/>
  </w:num>
  <w:num w:numId="2" w16cid:durableId="368187972">
    <w:abstractNumId w:val="7"/>
  </w:num>
  <w:num w:numId="3" w16cid:durableId="141123428">
    <w:abstractNumId w:val="17"/>
  </w:num>
  <w:num w:numId="4" w16cid:durableId="255481093">
    <w:abstractNumId w:val="18"/>
  </w:num>
  <w:num w:numId="5" w16cid:durableId="236135151">
    <w:abstractNumId w:val="19"/>
  </w:num>
  <w:num w:numId="6" w16cid:durableId="1162769790">
    <w:abstractNumId w:val="14"/>
  </w:num>
  <w:num w:numId="7" w16cid:durableId="1500583156">
    <w:abstractNumId w:val="31"/>
  </w:num>
  <w:num w:numId="8" w16cid:durableId="925380139">
    <w:abstractNumId w:val="5"/>
  </w:num>
  <w:num w:numId="9" w16cid:durableId="1939555700">
    <w:abstractNumId w:val="1"/>
  </w:num>
  <w:num w:numId="10" w16cid:durableId="1217014288">
    <w:abstractNumId w:val="28"/>
  </w:num>
  <w:num w:numId="11" w16cid:durableId="280232470">
    <w:abstractNumId w:val="33"/>
  </w:num>
  <w:num w:numId="12" w16cid:durableId="1485198114">
    <w:abstractNumId w:val="4"/>
  </w:num>
  <w:num w:numId="13" w16cid:durableId="534927248">
    <w:abstractNumId w:val="0"/>
  </w:num>
  <w:num w:numId="14" w16cid:durableId="2010133040">
    <w:abstractNumId w:val="13"/>
  </w:num>
  <w:num w:numId="15" w16cid:durableId="408113612">
    <w:abstractNumId w:val="21"/>
  </w:num>
  <w:num w:numId="16" w16cid:durableId="349987979">
    <w:abstractNumId w:val="8"/>
  </w:num>
  <w:num w:numId="17" w16cid:durableId="1561937910">
    <w:abstractNumId w:val="24"/>
  </w:num>
  <w:num w:numId="18" w16cid:durableId="625546849">
    <w:abstractNumId w:val="35"/>
  </w:num>
  <w:num w:numId="19" w16cid:durableId="623847748">
    <w:abstractNumId w:val="22"/>
  </w:num>
  <w:num w:numId="20" w16cid:durableId="1404568651">
    <w:abstractNumId w:val="6"/>
  </w:num>
  <w:num w:numId="21" w16cid:durableId="1070889538">
    <w:abstractNumId w:val="10"/>
  </w:num>
  <w:num w:numId="22" w16cid:durableId="1860586532">
    <w:abstractNumId w:val="27"/>
  </w:num>
  <w:num w:numId="23" w16cid:durableId="1479033076">
    <w:abstractNumId w:val="3"/>
  </w:num>
  <w:num w:numId="24" w16cid:durableId="986515324">
    <w:abstractNumId w:val="30"/>
  </w:num>
  <w:num w:numId="25" w16cid:durableId="958223943">
    <w:abstractNumId w:val="16"/>
  </w:num>
  <w:num w:numId="26" w16cid:durableId="501631228">
    <w:abstractNumId w:val="9"/>
  </w:num>
  <w:num w:numId="27" w16cid:durableId="1358192986">
    <w:abstractNumId w:val="32"/>
  </w:num>
  <w:num w:numId="28" w16cid:durableId="2091001351">
    <w:abstractNumId w:val="34"/>
  </w:num>
  <w:num w:numId="29" w16cid:durableId="761147984">
    <w:abstractNumId w:val="12"/>
  </w:num>
  <w:num w:numId="30" w16cid:durableId="453984446">
    <w:abstractNumId w:val="36"/>
  </w:num>
  <w:num w:numId="31" w16cid:durableId="1569075952">
    <w:abstractNumId w:val="20"/>
  </w:num>
  <w:num w:numId="32" w16cid:durableId="951978767">
    <w:abstractNumId w:val="23"/>
  </w:num>
  <w:num w:numId="33" w16cid:durableId="1780174113">
    <w:abstractNumId w:val="29"/>
  </w:num>
  <w:num w:numId="34" w16cid:durableId="1141191553">
    <w:abstractNumId w:val="37"/>
  </w:num>
  <w:num w:numId="35" w16cid:durableId="2146585126">
    <w:abstractNumId w:val="11"/>
  </w:num>
  <w:num w:numId="36" w16cid:durableId="1935507359">
    <w:abstractNumId w:val="25"/>
  </w:num>
  <w:num w:numId="37" w16cid:durableId="907619050">
    <w:abstractNumId w:val="26"/>
  </w:num>
  <w:num w:numId="38" w16cid:durableId="12080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9"/>
    <w:rsid w:val="000110A8"/>
    <w:rsid w:val="00017DED"/>
    <w:rsid w:val="00027DFC"/>
    <w:rsid w:val="0005419A"/>
    <w:rsid w:val="00056985"/>
    <w:rsid w:val="00071CD3"/>
    <w:rsid w:val="000A4258"/>
    <w:rsid w:val="000D3667"/>
    <w:rsid w:val="000F280D"/>
    <w:rsid w:val="000F5881"/>
    <w:rsid w:val="001049A3"/>
    <w:rsid w:val="0010515D"/>
    <w:rsid w:val="001265F6"/>
    <w:rsid w:val="00131B5E"/>
    <w:rsid w:val="00136AF3"/>
    <w:rsid w:val="00153AC8"/>
    <w:rsid w:val="00177114"/>
    <w:rsid w:val="0018375F"/>
    <w:rsid w:val="001862E9"/>
    <w:rsid w:val="00196037"/>
    <w:rsid w:val="001E3ED5"/>
    <w:rsid w:val="001F43F5"/>
    <w:rsid w:val="001F4832"/>
    <w:rsid w:val="00211117"/>
    <w:rsid w:val="0024799F"/>
    <w:rsid w:val="0025171A"/>
    <w:rsid w:val="00257B19"/>
    <w:rsid w:val="00263635"/>
    <w:rsid w:val="00270B97"/>
    <w:rsid w:val="002A3EA8"/>
    <w:rsid w:val="002A6989"/>
    <w:rsid w:val="002B0311"/>
    <w:rsid w:val="002D0912"/>
    <w:rsid w:val="00315D62"/>
    <w:rsid w:val="0036180D"/>
    <w:rsid w:val="003C1F46"/>
    <w:rsid w:val="003E4533"/>
    <w:rsid w:val="003E64BF"/>
    <w:rsid w:val="003F403C"/>
    <w:rsid w:val="00400EDE"/>
    <w:rsid w:val="00401D22"/>
    <w:rsid w:val="004037A5"/>
    <w:rsid w:val="00405B83"/>
    <w:rsid w:val="00413261"/>
    <w:rsid w:val="00426F1B"/>
    <w:rsid w:val="00453E97"/>
    <w:rsid w:val="00482F35"/>
    <w:rsid w:val="00485C99"/>
    <w:rsid w:val="00494AAC"/>
    <w:rsid w:val="004A6D70"/>
    <w:rsid w:val="004C33F9"/>
    <w:rsid w:val="00503DCD"/>
    <w:rsid w:val="00541828"/>
    <w:rsid w:val="00555F06"/>
    <w:rsid w:val="005643F1"/>
    <w:rsid w:val="00566CE7"/>
    <w:rsid w:val="005B48E1"/>
    <w:rsid w:val="005D56A9"/>
    <w:rsid w:val="005E7125"/>
    <w:rsid w:val="005F314C"/>
    <w:rsid w:val="00606046"/>
    <w:rsid w:val="00655ACE"/>
    <w:rsid w:val="006653AC"/>
    <w:rsid w:val="00665D75"/>
    <w:rsid w:val="006663A5"/>
    <w:rsid w:val="006A7582"/>
    <w:rsid w:val="006C4801"/>
    <w:rsid w:val="006F301B"/>
    <w:rsid w:val="007006D6"/>
    <w:rsid w:val="0070304B"/>
    <w:rsid w:val="00795772"/>
    <w:rsid w:val="007B75EA"/>
    <w:rsid w:val="007F3338"/>
    <w:rsid w:val="00817971"/>
    <w:rsid w:val="008424F6"/>
    <w:rsid w:val="00855A1D"/>
    <w:rsid w:val="00856599"/>
    <w:rsid w:val="00863F33"/>
    <w:rsid w:val="00890E0A"/>
    <w:rsid w:val="008A725E"/>
    <w:rsid w:val="008C5816"/>
    <w:rsid w:val="008D25E2"/>
    <w:rsid w:val="009067FC"/>
    <w:rsid w:val="00931E72"/>
    <w:rsid w:val="00954F75"/>
    <w:rsid w:val="00967070"/>
    <w:rsid w:val="00985BD9"/>
    <w:rsid w:val="009E3EE7"/>
    <w:rsid w:val="009F394B"/>
    <w:rsid w:val="009F6E04"/>
    <w:rsid w:val="00A12666"/>
    <w:rsid w:val="00A3234B"/>
    <w:rsid w:val="00A342B2"/>
    <w:rsid w:val="00A42672"/>
    <w:rsid w:val="00A621A0"/>
    <w:rsid w:val="00A62ECC"/>
    <w:rsid w:val="00A70792"/>
    <w:rsid w:val="00A810C8"/>
    <w:rsid w:val="00A9099B"/>
    <w:rsid w:val="00A9162D"/>
    <w:rsid w:val="00A92A74"/>
    <w:rsid w:val="00A93A33"/>
    <w:rsid w:val="00AA4C9D"/>
    <w:rsid w:val="00AB76DF"/>
    <w:rsid w:val="00AD2C9E"/>
    <w:rsid w:val="00AF3013"/>
    <w:rsid w:val="00B540A8"/>
    <w:rsid w:val="00B67153"/>
    <w:rsid w:val="00B767FD"/>
    <w:rsid w:val="00B91973"/>
    <w:rsid w:val="00B92B5A"/>
    <w:rsid w:val="00BA1A73"/>
    <w:rsid w:val="00BB4A48"/>
    <w:rsid w:val="00BD77B4"/>
    <w:rsid w:val="00BE256D"/>
    <w:rsid w:val="00C00C3B"/>
    <w:rsid w:val="00C06A19"/>
    <w:rsid w:val="00C14BCC"/>
    <w:rsid w:val="00C15D03"/>
    <w:rsid w:val="00C23398"/>
    <w:rsid w:val="00C30BC0"/>
    <w:rsid w:val="00C4582D"/>
    <w:rsid w:val="00C52721"/>
    <w:rsid w:val="00C60BBC"/>
    <w:rsid w:val="00C62002"/>
    <w:rsid w:val="00C66AEF"/>
    <w:rsid w:val="00C72FE0"/>
    <w:rsid w:val="00CB2BB6"/>
    <w:rsid w:val="00CB35D9"/>
    <w:rsid w:val="00CF0169"/>
    <w:rsid w:val="00CF3031"/>
    <w:rsid w:val="00D43165"/>
    <w:rsid w:val="00D44C27"/>
    <w:rsid w:val="00D71286"/>
    <w:rsid w:val="00D715BF"/>
    <w:rsid w:val="00D72768"/>
    <w:rsid w:val="00E16ED9"/>
    <w:rsid w:val="00E27E4E"/>
    <w:rsid w:val="00E42473"/>
    <w:rsid w:val="00E44D05"/>
    <w:rsid w:val="00E5652D"/>
    <w:rsid w:val="00E66045"/>
    <w:rsid w:val="00EE5C8E"/>
    <w:rsid w:val="00F3714D"/>
    <w:rsid w:val="00F712F7"/>
    <w:rsid w:val="00F75AB8"/>
    <w:rsid w:val="00F876E3"/>
    <w:rsid w:val="00FA5362"/>
    <w:rsid w:val="00FC0D36"/>
    <w:rsid w:val="00FF4630"/>
    <w:rsid w:val="3687A266"/>
    <w:rsid w:val="455C23A4"/>
    <w:rsid w:val="52BB136D"/>
    <w:rsid w:val="5FF3C44A"/>
    <w:rsid w:val="62D924BD"/>
    <w:rsid w:val="6610C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3220F8"/>
  <w15:chartTrackingRefBased/>
  <w15:docId w15:val="{BD9F76E1-1681-491F-ADCC-EAF3B2A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noProof/>
      <w:sz w:val="4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8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66CE7"/>
    <w:pPr>
      <w:spacing w:after="120" w:line="480" w:lineRule="auto"/>
    </w:pPr>
  </w:style>
  <w:style w:type="character" w:styleId="Hyperlink">
    <w:name w:val="Hyperlink"/>
    <w:rsid w:val="00566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3A5"/>
    <w:pPr>
      <w:ind w:left="720"/>
    </w:pPr>
  </w:style>
  <w:style w:type="paragraph" w:styleId="NoSpacing">
    <w:name w:val="No Spacing"/>
    <w:uiPriority w:val="1"/>
    <w:qFormat/>
    <w:rsid w:val="00D72768"/>
    <w:rPr>
      <w:rFonts w:ascii="Calibri" w:eastAsia="Calibri" w:hAnsi="Calibri"/>
      <w:sz w:val="22"/>
      <w:szCs w:val="22"/>
      <w:lang w:val="en-NZ" w:eastAsia="en-US"/>
    </w:rPr>
  </w:style>
  <w:style w:type="character" w:styleId="UnresolvedMention">
    <w:name w:val="Unresolved Mention"/>
    <w:uiPriority w:val="99"/>
    <w:semiHidden/>
    <w:unhideWhenUsed/>
    <w:rsid w:val="00A3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gi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daniel@nayland.school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nl.NAYLAND.003\Application%20Data\Microsoft\Templates\Auto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6C61DF72F147A222D1D1AE550F99" ma:contentTypeVersion="12" ma:contentTypeDescription="Create a new document." ma:contentTypeScope="" ma:versionID="fd8707da72c3c8874d562563ba89c113">
  <xsd:schema xmlns:xsd="http://www.w3.org/2001/XMLSchema" xmlns:xs="http://www.w3.org/2001/XMLSchema" xmlns:p="http://schemas.microsoft.com/office/2006/metadata/properties" xmlns:ns2="78de8efe-2988-4435-8741-41e9c7349b19" xmlns:ns3="d8297810-7af0-40cb-bdec-38cefd06838e" targetNamespace="http://schemas.microsoft.com/office/2006/metadata/properties" ma:root="true" ma:fieldsID="0aca335fb2ab636e562aa4d641f74c06" ns2:_="" ns3:_="">
    <xsd:import namespace="78de8efe-2988-4435-8741-41e9c7349b19"/>
    <xsd:import namespace="d8297810-7af0-40cb-bdec-38cefd068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e8efe-2988-4435-8741-41e9c7349b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7810-7af0-40cb-bdec-38cefd06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F68A0-E21C-4EB2-AA11-AC4B6D26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e8efe-2988-4435-8741-41e9c7349b19"/>
    <ds:schemaRef ds:uri="d8297810-7af0-40cb-bdec-38cefd06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9B1A4-0286-4B32-ACC6-CB0027AA6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B6210-037B-4BF5-9D96-37C2ED675A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820CC8-7C83-4A8D-B2D9-C2EC0CB8E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 footer.dot</Template>
  <TotalTime>1</TotalTime>
  <Pages>13</Pages>
  <Words>1512</Words>
  <Characters>8621</Characters>
  <Application>Microsoft Office Word</Application>
  <DocSecurity>0</DocSecurity>
  <Lines>71</Lines>
  <Paragraphs>20</Paragraphs>
  <ScaleCrop>false</ScaleCrop>
  <Company>Nayland College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Andrea Hawkes</cp:lastModifiedBy>
  <cp:revision>2</cp:revision>
  <cp:lastPrinted>2021-11-15T17:40:00Z</cp:lastPrinted>
  <dcterms:created xsi:type="dcterms:W3CDTF">2022-12-01T01:03:00Z</dcterms:created>
  <dcterms:modified xsi:type="dcterms:W3CDTF">2022-12-01T01:03:00Z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Andrea Hawkes</vt:lpwstr>
  </property>
  <property fmtid="{D5CDD505-2E9C-101B-9397-08002B2CF9AE}" pid="3" name="SharedWithUsers">
    <vt:lpwstr>197;#Andrea Hawkes</vt:lpwstr>
  </property>
  <property fmtid="{D5CDD505-2E9C-101B-9397-08002B2CF9AE}" pid="4" name="ContentTypeId">
    <vt:lpwstr>0x010100FB3D37CF02DA6C4BA7ABB2FF02456B30</vt:lpwstr>
  </property>
</Properties>
</file>